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Pr="00DD351C" w:rsidRDefault="00971EB4" w:rsidP="008E291D">
      <w:pPr>
        <w:pStyle w:val="A-BH"/>
        <w:spacing w:before="0"/>
      </w:pPr>
      <w:r w:rsidRPr="00EF02B5">
        <w:t xml:space="preserve">Common Beliefs </w:t>
      </w:r>
      <w:r>
        <w:t>a</w:t>
      </w:r>
      <w:r w:rsidRPr="00EF02B5">
        <w:t>bout Suffering</w:t>
      </w:r>
    </w:p>
    <w:p w:rsidR="00971EB4" w:rsidRDefault="00971EB4" w:rsidP="00DD351C">
      <w:pPr>
        <w:pStyle w:val="A-Text"/>
        <w:spacing w:after="240"/>
      </w:pPr>
      <w:r w:rsidRPr="00F44EC7">
        <w:t xml:space="preserve">Reflect on the statements below. Think about how strongly you agree or disagree with each one. Place a check in front of the statement with which you </w:t>
      </w:r>
      <w:r w:rsidRPr="00F44EC7">
        <w:rPr>
          <w:b/>
          <w:bCs/>
          <w:i/>
          <w:iCs/>
        </w:rPr>
        <w:t>most strongly agree</w:t>
      </w:r>
      <w:r w:rsidRPr="00A8332E">
        <w:rPr>
          <w:b/>
          <w:bCs/>
          <w:i/>
          <w:iCs/>
        </w:rPr>
        <w:t>.</w:t>
      </w:r>
      <w:r w:rsidRPr="00F44EC7">
        <w:t xml:space="preserve"> Place an X in front of the statement with which you </w:t>
      </w:r>
      <w:r w:rsidRPr="00F44EC7">
        <w:rPr>
          <w:b/>
          <w:bCs/>
          <w:i/>
          <w:iCs/>
        </w:rPr>
        <w:t>most strongly disagree</w:t>
      </w:r>
      <w:r w:rsidRPr="00A8332E">
        <w:rPr>
          <w:b/>
          <w:bCs/>
          <w:i/>
          <w:iCs/>
        </w:rPr>
        <w:t>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1.</w:t>
      </w:r>
      <w:r w:rsidRPr="00F44EC7">
        <w:t xml:space="preserve"> _____ Suffering is necessary for personal growth.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2</w:t>
      </w:r>
      <w:r w:rsidRPr="00F44EC7">
        <w:t>. _____ God wants us to suffer so we will learn how to be strong and resilient.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3.</w:t>
      </w:r>
      <w:r w:rsidRPr="00F44EC7">
        <w:t xml:space="preserve"> _____ God causes human suffering.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4.</w:t>
      </w:r>
      <w:r w:rsidRPr="00F44EC7">
        <w:t xml:space="preserve"> _____ God </w:t>
      </w:r>
      <w:r w:rsidRPr="00F44EC7">
        <w:rPr>
          <w:i/>
          <w:iCs/>
        </w:rPr>
        <w:t>allows</w:t>
      </w:r>
      <w:r w:rsidRPr="00F44EC7">
        <w:t xml:space="preserve"> human suffering but does not directly cause it.</w:t>
      </w:r>
      <w:bookmarkStart w:id="0" w:name="_GoBack"/>
      <w:bookmarkEnd w:id="0"/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5.</w:t>
      </w:r>
      <w:r w:rsidRPr="00F44EC7">
        <w:t xml:space="preserve"> _____ God caused the suffering and death of Jesus.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6.</w:t>
      </w:r>
      <w:r w:rsidRPr="00F44EC7">
        <w:t xml:space="preserve"> _____ Jesus had to suffer and die in order to free us from sin.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7.</w:t>
      </w:r>
      <w:r w:rsidRPr="00F44EC7">
        <w:t xml:space="preserve"> _____</w:t>
      </w:r>
      <w:r>
        <w:t xml:space="preserve"> </w:t>
      </w:r>
      <w:r w:rsidRPr="00F44EC7">
        <w:t>Suffering always has a purpose.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8.</w:t>
      </w:r>
      <w:r w:rsidRPr="00F44EC7">
        <w:t xml:space="preserve"> _____ Jesus is always with us when we suffer.</w:t>
      </w:r>
    </w:p>
    <w:p w:rsidR="00971EB4" w:rsidRPr="00F44EC7" w:rsidRDefault="00971EB4" w:rsidP="00DD351C">
      <w:pPr>
        <w:pStyle w:val="A-NumberList"/>
        <w:ind w:left="72"/>
      </w:pPr>
      <w:r w:rsidRPr="00F44EC7">
        <w:rPr>
          <w:b/>
          <w:bCs/>
        </w:rPr>
        <w:t>9.</w:t>
      </w:r>
      <w:r w:rsidRPr="00F44EC7">
        <w:t xml:space="preserve"> _____ </w:t>
      </w:r>
      <w:r>
        <w:t>Because</w:t>
      </w:r>
      <w:r w:rsidRPr="00F44EC7">
        <w:t xml:space="preserve"> Jesus was God, he didn’t experience suffering in the way we do.</w:t>
      </w:r>
    </w:p>
    <w:p w:rsidR="00971EB4" w:rsidRPr="00F44EC7" w:rsidRDefault="00971EB4" w:rsidP="00DD351C">
      <w:pPr>
        <w:pStyle w:val="A-NumberList"/>
      </w:pPr>
      <w:r w:rsidRPr="00F44EC7">
        <w:rPr>
          <w:b/>
          <w:bCs/>
        </w:rPr>
        <w:t>10.</w:t>
      </w:r>
      <w:r w:rsidRPr="00F44EC7">
        <w:t xml:space="preserve"> _____ Christians have an obligation to assist those who are suffering.</w:t>
      </w:r>
    </w:p>
    <w:p w:rsidR="00971EB4" w:rsidRPr="00F44EC7" w:rsidRDefault="00971EB4" w:rsidP="00DD351C">
      <w:pPr>
        <w:pStyle w:val="A-NumberList"/>
      </w:pPr>
      <w:r w:rsidRPr="00F44EC7">
        <w:rPr>
          <w:b/>
          <w:bCs/>
        </w:rPr>
        <w:t>11.</w:t>
      </w:r>
      <w:r w:rsidRPr="00F44EC7">
        <w:t xml:space="preserve"> _____ Suffering brings us closer to God.</w:t>
      </w:r>
    </w:p>
    <w:p w:rsidR="00971EB4" w:rsidRPr="009E15E5" w:rsidRDefault="00971EB4" w:rsidP="00DD351C">
      <w:pPr>
        <w:pStyle w:val="A-NumberList"/>
      </w:pPr>
      <w:r w:rsidRPr="00F44EC7">
        <w:rPr>
          <w:b/>
          <w:bCs/>
        </w:rPr>
        <w:t>12.</w:t>
      </w:r>
      <w:r w:rsidRPr="00F44EC7">
        <w:t xml:space="preserve"> _____ Some, but not all, suffering is caused by human sinfulness.</w:t>
      </w:r>
    </w:p>
    <w:sectPr w:rsidR="00971EB4" w:rsidRPr="009E15E5" w:rsidSect="00EF02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B4" w:rsidRDefault="00971EB4" w:rsidP="004D0079">
      <w:r>
        <w:separator/>
      </w:r>
    </w:p>
    <w:p w:rsidR="00971EB4" w:rsidRDefault="00971EB4"/>
  </w:endnote>
  <w:endnote w:type="continuationSeparator" w:id="1">
    <w:p w:rsidR="00971EB4" w:rsidRDefault="00971EB4" w:rsidP="004D0079">
      <w:r>
        <w:continuationSeparator/>
      </w:r>
    </w:p>
    <w:p w:rsidR="00971EB4" w:rsidRDefault="00971EB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B4" w:rsidRPr="00F82D2A" w:rsidRDefault="00971EB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971EB4" w:rsidRPr="00272AE1" w:rsidRDefault="00971EB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72A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71EB4" w:rsidRPr="000318AE" w:rsidRDefault="00971EB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72AE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72A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72AE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971EB4" w:rsidRPr="000318AE" w:rsidRDefault="00971EB4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B4" w:rsidRDefault="00971EB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971EB4" w:rsidRPr="00272AE1" w:rsidRDefault="00971EB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272A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971EB4" w:rsidRPr="000318AE" w:rsidRDefault="00971EB4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272AE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272AE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272AE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E077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TX001405</w:t>
                </w:r>
              </w:p>
              <w:p w:rsidR="00971EB4" w:rsidRPr="000E1ADA" w:rsidRDefault="00971EB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B4" w:rsidRDefault="00971EB4" w:rsidP="004D0079">
      <w:r>
        <w:separator/>
      </w:r>
    </w:p>
    <w:p w:rsidR="00971EB4" w:rsidRDefault="00971EB4"/>
  </w:footnote>
  <w:footnote w:type="continuationSeparator" w:id="1">
    <w:p w:rsidR="00971EB4" w:rsidRDefault="00971EB4" w:rsidP="004D0079">
      <w:r>
        <w:continuationSeparator/>
      </w:r>
    </w:p>
    <w:p w:rsidR="00971EB4" w:rsidRDefault="00971E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B4" w:rsidRDefault="00971EB4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10</w:t>
      </w:r>
    </w:fldSimple>
  </w:p>
  <w:p w:rsidR="00971EB4" w:rsidRDefault="00971EB4"/>
  <w:p w:rsidR="00971EB4" w:rsidRDefault="00971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B4" w:rsidRPr="00DE077D" w:rsidRDefault="00971EB4" w:rsidP="00DE077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9B5"/>
    <w:rsid w:val="00000FA3"/>
    <w:rsid w:val="000174A3"/>
    <w:rsid w:val="0002055A"/>
    <w:rsid w:val="000262AD"/>
    <w:rsid w:val="00026B17"/>
    <w:rsid w:val="000318AE"/>
    <w:rsid w:val="00056DA9"/>
    <w:rsid w:val="000730F5"/>
    <w:rsid w:val="000733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664DA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58D9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1"/>
    <w:rsid w:val="00272AE8"/>
    <w:rsid w:val="00284A63"/>
    <w:rsid w:val="00292C4F"/>
    <w:rsid w:val="002A4E6A"/>
    <w:rsid w:val="002B597F"/>
    <w:rsid w:val="002C2B59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01B9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577BF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14241"/>
    <w:rsid w:val="00545244"/>
    <w:rsid w:val="00555CB8"/>
    <w:rsid w:val="00555EA6"/>
    <w:rsid w:val="0058460F"/>
    <w:rsid w:val="005A4359"/>
    <w:rsid w:val="005A6944"/>
    <w:rsid w:val="005C6E39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7524B"/>
    <w:rsid w:val="00781027"/>
    <w:rsid w:val="00781585"/>
    <w:rsid w:val="00784075"/>
    <w:rsid w:val="00786E12"/>
    <w:rsid w:val="007B1B37"/>
    <w:rsid w:val="007B7D1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0050"/>
    <w:rsid w:val="008D10BC"/>
    <w:rsid w:val="008E291D"/>
    <w:rsid w:val="008F12F7"/>
    <w:rsid w:val="008F22A0"/>
    <w:rsid w:val="008F58B2"/>
    <w:rsid w:val="009064EC"/>
    <w:rsid w:val="00933E81"/>
    <w:rsid w:val="00945A73"/>
    <w:rsid w:val="009563C5"/>
    <w:rsid w:val="00971EB4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4214"/>
    <w:rsid w:val="00A45EE1"/>
    <w:rsid w:val="00A51E67"/>
    <w:rsid w:val="00A552FD"/>
    <w:rsid w:val="00A55A67"/>
    <w:rsid w:val="00A55D18"/>
    <w:rsid w:val="00A60740"/>
    <w:rsid w:val="00A62D4C"/>
    <w:rsid w:val="00A63150"/>
    <w:rsid w:val="00A70CF3"/>
    <w:rsid w:val="00A72C35"/>
    <w:rsid w:val="00A732DC"/>
    <w:rsid w:val="00A82B01"/>
    <w:rsid w:val="00A8313D"/>
    <w:rsid w:val="00A8332E"/>
    <w:rsid w:val="00A84DF8"/>
    <w:rsid w:val="00A86550"/>
    <w:rsid w:val="00A931FF"/>
    <w:rsid w:val="00AA6CD7"/>
    <w:rsid w:val="00AA7F49"/>
    <w:rsid w:val="00AB7193"/>
    <w:rsid w:val="00AD6F0C"/>
    <w:rsid w:val="00AD7A51"/>
    <w:rsid w:val="00AF2A78"/>
    <w:rsid w:val="00AF4B1B"/>
    <w:rsid w:val="00AF64D0"/>
    <w:rsid w:val="00B11326"/>
    <w:rsid w:val="00B11A16"/>
    <w:rsid w:val="00B11C59"/>
    <w:rsid w:val="00B1337E"/>
    <w:rsid w:val="00B15B28"/>
    <w:rsid w:val="00B41CC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5392"/>
    <w:rsid w:val="00BD06B0"/>
    <w:rsid w:val="00BE1C44"/>
    <w:rsid w:val="00BE3E0E"/>
    <w:rsid w:val="00C01E2D"/>
    <w:rsid w:val="00C07507"/>
    <w:rsid w:val="00C11F94"/>
    <w:rsid w:val="00C13310"/>
    <w:rsid w:val="00C23466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D351C"/>
    <w:rsid w:val="00DE077D"/>
    <w:rsid w:val="00DF4E62"/>
    <w:rsid w:val="00DF5BD6"/>
    <w:rsid w:val="00E02EAF"/>
    <w:rsid w:val="00E069BA"/>
    <w:rsid w:val="00E12E92"/>
    <w:rsid w:val="00E16237"/>
    <w:rsid w:val="00E2045E"/>
    <w:rsid w:val="00E43BE7"/>
    <w:rsid w:val="00E715FB"/>
    <w:rsid w:val="00E7545A"/>
    <w:rsid w:val="00EB1125"/>
    <w:rsid w:val="00EC358B"/>
    <w:rsid w:val="00EC52EC"/>
    <w:rsid w:val="00EE07AB"/>
    <w:rsid w:val="00EE0D45"/>
    <w:rsid w:val="00EE658A"/>
    <w:rsid w:val="00EF02B5"/>
    <w:rsid w:val="00EF441F"/>
    <w:rsid w:val="00F06D17"/>
    <w:rsid w:val="00F352E1"/>
    <w:rsid w:val="00F40A11"/>
    <w:rsid w:val="00F443B7"/>
    <w:rsid w:val="00F447FB"/>
    <w:rsid w:val="00F44EC7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51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DD351C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DD351C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DD351C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DD351C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DD351C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DD351C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DD351C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DD351C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DD351C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DD351C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DD351C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DD351C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DD351C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DD351C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DD351C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DD351C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DD351C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DD351C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D351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DD351C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DD351C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DD351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DD351C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DD351C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DD351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DD351C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DD351C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DD351C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DD351C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DD351C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DD351C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DD351C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DD351C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DD351C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DD351C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DD351C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DD351C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DD351C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DD351C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DD351C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DD351C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DD351C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DD351C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DD351C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DD351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DD351C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DD351C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DD351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DD351C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DD351C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DD351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AA6CD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1D5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58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5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8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149</Words>
  <Characters>850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2010-08-09T19:13:00Z</dcterms:created>
  <dcterms:modified xsi:type="dcterms:W3CDTF">2010-10-29T17:37:00Z</dcterms:modified>
</cp:coreProperties>
</file>