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16A" w:rsidRPr="0096691F" w:rsidRDefault="006C616A" w:rsidP="003011EE">
      <w:pPr>
        <w:pStyle w:val="A-BH"/>
        <w:spacing w:before="0"/>
      </w:pPr>
      <w:bookmarkStart w:id="0" w:name="_GoBack"/>
      <w:r w:rsidRPr="0096691F">
        <w:t>The Parable of Juan and the Fishbowl</w:t>
      </w:r>
    </w:p>
    <w:bookmarkEnd w:id="0"/>
    <w:p w:rsidR="006C616A" w:rsidRPr="0096691F" w:rsidRDefault="006C616A" w:rsidP="00255AAE">
      <w:pPr>
        <w:pStyle w:val="A-Text"/>
      </w:pPr>
      <w:r w:rsidRPr="0096691F">
        <w:t>Juan was a boy about six years old who lived in Spanish Harlem, in New York City. His family was poor, so Juan had few toys. Many times he went out into the alley behind the apartment buildings to bounce a ball off the brick walls or to pick through the garbage to find something to play with.</w:t>
      </w:r>
    </w:p>
    <w:p w:rsidR="006C616A" w:rsidRPr="0096691F" w:rsidRDefault="006C616A" w:rsidP="00255AAE">
      <w:pPr>
        <w:pStyle w:val="A-Text"/>
      </w:pPr>
      <w:r>
        <w:tab/>
      </w:r>
      <w:r w:rsidRPr="0096691F">
        <w:t>One day when Juan was scavenging, he found a glass bowl covered with grime. Because he had so few things,</w:t>
      </w:r>
      <w:r>
        <w:t xml:space="preserve"> </w:t>
      </w:r>
      <w:r w:rsidRPr="0096691F">
        <w:t>Juan saw a beauty in that bowl that we would probably miss. He was very excited. He took his discovery gently in his hands and carefully climbed the steps up to the apartment his family lived in. Then Juan carried the bowl to the kitchen sink and began to clean it. When he was finished, Juan was delighted because he discovered that his bowl was perfect. No scratch or chip marred its beauty. Juan gingerly carried the bowl to the kitchen table, sat down, and admired the bowl. Juan was happy.</w:t>
      </w:r>
    </w:p>
    <w:p w:rsidR="006C616A" w:rsidRPr="0096691F" w:rsidRDefault="006C616A" w:rsidP="00255AAE">
      <w:pPr>
        <w:pStyle w:val="A-Text"/>
      </w:pPr>
      <w:r>
        <w:tab/>
      </w:r>
      <w:r w:rsidRPr="0096691F">
        <w:t>After a short time, however, the thrill of discovery began to wear off, and Juan started to get bored. Then he had an idea. He would decorate his bowl. So Juan went down to the street and picked up a handful of shiny pebbles and pieces of wire and sticks. He took what he had collected back to his apartment, sat down again by his bowl, and set to work. Juan placed the pebbles on the bottom of the bowl and pretended they formed a roadway. Next he placed the wire and sticks among the pebbles and pretended they were bushes and trees. Then Juan had another idea. He got an old tin can cut it in half lengthwise, placed it over the roadway, and pretended it was a tunnel. When Juan was finished, he looked upon his bowl with great pride</w:t>
      </w:r>
      <w:r w:rsidRPr="006A4B60">
        <w:t>—</w:t>
      </w:r>
      <w:r w:rsidRPr="0096691F">
        <w:t>it was beautiful! Juan was happy again.</w:t>
      </w:r>
    </w:p>
    <w:p w:rsidR="006C616A" w:rsidRPr="0096691F" w:rsidRDefault="006C616A" w:rsidP="00255AAE">
      <w:pPr>
        <w:pStyle w:val="A-Text"/>
      </w:pPr>
      <w:r>
        <w:tab/>
      </w:r>
      <w:r w:rsidRPr="0096691F">
        <w:t>Once more, however, the wonder and charm of the bowl began to fade for Juan, and he began to lose that special thrill he had felt. Finally Juan realized what he was missing; he had no one with whom to share his bowl, no one to enjoy what he had created. So Juan went to his mother. “Mama,” he said, “can I buy a goldfish to put in my bowl?” Juan</w:t>
      </w:r>
      <w:r w:rsidRPr="006A4B60">
        <w:t>’</w:t>
      </w:r>
      <w:r w:rsidRPr="0096691F">
        <w:t>s mother thought for a long time, knowing they had very little money. When she looked into Juan</w:t>
      </w:r>
      <w:r w:rsidRPr="006A4B60">
        <w:t>’</w:t>
      </w:r>
      <w:r w:rsidRPr="0096691F">
        <w:t>s eyes, however, she did what all mothers tend to do. She said, “All right, Juan,” and went to the cupboard and found a dollar. She placed it in Juan</w:t>
      </w:r>
      <w:r w:rsidRPr="006A4B60">
        <w:t>’</w:t>
      </w:r>
      <w:r w:rsidRPr="0096691F">
        <w:t>s hand.</w:t>
      </w:r>
    </w:p>
    <w:p w:rsidR="006C616A" w:rsidRPr="0096691F" w:rsidRDefault="006C616A" w:rsidP="00255AAE">
      <w:pPr>
        <w:pStyle w:val="A-Text"/>
      </w:pPr>
      <w:r>
        <w:tab/>
      </w:r>
      <w:r w:rsidRPr="0096691F">
        <w:t>Juan</w:t>
      </w:r>
      <w:r w:rsidRPr="006A4B60">
        <w:t>’</w:t>
      </w:r>
      <w:r w:rsidRPr="0096691F">
        <w:t>s feet seemed to fly above the sidewalk as he ran to the store on the corner. He bought a beautiful goldfish, ran back to his apartment, filled his new bowl with water, and gently dropped the fish into it. Then Juan began to talk to his fish: “Swim along the roadway fish. That</w:t>
      </w:r>
      <w:r w:rsidRPr="006A4B60">
        <w:t>’</w:t>
      </w:r>
      <w:r w:rsidRPr="0096691F">
        <w:t>s why I put it there</w:t>
      </w:r>
      <w:r w:rsidRPr="006A4B60">
        <w:t>—</w:t>
      </w:r>
      <w:r w:rsidRPr="0096691F">
        <w:t>to make you happy.” The fish merely swam around and around in the bowl, unaware of Juan</w:t>
      </w:r>
      <w:r w:rsidRPr="006A4B60">
        <w:t>’</w:t>
      </w:r>
      <w:r w:rsidRPr="0096691F">
        <w:t>s handiwork. “Hey, why don</w:t>
      </w:r>
      <w:r w:rsidRPr="006A4B60">
        <w:t>’</w:t>
      </w:r>
      <w:r w:rsidRPr="0096691F">
        <w:t>t you swim among the trees I made for you? That</w:t>
      </w:r>
      <w:r w:rsidRPr="006A4B60">
        <w:t>’</w:t>
      </w:r>
      <w:r w:rsidRPr="0096691F">
        <w:t>s why I put them there</w:t>
      </w:r>
      <w:r w:rsidRPr="006A4B60">
        <w:t>—</w:t>
      </w:r>
      <w:r w:rsidRPr="0096691F">
        <w:t>to make you happy.” The fish just kept swimming in circles, ignorant of Juan</w:t>
      </w:r>
      <w:r w:rsidRPr="006A4B60">
        <w:t>’</w:t>
      </w:r>
      <w:r w:rsidRPr="0096691F">
        <w:t>s pleas. Finally Juan became so frustrated that he began to pound on the side of the bowl, demanding that his fish swim through the tunnel. Again no response. The fish kept swimming around and around.</w:t>
      </w:r>
    </w:p>
    <w:p w:rsidR="006C616A" w:rsidRDefault="006C616A" w:rsidP="003011EE">
      <w:pPr>
        <w:pStyle w:val="A-Text"/>
        <w:spacing w:after="960"/>
      </w:pPr>
      <w:r>
        <w:tab/>
      </w:r>
      <w:r w:rsidRPr="0096691F">
        <w:t>Juan ran to his mother in tears. “Mama, why doesn</w:t>
      </w:r>
      <w:r w:rsidRPr="006A4B60">
        <w:t>’</w:t>
      </w:r>
      <w:r w:rsidRPr="0096691F">
        <w:t>t my fish listen to me? I keep telling him what</w:t>
      </w:r>
      <w:r w:rsidRPr="006A4B60">
        <w:t>’</w:t>
      </w:r>
      <w:r w:rsidRPr="0096691F">
        <w:t>s going to make him happy, but he won</w:t>
      </w:r>
      <w:r w:rsidRPr="006A4B60">
        <w:t>’</w:t>
      </w:r>
      <w:r w:rsidRPr="0096691F">
        <w:t>t do what I say. Why?” Juan</w:t>
      </w:r>
      <w:r w:rsidRPr="006A4B60">
        <w:t>’</w:t>
      </w:r>
      <w:r w:rsidRPr="0096691F">
        <w:t>s mother was very wise and had been watching what was going on. Gently she took Juan on her lap and said: “Juan, the trouble is that you and the fish speak different languages. He doesn</w:t>
      </w:r>
      <w:r w:rsidRPr="006A4B60">
        <w:t>’</w:t>
      </w:r>
      <w:r w:rsidRPr="0096691F">
        <w:t>t understand what you</w:t>
      </w:r>
      <w:r w:rsidRPr="006A4B60">
        <w:t>’</w:t>
      </w:r>
      <w:r w:rsidRPr="0096691F">
        <w:t>re trying to tell him. The only way he could understand would be if you could become a fish, jump into the bowl, and swim along the roadway, among the trees, and through the tunnel. Then maybe the fish would watch you, see how you live in the bowl, and follow you.”</w:t>
      </w:r>
      <w:r>
        <w:t xml:space="preserve"> </w:t>
      </w:r>
      <w:r w:rsidRPr="0096691F">
        <w:t>So Juan spent a lot of time wishing he could be a fish.</w:t>
      </w:r>
    </w:p>
    <w:p w:rsidR="006C616A" w:rsidRPr="009E15E5" w:rsidRDefault="006C616A" w:rsidP="00F8711D">
      <w:pPr>
        <w:pStyle w:val="A-References-roman"/>
        <w:spacing w:after="100" w:afterAutospacing="1"/>
        <w:ind w:left="0" w:firstLine="0"/>
      </w:pPr>
      <w:r w:rsidRPr="00865EA4">
        <w:t>(</w:t>
      </w:r>
      <w:r>
        <w:t xml:space="preserve">This parable is taken from </w:t>
      </w:r>
      <w:r w:rsidRPr="00865EA4">
        <w:rPr>
          <w:i/>
          <w:iCs/>
        </w:rPr>
        <w:t>Understanding Catholic Christianity</w:t>
      </w:r>
      <w:r>
        <w:rPr>
          <w:i/>
          <w:iCs/>
        </w:rPr>
        <w:t xml:space="preserve">, </w:t>
      </w:r>
      <w:r w:rsidRPr="0096691F">
        <w:t>by</w:t>
      </w:r>
      <w:r w:rsidRPr="00BC7A8D">
        <w:t xml:space="preserve"> </w:t>
      </w:r>
      <w:r w:rsidRPr="00865EA4">
        <w:t>Thomas Zanzig a</w:t>
      </w:r>
      <w:r>
        <w:t>nd Barbara Allaire [</w:t>
      </w:r>
      <w:r w:rsidRPr="00865EA4">
        <w:t>Winona, MN:</w:t>
      </w:r>
      <w:r>
        <w:t xml:space="preserve"> Saint Mary’s Press,</w:t>
      </w:r>
      <w:r w:rsidRPr="00865EA4">
        <w:t xml:space="preserve"> </w:t>
      </w:r>
      <w:r>
        <w:t>1997</w:t>
      </w:r>
      <w:r w:rsidRPr="00865EA4">
        <w:t>,</w:t>
      </w:r>
      <w:r>
        <w:t>]</w:t>
      </w:r>
      <w:r w:rsidRPr="00865EA4">
        <w:t xml:space="preserve"> </w:t>
      </w:r>
      <w:r>
        <w:t>pages 89–90. Copyright © 1997 by Saint Mary’s Press. All rights reserved.)</w:t>
      </w:r>
    </w:p>
    <w:sectPr w:rsidR="006C616A" w:rsidRPr="009E15E5" w:rsidSect="0096691F">
      <w:headerReference w:type="default" r:id="rId7"/>
      <w:footerReference w:type="default" r:id="rId8"/>
      <w:headerReference w:type="first" r:id="rId9"/>
      <w:footerReference w:type="first" r:id="rId10"/>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16A" w:rsidRDefault="006C616A" w:rsidP="004D0079">
      <w:r>
        <w:separator/>
      </w:r>
    </w:p>
    <w:p w:rsidR="006C616A" w:rsidRDefault="006C616A"/>
  </w:endnote>
  <w:endnote w:type="continuationSeparator" w:id="1">
    <w:p w:rsidR="006C616A" w:rsidRDefault="006C616A" w:rsidP="004D0079">
      <w:r>
        <w:continuationSeparator/>
      </w:r>
    </w:p>
    <w:p w:rsidR="006C616A" w:rsidRDefault="006C616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800000AF" w:usb1="5000204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16A" w:rsidRPr="00F82D2A" w:rsidRDefault="006C616A"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6C616A" w:rsidRPr="00B80D8A" w:rsidRDefault="006C616A" w:rsidP="000318AE">
                <w:pPr>
                  <w:tabs>
                    <w:tab w:val="left" w:pos="5610"/>
                  </w:tabs>
                  <w:spacing w:line="276" w:lineRule="auto"/>
                  <w:rPr>
                    <w:rFonts w:ascii="Arial" w:hAnsi="Arial" w:cs="Arial"/>
                    <w:color w:val="000000"/>
                    <w:sz w:val="21"/>
                    <w:szCs w:val="21"/>
                  </w:rPr>
                </w:pPr>
                <w:r w:rsidRPr="00B80D8A">
                  <w:rPr>
                    <w:rFonts w:ascii="Arial" w:hAnsi="Arial" w:cs="Arial"/>
                    <w:color w:val="000000"/>
                    <w:sz w:val="21"/>
                    <w:szCs w:val="21"/>
                  </w:rPr>
                  <w:t>© 2010 by Saint Mary’s Press</w:t>
                </w:r>
              </w:p>
              <w:p w:rsidR="006C616A" w:rsidRPr="000318AE" w:rsidRDefault="006C616A" w:rsidP="00B74255">
                <w:pPr>
                  <w:tabs>
                    <w:tab w:val="right" w:pos="8550"/>
                  </w:tabs>
                </w:pPr>
                <w:r w:rsidRPr="00B80D8A">
                  <w:rPr>
                    <w:rFonts w:ascii="Arial" w:hAnsi="Arial" w:cs="Arial"/>
                    <w:color w:val="000000"/>
                    <w:sz w:val="19"/>
                    <w:szCs w:val="19"/>
                  </w:rPr>
                  <w:t>Living in Christ Series</w:t>
                </w:r>
                <w:r w:rsidRPr="00B80D8A">
                  <w:rPr>
                    <w:rFonts w:ascii="Arial" w:hAnsi="Arial" w:cs="Arial"/>
                    <w:color w:val="000000"/>
                    <w:sz w:val="21"/>
                    <w:szCs w:val="21"/>
                  </w:rPr>
                  <w:tab/>
                </w:r>
                <w:r w:rsidRPr="00B80D8A">
                  <w:rPr>
                    <w:rFonts w:ascii="Arial" w:hAnsi="Arial" w:cs="Arial"/>
                    <w:color w:val="000000"/>
                    <w:sz w:val="18"/>
                    <w:szCs w:val="18"/>
                  </w:rPr>
                  <w:t xml:space="preserve">Document #: </w:t>
                </w:r>
                <w:r w:rsidRPr="00B74255">
                  <w:rPr>
                    <w:rFonts w:ascii="Arial" w:hAnsi="Arial" w:cs="Arial"/>
                    <w:color w:val="000000"/>
                    <w:sz w:val="18"/>
                    <w:szCs w:val="18"/>
                  </w:rPr>
                  <w:t>TX001367</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6" type="#_x0000_t75" alt="logo_bw_sm-no words.eps" style="width:34.5pt;height:33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16A" w:rsidRDefault="006C616A">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6C616A" w:rsidRPr="00B80D8A" w:rsidRDefault="006C616A" w:rsidP="000318AE">
                <w:pPr>
                  <w:tabs>
                    <w:tab w:val="left" w:pos="5610"/>
                  </w:tabs>
                  <w:spacing w:line="276" w:lineRule="auto"/>
                  <w:rPr>
                    <w:rFonts w:ascii="Arial" w:hAnsi="Arial" w:cs="Arial"/>
                    <w:color w:val="000000"/>
                    <w:sz w:val="21"/>
                    <w:szCs w:val="21"/>
                  </w:rPr>
                </w:pPr>
                <w:r w:rsidRPr="00B80D8A">
                  <w:rPr>
                    <w:rFonts w:ascii="Arial" w:hAnsi="Arial" w:cs="Arial"/>
                    <w:color w:val="000000"/>
                    <w:sz w:val="21"/>
                    <w:szCs w:val="21"/>
                  </w:rPr>
                  <w:t>© 2010 by Saint Mary’s Press</w:t>
                </w:r>
              </w:p>
              <w:p w:rsidR="006C616A" w:rsidRPr="000E1ADA" w:rsidRDefault="006C616A" w:rsidP="00B74255">
                <w:pPr>
                  <w:tabs>
                    <w:tab w:val="right" w:pos="8550"/>
                  </w:tabs>
                  <w:rPr>
                    <w:sz w:val="18"/>
                    <w:szCs w:val="18"/>
                  </w:rPr>
                </w:pPr>
                <w:r w:rsidRPr="00B80D8A">
                  <w:rPr>
                    <w:rFonts w:ascii="Arial" w:hAnsi="Arial" w:cs="Arial"/>
                    <w:color w:val="000000"/>
                    <w:sz w:val="19"/>
                    <w:szCs w:val="19"/>
                  </w:rPr>
                  <w:t>Living in Christ Series</w:t>
                </w:r>
                <w:r w:rsidRPr="00B80D8A">
                  <w:rPr>
                    <w:rFonts w:ascii="Arial" w:hAnsi="Arial" w:cs="Arial"/>
                    <w:color w:val="000000"/>
                    <w:sz w:val="21"/>
                    <w:szCs w:val="21"/>
                  </w:rPr>
                  <w:tab/>
                </w:r>
                <w:r w:rsidRPr="00B80D8A">
                  <w:rPr>
                    <w:rFonts w:ascii="Arial" w:hAnsi="Arial" w:cs="Arial"/>
                    <w:color w:val="000000"/>
                    <w:sz w:val="18"/>
                    <w:szCs w:val="18"/>
                  </w:rPr>
                  <w:t xml:space="preserve">Document #: </w:t>
                </w:r>
                <w:r w:rsidRPr="00B74255">
                  <w:rPr>
                    <w:rFonts w:ascii="Arial" w:hAnsi="Arial" w:cs="Arial"/>
                    <w:color w:val="000000"/>
                    <w:sz w:val="18"/>
                    <w:szCs w:val="18"/>
                  </w:rPr>
                  <w:t>TX001367</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8" type="#_x0000_t75" alt="logo_bw_sm-no words.eps" style="width:34.5pt;height:33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16A" w:rsidRDefault="006C616A" w:rsidP="004D0079">
      <w:r>
        <w:separator/>
      </w:r>
    </w:p>
    <w:p w:rsidR="006C616A" w:rsidRDefault="006C616A"/>
  </w:footnote>
  <w:footnote w:type="continuationSeparator" w:id="1">
    <w:p w:rsidR="006C616A" w:rsidRDefault="006C616A" w:rsidP="004D0079">
      <w:r>
        <w:continuationSeparator/>
      </w:r>
    </w:p>
    <w:p w:rsidR="006C616A" w:rsidRDefault="006C616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16A" w:rsidRPr="00255AAE" w:rsidRDefault="006C616A" w:rsidP="00DC08C5">
    <w:pPr>
      <w:pStyle w:val="A-Header-articletitlepage2"/>
    </w:pPr>
    <w:r w:rsidRPr="0096691F">
      <w:t>The Parable of Juan and the Fishbowl</w:t>
    </w:r>
    <w:r>
      <w:tab/>
    </w:r>
    <w:r w:rsidRPr="00F82D2A">
      <w:t xml:space="preserve">Page | </w:t>
    </w:r>
    <w:fldSimple w:instr=" PAGE   \* MERGEFORMAT ">
      <w:r>
        <w:rPr>
          <w:noProof/>
        </w:rPr>
        <w:t>2</w:t>
      </w:r>
    </w:fldSimple>
  </w:p>
  <w:p w:rsidR="006C616A" w:rsidRDefault="006C616A"/>
  <w:p w:rsidR="006C616A" w:rsidRDefault="006C616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16A" w:rsidRPr="00B74255" w:rsidRDefault="006C616A" w:rsidP="00B74255">
    <w:pPr>
      <w:pStyle w:val="A-Header-coursetitlesubtitlepage1"/>
    </w:pPr>
    <w:r>
      <w:t>The Paschal Mystery: Christ’s Mission of Salvation</w:t>
    </w:r>
    <w:r w:rsidRPr="00BC7A8D">
      <w:rPr>
        <w:rFonts w:ascii="Book Antiqua" w:hAnsi="Book Antiqua" w:cs="Book Antiqua"/>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761CBA"/>
    <w:lvl w:ilvl="0">
      <w:start w:val="1"/>
      <w:numFmt w:val="decimal"/>
      <w:lvlText w:val="%1."/>
      <w:lvlJc w:val="left"/>
      <w:pPr>
        <w:tabs>
          <w:tab w:val="num" w:pos="1800"/>
        </w:tabs>
        <w:ind w:left="1800" w:hanging="360"/>
      </w:pPr>
    </w:lvl>
  </w:abstractNum>
  <w:abstractNum w:abstractNumId="1">
    <w:nsid w:val="FFFFFF7D"/>
    <w:multiLevelType w:val="singleLevel"/>
    <w:tmpl w:val="F49A722C"/>
    <w:lvl w:ilvl="0">
      <w:start w:val="1"/>
      <w:numFmt w:val="decimal"/>
      <w:lvlText w:val="%1."/>
      <w:lvlJc w:val="left"/>
      <w:pPr>
        <w:tabs>
          <w:tab w:val="num" w:pos="1440"/>
        </w:tabs>
        <w:ind w:left="1440" w:hanging="360"/>
      </w:pPr>
    </w:lvl>
  </w:abstractNum>
  <w:abstractNum w:abstractNumId="2">
    <w:nsid w:val="FFFFFF7E"/>
    <w:multiLevelType w:val="singleLevel"/>
    <w:tmpl w:val="F836DA6C"/>
    <w:lvl w:ilvl="0">
      <w:start w:val="1"/>
      <w:numFmt w:val="decimal"/>
      <w:lvlText w:val="%1."/>
      <w:lvlJc w:val="left"/>
      <w:pPr>
        <w:tabs>
          <w:tab w:val="num" w:pos="1080"/>
        </w:tabs>
        <w:ind w:left="1080" w:hanging="360"/>
      </w:pPr>
    </w:lvl>
  </w:abstractNum>
  <w:abstractNum w:abstractNumId="3">
    <w:nsid w:val="FFFFFF7F"/>
    <w:multiLevelType w:val="singleLevel"/>
    <w:tmpl w:val="F59E4380"/>
    <w:lvl w:ilvl="0">
      <w:start w:val="1"/>
      <w:numFmt w:val="decimal"/>
      <w:lvlText w:val="%1."/>
      <w:lvlJc w:val="left"/>
      <w:pPr>
        <w:tabs>
          <w:tab w:val="num" w:pos="720"/>
        </w:tabs>
        <w:ind w:left="720" w:hanging="360"/>
      </w:pPr>
    </w:lvl>
  </w:abstractNum>
  <w:abstractNum w:abstractNumId="4">
    <w:nsid w:val="FFFFFF80"/>
    <w:multiLevelType w:val="singleLevel"/>
    <w:tmpl w:val="26C0FA4A"/>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E0D01C06"/>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58AEA400"/>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46861252"/>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F02A1196"/>
    <w:lvl w:ilvl="0">
      <w:start w:val="1"/>
      <w:numFmt w:val="decimal"/>
      <w:lvlText w:val="%1."/>
      <w:lvlJc w:val="left"/>
      <w:pPr>
        <w:tabs>
          <w:tab w:val="num" w:pos="360"/>
        </w:tabs>
        <w:ind w:left="360" w:hanging="360"/>
      </w:pPr>
    </w:lvl>
  </w:abstractNum>
  <w:abstractNum w:abstractNumId="9">
    <w:nsid w:val="FFFFFF89"/>
    <w:multiLevelType w:val="singleLevel"/>
    <w:tmpl w:val="78D2AC30"/>
    <w:lvl w:ilvl="0">
      <w:start w:val="1"/>
      <w:numFmt w:val="bullet"/>
      <w:lvlText w:val=""/>
      <w:lvlJc w:val="left"/>
      <w:pPr>
        <w:tabs>
          <w:tab w:val="num" w:pos="360"/>
        </w:tabs>
        <w:ind w:left="360" w:hanging="360"/>
      </w:pPr>
      <w:rPr>
        <w:rFonts w:ascii="Symbol" w:hAnsi="Symbol" w:cs="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25"/>
  </w:num>
  <w:num w:numId="2">
    <w:abstractNumId w:val="17"/>
  </w:num>
  <w:num w:numId="3">
    <w:abstractNumId w:val="20"/>
  </w:num>
  <w:num w:numId="4">
    <w:abstractNumId w:val="21"/>
  </w:num>
  <w:num w:numId="5">
    <w:abstractNumId w:val="23"/>
  </w:num>
  <w:num w:numId="6">
    <w:abstractNumId w:val="10"/>
  </w:num>
  <w:num w:numId="7">
    <w:abstractNumId w:val="26"/>
  </w:num>
  <w:num w:numId="8">
    <w:abstractNumId w:val="14"/>
  </w:num>
  <w:num w:numId="9">
    <w:abstractNumId w:val="27"/>
  </w:num>
  <w:num w:numId="10">
    <w:abstractNumId w:val="18"/>
  </w:num>
  <w:num w:numId="11">
    <w:abstractNumId w:val="16"/>
  </w:num>
  <w:num w:numId="12">
    <w:abstractNumId w:val="24"/>
  </w:num>
  <w:num w:numId="13">
    <w:abstractNumId w:val="11"/>
  </w:num>
  <w:num w:numId="14">
    <w:abstractNumId w:val="15"/>
  </w:num>
  <w:num w:numId="15">
    <w:abstractNumId w:val="12"/>
  </w:num>
  <w:num w:numId="16">
    <w:abstractNumId w:val="13"/>
  </w:num>
  <w:num w:numId="17">
    <w:abstractNumId w:val="22"/>
  </w:num>
  <w:num w:numId="18">
    <w:abstractNumId w:val="1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0"/>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76"/>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FAD"/>
    <w:rsid w:val="00000FA3"/>
    <w:rsid w:val="000174A3"/>
    <w:rsid w:val="0002055A"/>
    <w:rsid w:val="000262AD"/>
    <w:rsid w:val="00026B17"/>
    <w:rsid w:val="000318AE"/>
    <w:rsid w:val="00056DA9"/>
    <w:rsid w:val="00084EB9"/>
    <w:rsid w:val="00093CB0"/>
    <w:rsid w:val="000A391A"/>
    <w:rsid w:val="000B2C17"/>
    <w:rsid w:val="000B4E68"/>
    <w:rsid w:val="000C5D9D"/>
    <w:rsid w:val="000C5F25"/>
    <w:rsid w:val="000D5ED9"/>
    <w:rsid w:val="000E1ADA"/>
    <w:rsid w:val="000E564B"/>
    <w:rsid w:val="000F6CCE"/>
    <w:rsid w:val="00103E1C"/>
    <w:rsid w:val="00122197"/>
    <w:rsid w:val="001309E6"/>
    <w:rsid w:val="00130AE1"/>
    <w:rsid w:val="001334C6"/>
    <w:rsid w:val="001517D4"/>
    <w:rsid w:val="00152401"/>
    <w:rsid w:val="001747F9"/>
    <w:rsid w:val="00175D31"/>
    <w:rsid w:val="001764BC"/>
    <w:rsid w:val="0019539C"/>
    <w:rsid w:val="001A69EC"/>
    <w:rsid w:val="001B2301"/>
    <w:rsid w:val="001B3767"/>
    <w:rsid w:val="001B4972"/>
    <w:rsid w:val="001B6938"/>
    <w:rsid w:val="001C0A8C"/>
    <w:rsid w:val="001C0EF4"/>
    <w:rsid w:val="001E64A9"/>
    <w:rsid w:val="001E79E6"/>
    <w:rsid w:val="001F322F"/>
    <w:rsid w:val="001F7384"/>
    <w:rsid w:val="00225B1E"/>
    <w:rsid w:val="00231C40"/>
    <w:rsid w:val="00236F06"/>
    <w:rsid w:val="002462B2"/>
    <w:rsid w:val="00254E02"/>
    <w:rsid w:val="00255AAE"/>
    <w:rsid w:val="00261080"/>
    <w:rsid w:val="00265087"/>
    <w:rsid w:val="002724DB"/>
    <w:rsid w:val="00272AE8"/>
    <w:rsid w:val="00284A63"/>
    <w:rsid w:val="00292C4F"/>
    <w:rsid w:val="002A4E6A"/>
    <w:rsid w:val="002D0851"/>
    <w:rsid w:val="002E0443"/>
    <w:rsid w:val="002E1A1D"/>
    <w:rsid w:val="002E77F4"/>
    <w:rsid w:val="002F3670"/>
    <w:rsid w:val="002F78AB"/>
    <w:rsid w:val="003011EE"/>
    <w:rsid w:val="003037EB"/>
    <w:rsid w:val="0031278E"/>
    <w:rsid w:val="003145A2"/>
    <w:rsid w:val="00315221"/>
    <w:rsid w:val="003157D0"/>
    <w:rsid w:val="00316016"/>
    <w:rsid w:val="003236A3"/>
    <w:rsid w:val="00326542"/>
    <w:rsid w:val="003365CF"/>
    <w:rsid w:val="00340334"/>
    <w:rsid w:val="003477AC"/>
    <w:rsid w:val="0037014E"/>
    <w:rsid w:val="003739CB"/>
    <w:rsid w:val="0038139E"/>
    <w:rsid w:val="003B0E7A"/>
    <w:rsid w:val="003D381C"/>
    <w:rsid w:val="003E24F6"/>
    <w:rsid w:val="003F5CF4"/>
    <w:rsid w:val="00405DC9"/>
    <w:rsid w:val="00405F6D"/>
    <w:rsid w:val="00414D05"/>
    <w:rsid w:val="00416A83"/>
    <w:rsid w:val="00423B78"/>
    <w:rsid w:val="004311A3"/>
    <w:rsid w:val="004459C7"/>
    <w:rsid w:val="00454A1D"/>
    <w:rsid w:val="00460918"/>
    <w:rsid w:val="00475571"/>
    <w:rsid w:val="004A3116"/>
    <w:rsid w:val="004A7DE2"/>
    <w:rsid w:val="004C5561"/>
    <w:rsid w:val="004D0079"/>
    <w:rsid w:val="004D74F6"/>
    <w:rsid w:val="004D7A2E"/>
    <w:rsid w:val="004E5DFC"/>
    <w:rsid w:val="004F0FDB"/>
    <w:rsid w:val="004F6BC4"/>
    <w:rsid w:val="00500FAD"/>
    <w:rsid w:val="0050251D"/>
    <w:rsid w:val="00512FE3"/>
    <w:rsid w:val="00545244"/>
    <w:rsid w:val="005554D9"/>
    <w:rsid w:val="00555CB8"/>
    <w:rsid w:val="00555EA6"/>
    <w:rsid w:val="0058460F"/>
    <w:rsid w:val="005A4359"/>
    <w:rsid w:val="005A6944"/>
    <w:rsid w:val="005E0C08"/>
    <w:rsid w:val="005F599B"/>
    <w:rsid w:val="0060248C"/>
    <w:rsid w:val="006067CC"/>
    <w:rsid w:val="00614B48"/>
    <w:rsid w:val="00623829"/>
    <w:rsid w:val="00624A61"/>
    <w:rsid w:val="006328D4"/>
    <w:rsid w:val="00645A10"/>
    <w:rsid w:val="00652A68"/>
    <w:rsid w:val="006609CF"/>
    <w:rsid w:val="00670AE9"/>
    <w:rsid w:val="00676B0D"/>
    <w:rsid w:val="0069306F"/>
    <w:rsid w:val="006A4B60"/>
    <w:rsid w:val="006A5B02"/>
    <w:rsid w:val="006B3F4F"/>
    <w:rsid w:val="006C1F80"/>
    <w:rsid w:val="006C2FB1"/>
    <w:rsid w:val="006C616A"/>
    <w:rsid w:val="006C6F41"/>
    <w:rsid w:val="006D6EE7"/>
    <w:rsid w:val="006E27C3"/>
    <w:rsid w:val="006E4F88"/>
    <w:rsid w:val="006F5958"/>
    <w:rsid w:val="0070169A"/>
    <w:rsid w:val="007034FE"/>
    <w:rsid w:val="0070587C"/>
    <w:rsid w:val="007137D5"/>
    <w:rsid w:val="0073114D"/>
    <w:rsid w:val="00736AC9"/>
    <w:rsid w:val="00745B49"/>
    <w:rsid w:val="0074663C"/>
    <w:rsid w:val="00750DCB"/>
    <w:rsid w:val="007554A3"/>
    <w:rsid w:val="00770242"/>
    <w:rsid w:val="00781027"/>
    <w:rsid w:val="00781585"/>
    <w:rsid w:val="00784075"/>
    <w:rsid w:val="00786E12"/>
    <w:rsid w:val="007B77BB"/>
    <w:rsid w:val="007D41EB"/>
    <w:rsid w:val="007E01EA"/>
    <w:rsid w:val="007F14E0"/>
    <w:rsid w:val="007F1D2D"/>
    <w:rsid w:val="00810E5B"/>
    <w:rsid w:val="008111FA"/>
    <w:rsid w:val="00811A84"/>
    <w:rsid w:val="00813FAB"/>
    <w:rsid w:val="00820449"/>
    <w:rsid w:val="00822DF6"/>
    <w:rsid w:val="00847B4C"/>
    <w:rsid w:val="00850138"/>
    <w:rsid w:val="008541FB"/>
    <w:rsid w:val="0085547F"/>
    <w:rsid w:val="00861A93"/>
    <w:rsid w:val="00865EA4"/>
    <w:rsid w:val="00883D20"/>
    <w:rsid w:val="008A5FEE"/>
    <w:rsid w:val="008B14A0"/>
    <w:rsid w:val="008C2FC3"/>
    <w:rsid w:val="008D10BC"/>
    <w:rsid w:val="008F12F7"/>
    <w:rsid w:val="008F22A0"/>
    <w:rsid w:val="008F58B2"/>
    <w:rsid w:val="009064EC"/>
    <w:rsid w:val="00933E81"/>
    <w:rsid w:val="00945A73"/>
    <w:rsid w:val="009563C5"/>
    <w:rsid w:val="0096691F"/>
    <w:rsid w:val="00972002"/>
    <w:rsid w:val="00997818"/>
    <w:rsid w:val="009D36BA"/>
    <w:rsid w:val="009E00C3"/>
    <w:rsid w:val="009E15E5"/>
    <w:rsid w:val="009F2BD3"/>
    <w:rsid w:val="00A00D1F"/>
    <w:rsid w:val="00A072A2"/>
    <w:rsid w:val="00A13B86"/>
    <w:rsid w:val="00A227F9"/>
    <w:rsid w:val="00A234BF"/>
    <w:rsid w:val="00A45EE1"/>
    <w:rsid w:val="00A46F99"/>
    <w:rsid w:val="00A51E67"/>
    <w:rsid w:val="00A552FD"/>
    <w:rsid w:val="00A55A67"/>
    <w:rsid w:val="00A55D18"/>
    <w:rsid w:val="00A60740"/>
    <w:rsid w:val="00A63150"/>
    <w:rsid w:val="00A70CF3"/>
    <w:rsid w:val="00A732DC"/>
    <w:rsid w:val="00A8079F"/>
    <w:rsid w:val="00A82B01"/>
    <w:rsid w:val="00A8313D"/>
    <w:rsid w:val="00A84DF8"/>
    <w:rsid w:val="00A86550"/>
    <w:rsid w:val="00A8667C"/>
    <w:rsid w:val="00A91B97"/>
    <w:rsid w:val="00A931FF"/>
    <w:rsid w:val="00AA60B5"/>
    <w:rsid w:val="00AA7F49"/>
    <w:rsid w:val="00AB7193"/>
    <w:rsid w:val="00AD6F0C"/>
    <w:rsid w:val="00AD7A51"/>
    <w:rsid w:val="00AF2A78"/>
    <w:rsid w:val="00AF4B1B"/>
    <w:rsid w:val="00AF64D0"/>
    <w:rsid w:val="00B11A16"/>
    <w:rsid w:val="00B11C59"/>
    <w:rsid w:val="00B1337E"/>
    <w:rsid w:val="00B15B28"/>
    <w:rsid w:val="00B45C79"/>
    <w:rsid w:val="00B47B42"/>
    <w:rsid w:val="00B51054"/>
    <w:rsid w:val="00B52F10"/>
    <w:rsid w:val="00B55908"/>
    <w:rsid w:val="00B572B7"/>
    <w:rsid w:val="00B72A37"/>
    <w:rsid w:val="00B738D1"/>
    <w:rsid w:val="00B74255"/>
    <w:rsid w:val="00B80D8A"/>
    <w:rsid w:val="00B940DF"/>
    <w:rsid w:val="00BA32E8"/>
    <w:rsid w:val="00BC1E13"/>
    <w:rsid w:val="00BC4453"/>
    <w:rsid w:val="00BC7A8D"/>
    <w:rsid w:val="00BD06B0"/>
    <w:rsid w:val="00BE1C44"/>
    <w:rsid w:val="00BE3E0E"/>
    <w:rsid w:val="00C01E2D"/>
    <w:rsid w:val="00C07507"/>
    <w:rsid w:val="00C11F94"/>
    <w:rsid w:val="00C13310"/>
    <w:rsid w:val="00C3410A"/>
    <w:rsid w:val="00C3609F"/>
    <w:rsid w:val="00C4361D"/>
    <w:rsid w:val="00C50BCE"/>
    <w:rsid w:val="00C6161A"/>
    <w:rsid w:val="00C760F8"/>
    <w:rsid w:val="00C76C12"/>
    <w:rsid w:val="00C91156"/>
    <w:rsid w:val="00C94EE8"/>
    <w:rsid w:val="00CB5C86"/>
    <w:rsid w:val="00CC176C"/>
    <w:rsid w:val="00CC5843"/>
    <w:rsid w:val="00CD1FEA"/>
    <w:rsid w:val="00CD2136"/>
    <w:rsid w:val="00D02316"/>
    <w:rsid w:val="00D04A29"/>
    <w:rsid w:val="00D105EA"/>
    <w:rsid w:val="00D14D22"/>
    <w:rsid w:val="00D259ED"/>
    <w:rsid w:val="00D33298"/>
    <w:rsid w:val="00D45298"/>
    <w:rsid w:val="00D463E9"/>
    <w:rsid w:val="00D57D5E"/>
    <w:rsid w:val="00D64EB1"/>
    <w:rsid w:val="00D80DBD"/>
    <w:rsid w:val="00D82358"/>
    <w:rsid w:val="00D83EE1"/>
    <w:rsid w:val="00D91EBF"/>
    <w:rsid w:val="00D974A5"/>
    <w:rsid w:val="00DB4EA7"/>
    <w:rsid w:val="00DC08C5"/>
    <w:rsid w:val="00DD0B55"/>
    <w:rsid w:val="00DD28A2"/>
    <w:rsid w:val="00DF0689"/>
    <w:rsid w:val="00E02EAF"/>
    <w:rsid w:val="00E069BA"/>
    <w:rsid w:val="00E12E92"/>
    <w:rsid w:val="00E16237"/>
    <w:rsid w:val="00E2045E"/>
    <w:rsid w:val="00E43BE7"/>
    <w:rsid w:val="00E462B1"/>
    <w:rsid w:val="00E7545A"/>
    <w:rsid w:val="00EB1125"/>
    <w:rsid w:val="00EC358B"/>
    <w:rsid w:val="00EC52EC"/>
    <w:rsid w:val="00EE07AB"/>
    <w:rsid w:val="00EE0D45"/>
    <w:rsid w:val="00EE658A"/>
    <w:rsid w:val="00EF441F"/>
    <w:rsid w:val="00F06D17"/>
    <w:rsid w:val="00F352E1"/>
    <w:rsid w:val="00F40A11"/>
    <w:rsid w:val="00F443B7"/>
    <w:rsid w:val="00F447FB"/>
    <w:rsid w:val="00F5782F"/>
    <w:rsid w:val="00F63A43"/>
    <w:rsid w:val="00F713FF"/>
    <w:rsid w:val="00F7282A"/>
    <w:rsid w:val="00F80D72"/>
    <w:rsid w:val="00F82D2A"/>
    <w:rsid w:val="00F84AC3"/>
    <w:rsid w:val="00F8711D"/>
    <w:rsid w:val="00F95DBB"/>
    <w:rsid w:val="00FA5405"/>
    <w:rsid w:val="00FA5E9A"/>
    <w:rsid w:val="00FB1527"/>
    <w:rsid w:val="00FC0585"/>
    <w:rsid w:val="00FC21A1"/>
    <w:rsid w:val="00FD1EEA"/>
    <w:rsid w:val="00FD28A1"/>
    <w:rsid w:val="00FD76D4"/>
    <w:rsid w:val="00FE1649"/>
    <w:rsid w:val="00FE5D24"/>
    <w:rsid w:val="00FF062F"/>
    <w:rsid w:val="00FF73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AAE"/>
    <w:rPr>
      <w:rFonts w:ascii="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255AAE"/>
    <w:pPr>
      <w:spacing w:before="320" w:after="120" w:line="276" w:lineRule="auto"/>
    </w:pPr>
    <w:rPr>
      <w:rFonts w:ascii="Arial" w:hAnsi="Arial" w:cs="Arial"/>
      <w:b/>
      <w:bCs/>
      <w:sz w:val="20"/>
      <w:szCs w:val="20"/>
    </w:rPr>
  </w:style>
  <w:style w:type="character" w:customStyle="1" w:styleId="A-FHChar">
    <w:name w:val="A- FH Char"/>
    <w:link w:val="A-FH"/>
    <w:uiPriority w:val="99"/>
    <w:locked/>
    <w:rsid w:val="00255AAE"/>
    <w:rPr>
      <w:rFonts w:ascii="Arial" w:hAnsi="Arial" w:cs="Arial"/>
      <w:b/>
      <w:bCs/>
      <w:sz w:val="24"/>
      <w:szCs w:val="24"/>
    </w:rPr>
  </w:style>
  <w:style w:type="paragraph" w:customStyle="1" w:styleId="A-EH">
    <w:name w:val="A- EH"/>
    <w:basedOn w:val="Normal"/>
    <w:link w:val="A-EHChar"/>
    <w:uiPriority w:val="99"/>
    <w:rsid w:val="00255AAE"/>
    <w:pPr>
      <w:spacing w:before="440" w:after="120" w:line="276" w:lineRule="auto"/>
    </w:pPr>
    <w:rPr>
      <w:rFonts w:ascii="Arial" w:hAnsi="Arial" w:cs="Arial"/>
      <w:b/>
      <w:bCs/>
      <w:sz w:val="26"/>
      <w:szCs w:val="26"/>
    </w:rPr>
  </w:style>
  <w:style w:type="character" w:customStyle="1" w:styleId="A-EHChar">
    <w:name w:val="A- EH Char"/>
    <w:link w:val="A-EH"/>
    <w:uiPriority w:val="99"/>
    <w:locked/>
    <w:rsid w:val="00255AAE"/>
    <w:rPr>
      <w:rFonts w:ascii="Arial" w:hAnsi="Arial" w:cs="Arial"/>
      <w:b/>
      <w:bCs/>
      <w:sz w:val="26"/>
      <w:szCs w:val="26"/>
    </w:rPr>
  </w:style>
  <w:style w:type="paragraph" w:customStyle="1" w:styleId="A-BH">
    <w:name w:val="A- BH"/>
    <w:basedOn w:val="Normal"/>
    <w:link w:val="A-BHChar"/>
    <w:uiPriority w:val="99"/>
    <w:rsid w:val="00255AAE"/>
    <w:pPr>
      <w:spacing w:before="440" w:after="200"/>
    </w:pPr>
    <w:rPr>
      <w:rFonts w:ascii="Arial" w:hAnsi="Arial" w:cs="Arial"/>
      <w:b/>
      <w:bCs/>
      <w:sz w:val="44"/>
      <w:szCs w:val="44"/>
    </w:rPr>
  </w:style>
  <w:style w:type="character" w:customStyle="1" w:styleId="A-BHChar">
    <w:name w:val="A- BH Char"/>
    <w:link w:val="A-BH"/>
    <w:uiPriority w:val="99"/>
    <w:locked/>
    <w:rsid w:val="00255AAE"/>
    <w:rPr>
      <w:rFonts w:ascii="Arial" w:hAnsi="Arial" w:cs="Arial"/>
      <w:b/>
      <w:bCs/>
      <w:sz w:val="48"/>
      <w:szCs w:val="48"/>
    </w:rPr>
  </w:style>
  <w:style w:type="paragraph" w:customStyle="1" w:styleId="A-CH">
    <w:name w:val="A- CH"/>
    <w:basedOn w:val="Normal"/>
    <w:link w:val="A-CHChar"/>
    <w:uiPriority w:val="99"/>
    <w:rsid w:val="00255AAE"/>
    <w:pPr>
      <w:spacing w:before="440" w:after="160"/>
    </w:pPr>
    <w:rPr>
      <w:rFonts w:ascii="Arial" w:hAnsi="Arial" w:cs="Arial"/>
      <w:b/>
      <w:bCs/>
      <w:sz w:val="36"/>
      <w:szCs w:val="36"/>
    </w:rPr>
  </w:style>
  <w:style w:type="character" w:customStyle="1" w:styleId="A-CHChar">
    <w:name w:val="A- CH Char"/>
    <w:link w:val="A-CH"/>
    <w:uiPriority w:val="99"/>
    <w:locked/>
    <w:rsid w:val="00255AAE"/>
    <w:rPr>
      <w:rFonts w:ascii="Arial" w:hAnsi="Arial" w:cs="Arial"/>
      <w:b/>
      <w:bCs/>
      <w:sz w:val="40"/>
      <w:szCs w:val="40"/>
    </w:rPr>
  </w:style>
  <w:style w:type="paragraph" w:customStyle="1" w:styleId="A-DH">
    <w:name w:val="A- DH"/>
    <w:basedOn w:val="Normal"/>
    <w:link w:val="A-DHChar"/>
    <w:uiPriority w:val="99"/>
    <w:rsid w:val="00255AAE"/>
    <w:pPr>
      <w:spacing w:before="280" w:after="120"/>
    </w:pPr>
    <w:rPr>
      <w:rFonts w:ascii="Arial" w:hAnsi="Arial" w:cs="Arial"/>
      <w:b/>
      <w:bCs/>
      <w:sz w:val="28"/>
      <w:szCs w:val="28"/>
    </w:rPr>
  </w:style>
  <w:style w:type="character" w:customStyle="1" w:styleId="A-DHChar">
    <w:name w:val="A- DH Char"/>
    <w:link w:val="A-DH"/>
    <w:uiPriority w:val="99"/>
    <w:locked/>
    <w:rsid w:val="00255AAE"/>
    <w:rPr>
      <w:rFonts w:ascii="Arial" w:hAnsi="Arial" w:cs="Arial"/>
      <w:b/>
      <w:bCs/>
      <w:sz w:val="34"/>
      <w:szCs w:val="34"/>
    </w:rPr>
  </w:style>
  <w:style w:type="paragraph" w:customStyle="1" w:styleId="A-LetterList">
    <w:name w:val="A- Letter List"/>
    <w:basedOn w:val="Normal"/>
    <w:link w:val="A-LetterListChar"/>
    <w:uiPriority w:val="99"/>
    <w:rsid w:val="00255AAE"/>
    <w:pPr>
      <w:spacing w:line="276" w:lineRule="auto"/>
      <w:ind w:left="806" w:hanging="360"/>
    </w:pPr>
    <w:rPr>
      <w:rFonts w:ascii="Arial" w:hAnsi="Arial" w:cs="Arial"/>
      <w:sz w:val="20"/>
      <w:szCs w:val="20"/>
    </w:rPr>
  </w:style>
  <w:style w:type="character" w:customStyle="1" w:styleId="A-LetterListChar">
    <w:name w:val="A- Letter List Char"/>
    <w:link w:val="A-LetterList"/>
    <w:uiPriority w:val="99"/>
    <w:locked/>
    <w:rsid w:val="00255AAE"/>
    <w:rPr>
      <w:rFonts w:ascii="Arial" w:hAnsi="Arial" w:cs="Arial"/>
      <w:sz w:val="24"/>
      <w:szCs w:val="24"/>
    </w:rPr>
  </w:style>
  <w:style w:type="paragraph" w:customStyle="1" w:styleId="A-CheckBoxList">
    <w:name w:val="A- Check Box List"/>
    <w:basedOn w:val="Normal"/>
    <w:link w:val="A-CheckBoxListChar"/>
    <w:uiPriority w:val="99"/>
    <w:rsid w:val="00255AAE"/>
    <w:pPr>
      <w:spacing w:line="276" w:lineRule="auto"/>
      <w:ind w:left="360" w:hanging="360"/>
    </w:pPr>
    <w:rPr>
      <w:rFonts w:ascii="Arial" w:hAnsi="Arial" w:cs="Arial"/>
      <w:sz w:val="20"/>
      <w:szCs w:val="20"/>
    </w:rPr>
  </w:style>
  <w:style w:type="character" w:customStyle="1" w:styleId="A-CheckBoxListChar">
    <w:name w:val="A- Check Box List Char"/>
    <w:link w:val="A-CheckBoxList"/>
    <w:uiPriority w:val="99"/>
    <w:locked/>
    <w:rsid w:val="00255AAE"/>
    <w:rPr>
      <w:rFonts w:ascii="Arial" w:hAnsi="Arial" w:cs="Arial"/>
      <w:sz w:val="24"/>
      <w:szCs w:val="24"/>
    </w:rPr>
  </w:style>
  <w:style w:type="paragraph" w:customStyle="1" w:styleId="A-OpenBulletList">
    <w:name w:val="A- Open Bullet List"/>
    <w:basedOn w:val="Normal"/>
    <w:link w:val="A-OpenBulletListChar"/>
    <w:uiPriority w:val="99"/>
    <w:rsid w:val="00255AAE"/>
    <w:pPr>
      <w:spacing w:line="276" w:lineRule="auto"/>
      <w:ind w:left="1080" w:hanging="360"/>
    </w:pPr>
    <w:rPr>
      <w:rFonts w:ascii="Arial" w:hAnsi="Arial" w:cs="Arial"/>
      <w:sz w:val="20"/>
      <w:szCs w:val="20"/>
    </w:rPr>
  </w:style>
  <w:style w:type="character" w:customStyle="1" w:styleId="A-OpenBulletListChar">
    <w:name w:val="A- Open Bullet List Char"/>
    <w:link w:val="A-OpenBulletList"/>
    <w:uiPriority w:val="99"/>
    <w:locked/>
    <w:rsid w:val="00255AAE"/>
    <w:rPr>
      <w:rFonts w:ascii="Arial" w:hAnsi="Arial" w:cs="Arial"/>
      <w:sz w:val="24"/>
      <w:szCs w:val="24"/>
    </w:rPr>
  </w:style>
  <w:style w:type="paragraph" w:customStyle="1" w:styleId="A-DHfollowingCH">
    <w:name w:val="A- DH following CH"/>
    <w:basedOn w:val="Normal"/>
    <w:link w:val="A-DHfollowingCHChar"/>
    <w:uiPriority w:val="99"/>
    <w:rsid w:val="00255AAE"/>
    <w:pPr>
      <w:spacing w:before="240" w:after="120"/>
    </w:pPr>
    <w:rPr>
      <w:rFonts w:ascii="Arial" w:hAnsi="Arial" w:cs="Arial"/>
      <w:b/>
      <w:bCs/>
      <w:sz w:val="28"/>
      <w:szCs w:val="28"/>
    </w:rPr>
  </w:style>
  <w:style w:type="character" w:customStyle="1" w:styleId="A-DHfollowingCHChar">
    <w:name w:val="A- DH following CH Char"/>
    <w:link w:val="A-DHfollowingCH"/>
    <w:uiPriority w:val="99"/>
    <w:locked/>
    <w:rsid w:val="00255AAE"/>
    <w:rPr>
      <w:rFonts w:ascii="Arial" w:hAnsi="Arial" w:cs="Arial"/>
      <w:b/>
      <w:bCs/>
      <w:sz w:val="40"/>
      <w:szCs w:val="40"/>
    </w:rPr>
  </w:style>
  <w:style w:type="paragraph" w:customStyle="1" w:styleId="A-Header-articletitlepage2">
    <w:name w:val="A- Header - article title (page 2)"/>
    <w:basedOn w:val="Normal"/>
    <w:uiPriority w:val="99"/>
    <w:rsid w:val="00255AAE"/>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255AAE"/>
    <w:pPr>
      <w:spacing w:line="276" w:lineRule="auto"/>
      <w:ind w:left="806" w:hanging="360"/>
    </w:pPr>
    <w:rPr>
      <w:rFonts w:ascii="Arial" w:hAnsi="Arial" w:cs="Arial"/>
      <w:sz w:val="20"/>
      <w:szCs w:val="20"/>
    </w:rPr>
  </w:style>
  <w:style w:type="character" w:customStyle="1" w:styleId="A-DirectAddressChar">
    <w:name w:val="A- Direct Address Char"/>
    <w:link w:val="A-DirectAddress"/>
    <w:uiPriority w:val="99"/>
    <w:locked/>
    <w:rsid w:val="00255AAE"/>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255AAE"/>
    <w:pPr>
      <w:spacing w:after="200"/>
    </w:pPr>
  </w:style>
  <w:style w:type="character" w:customStyle="1" w:styleId="A-DirectAddress-withspaceafterChar">
    <w:name w:val="A- Direct Address - with space after Char"/>
    <w:link w:val="A-DirectAddress-withspaceafter"/>
    <w:uiPriority w:val="99"/>
    <w:locked/>
    <w:rsid w:val="00255AAE"/>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255AAE"/>
    <w:pPr>
      <w:spacing w:after="240" w:line="276" w:lineRule="auto"/>
    </w:pPr>
    <w:rPr>
      <w:rFonts w:ascii="Arial" w:hAnsi="Arial" w:cs="Arial"/>
      <w:sz w:val="20"/>
      <w:szCs w:val="20"/>
    </w:rPr>
  </w:style>
  <w:style w:type="character" w:customStyle="1" w:styleId="A-Text-withspaceafterChar">
    <w:name w:val="A- Text - with space after Char"/>
    <w:link w:val="A-Text-withspaceafter"/>
    <w:uiPriority w:val="99"/>
    <w:locked/>
    <w:rsid w:val="00255AAE"/>
    <w:rPr>
      <w:rFonts w:ascii="Arial" w:hAnsi="Arial" w:cs="Arial"/>
      <w:sz w:val="20"/>
      <w:szCs w:val="20"/>
    </w:rPr>
  </w:style>
  <w:style w:type="paragraph" w:customStyle="1" w:styleId="A-Text">
    <w:name w:val="A- Text"/>
    <w:basedOn w:val="Normal"/>
    <w:link w:val="A-TextChar"/>
    <w:uiPriority w:val="99"/>
    <w:rsid w:val="00255AAE"/>
    <w:pPr>
      <w:tabs>
        <w:tab w:val="left" w:pos="450"/>
      </w:tabs>
      <w:spacing w:line="276" w:lineRule="auto"/>
    </w:pPr>
    <w:rPr>
      <w:rFonts w:ascii="Arial" w:hAnsi="Arial" w:cs="Arial"/>
      <w:sz w:val="20"/>
      <w:szCs w:val="20"/>
    </w:rPr>
  </w:style>
  <w:style w:type="character" w:customStyle="1" w:styleId="A-TextChar">
    <w:name w:val="A- Text Char"/>
    <w:link w:val="A-Text"/>
    <w:uiPriority w:val="99"/>
    <w:locked/>
    <w:rsid w:val="00255AAE"/>
    <w:rPr>
      <w:rFonts w:ascii="Arial" w:hAnsi="Arial" w:cs="Arial"/>
      <w:sz w:val="24"/>
      <w:szCs w:val="24"/>
    </w:rPr>
  </w:style>
  <w:style w:type="paragraph" w:customStyle="1" w:styleId="A-Text-quadright">
    <w:name w:val="A- Text - quad right"/>
    <w:basedOn w:val="Normal"/>
    <w:link w:val="A-Text-quadrightChar"/>
    <w:uiPriority w:val="99"/>
    <w:rsid w:val="00255AAE"/>
    <w:pPr>
      <w:tabs>
        <w:tab w:val="left" w:pos="450"/>
      </w:tabs>
      <w:spacing w:line="276" w:lineRule="auto"/>
      <w:ind w:right="720"/>
      <w:jc w:val="right"/>
    </w:pPr>
    <w:rPr>
      <w:rFonts w:ascii="Arial" w:hAnsi="Arial" w:cs="Arial"/>
      <w:b/>
      <w:bCs/>
      <w:sz w:val="16"/>
      <w:szCs w:val="16"/>
    </w:rPr>
  </w:style>
  <w:style w:type="character" w:customStyle="1" w:styleId="A-Text-quadrightChar">
    <w:name w:val="A- Text - quad right Char"/>
    <w:link w:val="A-Text-quadright"/>
    <w:uiPriority w:val="99"/>
    <w:locked/>
    <w:rsid w:val="00255AAE"/>
    <w:rPr>
      <w:rFonts w:ascii="Arial" w:hAnsi="Arial" w:cs="Arial"/>
      <w:b/>
      <w:bCs/>
      <w:sz w:val="20"/>
      <w:szCs w:val="20"/>
    </w:rPr>
  </w:style>
  <w:style w:type="paragraph" w:customStyle="1" w:styleId="A-Text-leftindent">
    <w:name w:val="A- Text - left indent"/>
    <w:basedOn w:val="Normal"/>
    <w:link w:val="A-Text-leftindentChar"/>
    <w:uiPriority w:val="99"/>
    <w:rsid w:val="00255AAE"/>
    <w:pPr>
      <w:tabs>
        <w:tab w:val="left" w:pos="450"/>
      </w:tabs>
      <w:spacing w:line="276" w:lineRule="auto"/>
      <w:ind w:left="1080"/>
    </w:pPr>
    <w:rPr>
      <w:rFonts w:ascii="Arial" w:hAnsi="Arial" w:cs="Arial"/>
      <w:b/>
      <w:bCs/>
      <w:sz w:val="20"/>
      <w:szCs w:val="20"/>
    </w:rPr>
  </w:style>
  <w:style w:type="character" w:customStyle="1" w:styleId="A-Text-leftindentChar">
    <w:name w:val="A- Text - left indent Char"/>
    <w:link w:val="A-Text-leftindent"/>
    <w:uiPriority w:val="99"/>
    <w:locked/>
    <w:rsid w:val="00255AAE"/>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255AAE"/>
    <w:pPr>
      <w:tabs>
        <w:tab w:val="left" w:pos="450"/>
      </w:tabs>
      <w:spacing w:after="120" w:line="276" w:lineRule="auto"/>
      <w:ind w:left="1080"/>
    </w:pPr>
    <w:rPr>
      <w:rFonts w:ascii="Arial" w:hAnsi="Arial" w:cs="Arial"/>
      <w:b/>
      <w:bCs/>
      <w:sz w:val="20"/>
      <w:szCs w:val="20"/>
    </w:rPr>
  </w:style>
  <w:style w:type="character" w:customStyle="1" w:styleId="A-Text-leftindentwithspaceafterChar">
    <w:name w:val="A- Text - left indent with space after Char"/>
    <w:link w:val="A-Text-leftindentwithspaceafter"/>
    <w:uiPriority w:val="99"/>
    <w:locked/>
    <w:rsid w:val="00255AAE"/>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255AAE"/>
    <w:pPr>
      <w:spacing w:after="160" w:line="276" w:lineRule="auto"/>
      <w:jc w:val="center"/>
    </w:pPr>
    <w:rPr>
      <w:rFonts w:ascii="Arial" w:hAnsi="Arial" w:cs="Arial"/>
      <w:sz w:val="16"/>
      <w:szCs w:val="16"/>
    </w:rPr>
  </w:style>
  <w:style w:type="character" w:customStyle="1" w:styleId="A-PermissionstatementChar">
    <w:name w:val="A- Permission statement Char"/>
    <w:link w:val="A-Permissionstatement"/>
    <w:uiPriority w:val="99"/>
    <w:locked/>
    <w:rsid w:val="00255AAE"/>
    <w:rPr>
      <w:rFonts w:ascii="Arial" w:hAnsi="Arial" w:cs="Arial"/>
      <w:sz w:val="18"/>
      <w:szCs w:val="18"/>
    </w:rPr>
  </w:style>
  <w:style w:type="paragraph" w:customStyle="1" w:styleId="A-References-roman">
    <w:name w:val="A- References - roman"/>
    <w:uiPriority w:val="99"/>
    <w:rsid w:val="00255AAE"/>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255AAE"/>
    <w:pPr>
      <w:tabs>
        <w:tab w:val="left" w:pos="450"/>
      </w:tabs>
      <w:spacing w:after="360" w:line="276" w:lineRule="auto"/>
    </w:pPr>
    <w:rPr>
      <w:rFonts w:ascii="Arial" w:hAnsi="Arial" w:cs="Arial"/>
      <w:sz w:val="20"/>
      <w:szCs w:val="20"/>
    </w:rPr>
  </w:style>
  <w:style w:type="paragraph" w:customStyle="1" w:styleId="A-Text-adaptedfromroman">
    <w:name w:val="A- Text - adapted from roman"/>
    <w:basedOn w:val="Normal"/>
    <w:uiPriority w:val="99"/>
    <w:rsid w:val="00255AAE"/>
    <w:pPr>
      <w:tabs>
        <w:tab w:val="left" w:pos="450"/>
      </w:tabs>
      <w:spacing w:line="276" w:lineRule="auto"/>
    </w:pPr>
    <w:rPr>
      <w:rFonts w:ascii="Arial" w:hAnsi="Arial" w:cs="Arial"/>
      <w:color w:val="2C0000"/>
      <w:sz w:val="20"/>
      <w:szCs w:val="20"/>
    </w:rPr>
  </w:style>
  <w:style w:type="character" w:customStyle="1" w:styleId="A-Text-adaptedfromitalic">
    <w:name w:val="A- Text - adapted from italic"/>
    <w:uiPriority w:val="99"/>
    <w:rsid w:val="00255AAE"/>
    <w:rPr>
      <w:rFonts w:ascii="Arial" w:hAnsi="Arial" w:cs="Arial"/>
      <w:i/>
      <w:iCs/>
      <w:sz w:val="20"/>
      <w:szCs w:val="20"/>
    </w:rPr>
  </w:style>
  <w:style w:type="paragraph" w:customStyle="1" w:styleId="A-ChartHeads">
    <w:name w:val="A- Chart Heads"/>
    <w:basedOn w:val="Normal"/>
    <w:uiPriority w:val="99"/>
    <w:rsid w:val="00255AAE"/>
    <w:rPr>
      <w:rFonts w:ascii="Arial" w:hAnsi="Arial" w:cs="Arial"/>
      <w:b/>
      <w:bCs/>
      <w:sz w:val="20"/>
      <w:szCs w:val="20"/>
    </w:rPr>
  </w:style>
  <w:style w:type="paragraph" w:customStyle="1" w:styleId="A-ChartText">
    <w:name w:val="A- Chart Text"/>
    <w:basedOn w:val="Normal"/>
    <w:uiPriority w:val="99"/>
    <w:rsid w:val="00255AAE"/>
    <w:rPr>
      <w:rFonts w:ascii="Arial" w:hAnsi="Arial" w:cs="Arial"/>
      <w:sz w:val="18"/>
      <w:szCs w:val="18"/>
    </w:rPr>
  </w:style>
  <w:style w:type="paragraph" w:customStyle="1" w:styleId="A-Extract">
    <w:name w:val="A- Extract"/>
    <w:basedOn w:val="Normal"/>
    <w:uiPriority w:val="99"/>
    <w:rsid w:val="00255AAE"/>
    <w:pPr>
      <w:tabs>
        <w:tab w:val="left" w:pos="450"/>
      </w:tabs>
      <w:spacing w:before="240" w:after="240" w:line="276" w:lineRule="auto"/>
      <w:ind w:left="446" w:right="720"/>
    </w:pPr>
    <w:rPr>
      <w:rFonts w:ascii="Arial" w:hAnsi="Arial" w:cs="Arial"/>
      <w:sz w:val="20"/>
      <w:szCs w:val="20"/>
    </w:rPr>
  </w:style>
  <w:style w:type="paragraph" w:customStyle="1" w:styleId="A-NumberList">
    <w:name w:val="A- Number List"/>
    <w:basedOn w:val="Normal"/>
    <w:uiPriority w:val="99"/>
    <w:rsid w:val="00255AAE"/>
    <w:pPr>
      <w:tabs>
        <w:tab w:val="left" w:pos="270"/>
        <w:tab w:val="left" w:pos="450"/>
      </w:tabs>
      <w:spacing w:after="200" w:line="276" w:lineRule="auto"/>
    </w:pPr>
    <w:rPr>
      <w:rFonts w:ascii="Arial" w:hAnsi="Arial" w:cs="Arial"/>
      <w:sz w:val="20"/>
      <w:szCs w:val="20"/>
    </w:rPr>
  </w:style>
  <w:style w:type="paragraph" w:customStyle="1" w:styleId="A-NumberList-nospaceafter">
    <w:name w:val="A- Number List - no space after"/>
    <w:basedOn w:val="A-NumberList"/>
    <w:uiPriority w:val="99"/>
    <w:rsid w:val="00255AAE"/>
    <w:pPr>
      <w:spacing w:after="0"/>
    </w:pPr>
  </w:style>
  <w:style w:type="paragraph" w:customStyle="1" w:styleId="A-BulletList-withspaceafter">
    <w:name w:val="A- Bullet List - with space after"/>
    <w:basedOn w:val="A-BulletList"/>
    <w:uiPriority w:val="99"/>
    <w:rsid w:val="00255AAE"/>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255AAE"/>
    <w:pPr>
      <w:numPr>
        <w:numId w:val="29"/>
      </w:numPr>
      <w:spacing w:line="276" w:lineRule="auto"/>
    </w:pPr>
    <w:rPr>
      <w:rFonts w:ascii="Arial" w:hAnsi="Arial" w:cs="Arial"/>
      <w:sz w:val="20"/>
      <w:szCs w:val="20"/>
    </w:rPr>
  </w:style>
  <w:style w:type="paragraph" w:customStyle="1" w:styleId="A-BulletList-indented">
    <w:name w:val="A- Bullet List - indented"/>
    <w:basedOn w:val="Normal"/>
    <w:uiPriority w:val="99"/>
    <w:rsid w:val="00255AAE"/>
    <w:pPr>
      <w:numPr>
        <w:numId w:val="30"/>
      </w:numPr>
      <w:spacing w:line="276" w:lineRule="auto"/>
    </w:pPr>
    <w:rPr>
      <w:rFonts w:ascii="Arial" w:hAnsi="Arial" w:cs="Arial"/>
      <w:sz w:val="20"/>
      <w:szCs w:val="20"/>
    </w:rPr>
  </w:style>
  <w:style w:type="paragraph" w:customStyle="1" w:styleId="A-BulletList-indentedwithspaceafter">
    <w:name w:val="A- Bullet List - indented with space after"/>
    <w:basedOn w:val="A-BulletList-indented"/>
    <w:uiPriority w:val="99"/>
    <w:rsid w:val="00255AAE"/>
    <w:pPr>
      <w:numPr>
        <w:numId w:val="0"/>
      </w:num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255AAE"/>
    <w:pPr>
      <w:spacing w:before="0"/>
    </w:pPr>
    <w:rPr>
      <w:b w:val="0"/>
      <w:bCs w:val="0"/>
      <w:sz w:val="40"/>
      <w:szCs w:val="40"/>
    </w:rPr>
  </w:style>
  <w:style w:type="paragraph" w:customStyle="1" w:styleId="A-BH1">
    <w:name w:val="A- BH1"/>
    <w:basedOn w:val="A-BH"/>
    <w:uiPriority w:val="99"/>
    <w:rsid w:val="00255AAE"/>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szCs w:val="20"/>
    </w:rPr>
  </w:style>
  <w:style w:type="character" w:customStyle="1" w:styleId="CommentTextChar">
    <w:name w:val="Comment Text Char"/>
    <w:basedOn w:val="DefaultParagraphFont"/>
    <w:link w:val="CommentText"/>
    <w:uiPriority w:val="99"/>
    <w:semiHidden/>
    <w:locked/>
    <w:rsid w:val="00AB7193"/>
    <w:rPr>
      <w:rFonts w:ascii="Times New Roman" w:hAnsi="Times New Roman" w:cs="Times New Roman"/>
      <w:sz w:val="20"/>
      <w:szCs w:val="20"/>
    </w:rPr>
  </w:style>
  <w:style w:type="paragraph" w:customStyle="1" w:styleId="A-DH2">
    <w:name w:val="A- DH2"/>
    <w:basedOn w:val="A-EH"/>
    <w:uiPriority w:val="99"/>
    <w:rsid w:val="00255AAE"/>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hAnsi="Helvetica LT Std" w:cs="Helvetica LT Std"/>
      <w:color w:val="000000"/>
      <w:sz w:val="20"/>
      <w:szCs w:val="20"/>
    </w:rPr>
  </w:style>
  <w:style w:type="paragraph" w:customStyle="1" w:styleId="A-BulletList-quadleft">
    <w:name w:val="A- Bullet List - quad left"/>
    <w:basedOn w:val="A-BulletList"/>
    <w:uiPriority w:val="99"/>
    <w:rsid w:val="00745B49"/>
    <w:pPr>
      <w:ind w:left="360"/>
    </w:pPr>
  </w:style>
  <w:style w:type="paragraph" w:customStyle="1" w:styleId="A-BulletList-leftindent">
    <w:name w:val="A- Bullet List - left indent"/>
    <w:basedOn w:val="A-BulletList-indented"/>
    <w:uiPriority w:val="99"/>
    <w:rsid w:val="00745B49"/>
    <w:pPr>
      <w:ind w:left="720"/>
    </w:pPr>
  </w:style>
  <w:style w:type="paragraph" w:customStyle="1" w:styleId="A-BulletList-leftindentwithspaceafter">
    <w:name w:val="A- Bullet List - left indent with space after"/>
    <w:basedOn w:val="A-BulletList-indented"/>
    <w:uiPriority w:val="99"/>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hAnsi="Helvetica LT Std" w:cs="Helvetica LT Std"/>
      <w:color w:val="000000"/>
      <w:sz w:val="20"/>
      <w:szCs w:val="20"/>
    </w:rPr>
  </w:style>
  <w:style w:type="paragraph" w:customStyle="1" w:styleId="A-Text-paragraphwithfirstlineindent">
    <w:name w:val="A- Text - paragraph with first line indent"/>
    <w:basedOn w:val="handouttext"/>
    <w:uiPriority w:val="99"/>
    <w:rsid w:val="00A86550"/>
    <w:rPr>
      <w:rFonts w:ascii="Arial" w:hAnsi="Arial" w:cs="Arial"/>
    </w:rPr>
  </w:style>
  <w:style w:type="paragraph" w:customStyle="1" w:styleId="A-Bullet-keepspaces">
    <w:name w:val="A- Bullet - keep spaces"/>
    <w:basedOn w:val="handoutnumberedlist"/>
    <w:uiPriority w:val="99"/>
    <w:rsid w:val="00A86550"/>
    <w:pPr>
      <w:spacing w:before="90" w:after="720"/>
    </w:pPr>
  </w:style>
  <w:style w:type="paragraph" w:customStyle="1" w:styleId="A-Numberleftwithorginialspaceafter">
    <w:name w:val="A- Number left with orginial space after"/>
    <w:basedOn w:val="A-Bullet-keepspaces"/>
    <w:uiPriority w:val="99"/>
    <w:rsid w:val="00D02316"/>
    <w:pPr>
      <w:numPr>
        <w:numId w:val="16"/>
      </w:numPr>
      <w:ind w:left="360"/>
    </w:pPr>
    <w:rPr>
      <w:rFonts w:ascii="Arial" w:hAnsi="Arial" w:cs="Arial"/>
    </w:rPr>
  </w:style>
  <w:style w:type="paragraph" w:customStyle="1" w:styleId="text">
    <w:name w:val="text"/>
    <w:link w:val="textChar"/>
    <w:uiPriority w:val="99"/>
    <w:rsid w:val="009E15E5"/>
    <w:pPr>
      <w:tabs>
        <w:tab w:val="left" w:pos="720"/>
      </w:tabs>
      <w:spacing w:after="200"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hAnsi="Book Antiqua" w:cs="Book Antiqua"/>
      <w:color w:val="000000"/>
    </w:rPr>
  </w:style>
  <w:style w:type="character" w:customStyle="1" w:styleId="textChar">
    <w:name w:val="text Char"/>
    <w:basedOn w:val="DefaultParagraphFont"/>
    <w:link w:val="text"/>
    <w:uiPriority w:val="99"/>
    <w:locked/>
    <w:rsid w:val="009E15E5"/>
    <w:rPr>
      <w:rFonts w:ascii="Book Antiqua" w:hAnsi="Book Antiqua" w:cs="Book Antiqua"/>
      <w:color w:val="000000"/>
      <w:sz w:val="24"/>
      <w:szCs w:val="24"/>
      <w:lang w:val="en-US" w:eastAsia="en-US"/>
    </w:rPr>
  </w:style>
  <w:style w:type="character" w:customStyle="1" w:styleId="directaddressChar">
    <w:name w:val="direct address Char"/>
    <w:basedOn w:val="DefaultParagraphFont"/>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locked/>
    <w:rsid w:val="00D974A5"/>
    <w:rPr>
      <w:b/>
      <w:bCs/>
    </w:rPr>
  </w:style>
  <w:style w:type="paragraph" w:styleId="Header">
    <w:name w:val="header"/>
    <w:basedOn w:val="Normal"/>
    <w:link w:val="HeaderChar1"/>
    <w:uiPriority w:val="99"/>
    <w:locked/>
    <w:rsid w:val="00BC7A8D"/>
    <w:pPr>
      <w:tabs>
        <w:tab w:val="center" w:pos="4320"/>
        <w:tab w:val="right" w:pos="8640"/>
      </w:tabs>
      <w:spacing w:after="200" w:line="276" w:lineRule="auto"/>
    </w:pPr>
    <w:rPr>
      <w:rFonts w:ascii="Calibri" w:hAnsi="Calibri" w:cs="Calibri"/>
      <w:sz w:val="22"/>
      <w:szCs w:val="22"/>
    </w:rPr>
  </w:style>
  <w:style w:type="character" w:customStyle="1" w:styleId="HeaderChar">
    <w:name w:val="Header Char"/>
    <w:basedOn w:val="DefaultParagraphFont"/>
    <w:link w:val="Header"/>
    <w:uiPriority w:val="99"/>
    <w:semiHidden/>
    <w:locked/>
    <w:rsid w:val="00CB5C86"/>
    <w:rPr>
      <w:rFonts w:ascii="Times New Roman" w:hAnsi="Times New Roman" w:cs="Times New Roman"/>
      <w:sz w:val="24"/>
      <w:szCs w:val="24"/>
    </w:rPr>
  </w:style>
  <w:style w:type="character" w:customStyle="1" w:styleId="HeaderChar1">
    <w:name w:val="Header Char1"/>
    <w:basedOn w:val="DefaultParagraphFont"/>
    <w:link w:val="Header"/>
    <w:uiPriority w:val="99"/>
    <w:locked/>
    <w:rsid w:val="00BC7A8D"/>
    <w:rPr>
      <w:rFonts w:ascii="Calibri" w:hAnsi="Calibri" w:cs="Calibri"/>
      <w:sz w:val="22"/>
      <w:szCs w:val="22"/>
      <w:lang w:val="en-US" w:eastAsia="en-US"/>
    </w:rPr>
  </w:style>
  <w:style w:type="paragraph" w:styleId="Footer">
    <w:name w:val="footer"/>
    <w:basedOn w:val="Normal"/>
    <w:link w:val="FooterChar"/>
    <w:uiPriority w:val="99"/>
    <w:rsid w:val="00850138"/>
    <w:pPr>
      <w:tabs>
        <w:tab w:val="center" w:pos="4680"/>
        <w:tab w:val="right" w:pos="9360"/>
      </w:tabs>
    </w:pPr>
  </w:style>
  <w:style w:type="character" w:customStyle="1" w:styleId="FooterChar">
    <w:name w:val="Footer Char"/>
    <w:basedOn w:val="DefaultParagraphFont"/>
    <w:link w:val="Footer"/>
    <w:uiPriority w:val="99"/>
    <w:locked/>
    <w:rsid w:val="0085013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44460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Pages>
  <Words>595</Words>
  <Characters>3398</Characters>
  <Application>Microsoft Office Outlook</Application>
  <DocSecurity>0</DocSecurity>
  <Lines>0</Lines>
  <Paragraphs>0</Paragraphs>
  <ScaleCrop>false</ScaleCrop>
  <Company>Brooke Saron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Brooke Saron</cp:lastModifiedBy>
  <cp:revision>8</cp:revision>
  <cp:lastPrinted>2010-01-08T18:19:00Z</cp:lastPrinted>
  <dcterms:created xsi:type="dcterms:W3CDTF">2010-07-22T17:11:00Z</dcterms:created>
  <dcterms:modified xsi:type="dcterms:W3CDTF">2010-10-24T12:47:00Z</dcterms:modified>
</cp:coreProperties>
</file>