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06" w:rsidRDefault="00AE5206" w:rsidP="00522153">
      <w:pPr>
        <w:pStyle w:val="A-BH"/>
        <w:rPr>
          <w:i/>
        </w:rPr>
      </w:pPr>
      <w:bookmarkStart w:id="0" w:name="Editing"/>
      <w:r w:rsidRPr="00AE5206">
        <w:t xml:space="preserve">Peer Evaluation: The Game of </w:t>
      </w:r>
      <w:r w:rsidRPr="00AE5206">
        <w:rPr>
          <w:i/>
        </w:rPr>
        <w:t>Samsara</w:t>
      </w:r>
      <w:bookmarkEnd w:id="0"/>
    </w:p>
    <w:p w:rsidR="0045716A" w:rsidRPr="00AE5206" w:rsidRDefault="0045716A" w:rsidP="005109A8">
      <w:pPr>
        <w:pStyle w:val="A-Text"/>
      </w:pPr>
      <w:bookmarkStart w:id="1" w:name="_GoBack"/>
    </w:p>
    <w:bookmarkEnd w:id="1"/>
    <w:p w:rsidR="00AE5206" w:rsidRPr="00AE5206" w:rsidRDefault="00522153" w:rsidP="00522153">
      <w:pPr>
        <w:pStyle w:val="A-Text"/>
        <w:tabs>
          <w:tab w:val="clear" w:pos="450"/>
        </w:tabs>
        <w:spacing w:after="120"/>
        <w:rPr>
          <w:b/>
        </w:rPr>
      </w:pPr>
      <w:r>
        <w:t>Name of the game:</w:t>
      </w:r>
      <w:r>
        <w:tab/>
        <w:t>_______________________________________________________________</w:t>
      </w:r>
    </w:p>
    <w:p w:rsidR="00AE5206" w:rsidRPr="00AE5206" w:rsidRDefault="00AE5206" w:rsidP="00522153">
      <w:pPr>
        <w:pStyle w:val="A-Text"/>
        <w:tabs>
          <w:tab w:val="left" w:leader="underscore" w:pos="450"/>
        </w:tabs>
        <w:spacing w:after="120"/>
      </w:pPr>
      <w:r w:rsidRPr="00AE5206">
        <w:t>Names of the student designers:</w:t>
      </w:r>
      <w:r w:rsidR="00522153">
        <w:tab/>
      </w:r>
      <w:r w:rsidR="00522153">
        <w:tab/>
        <w:t>____________________________________________________</w:t>
      </w:r>
    </w:p>
    <w:p w:rsidR="0045716A" w:rsidRPr="00820FB8" w:rsidRDefault="00AE5206" w:rsidP="00820FB8">
      <w:pPr>
        <w:pStyle w:val="A-Text"/>
        <w:spacing w:after="240"/>
        <w:rPr>
          <w:b/>
        </w:rPr>
      </w:pPr>
      <w:r w:rsidRPr="00AE5206">
        <w:t>Names of the peer evaluators:</w:t>
      </w:r>
      <w:r w:rsidR="00522153">
        <w:tab/>
        <w:t>______________________________________________________</w:t>
      </w:r>
    </w:p>
    <w:p w:rsidR="00AE5206" w:rsidRPr="00AE5206" w:rsidRDefault="00AE5206" w:rsidP="00820FB8">
      <w:pPr>
        <w:pStyle w:val="A-Text"/>
        <w:spacing w:after="120"/>
      </w:pPr>
      <w:r w:rsidRPr="00AE5206">
        <w:t>In each of the categories below, evaluate the game on a scale of 1 to 4, as follows:</w:t>
      </w:r>
    </w:p>
    <w:p w:rsidR="00AE5206" w:rsidRPr="00AE5206" w:rsidRDefault="00AE5206" w:rsidP="00522153">
      <w:pPr>
        <w:pStyle w:val="A-NumberList-nospaceafter"/>
      </w:pPr>
      <w:r w:rsidRPr="00522153">
        <w:rPr>
          <w:b/>
        </w:rPr>
        <w:t>1</w:t>
      </w:r>
      <w:r w:rsidRPr="00AE5206">
        <w:t xml:space="preserve"> = not at all</w:t>
      </w:r>
    </w:p>
    <w:p w:rsidR="00AE5206" w:rsidRPr="00AE5206" w:rsidRDefault="00AE5206" w:rsidP="00522153">
      <w:pPr>
        <w:pStyle w:val="A-NumberList-nospaceafter"/>
      </w:pPr>
      <w:r w:rsidRPr="00522153">
        <w:rPr>
          <w:b/>
        </w:rPr>
        <w:t>2</w:t>
      </w:r>
      <w:r w:rsidRPr="00AE5206">
        <w:t xml:space="preserve"> = somewhat</w:t>
      </w:r>
    </w:p>
    <w:p w:rsidR="00AE5206" w:rsidRPr="00AE5206" w:rsidRDefault="00AE5206" w:rsidP="00522153">
      <w:pPr>
        <w:pStyle w:val="A-NumberList-nospaceafter"/>
      </w:pPr>
      <w:r w:rsidRPr="00522153">
        <w:rPr>
          <w:b/>
        </w:rPr>
        <w:t>3</w:t>
      </w:r>
      <w:r w:rsidRPr="00AE5206">
        <w:t xml:space="preserve"> = mostly</w:t>
      </w:r>
    </w:p>
    <w:p w:rsidR="00AE5206" w:rsidRPr="00AE5206" w:rsidRDefault="00AE5206" w:rsidP="00820FB8">
      <w:pPr>
        <w:pStyle w:val="A-NumberList-nospaceafter"/>
        <w:spacing w:after="120"/>
      </w:pPr>
      <w:r w:rsidRPr="00522153">
        <w:rPr>
          <w:b/>
        </w:rPr>
        <w:t>4</w:t>
      </w:r>
      <w:r w:rsidRPr="00AE5206">
        <w:t xml:space="preserve"> = yes; no problems!</w:t>
      </w:r>
    </w:p>
    <w:p w:rsidR="00AE5206" w:rsidRPr="00820FB8" w:rsidRDefault="00AE5206" w:rsidP="00820FB8">
      <w:pPr>
        <w:pStyle w:val="A-Text"/>
        <w:spacing w:after="120"/>
      </w:pPr>
      <w:r w:rsidRPr="00AE5206">
        <w:t>In the space provided for comments, explain the reason for a mark, give praise, or suggest improvements.</w:t>
      </w:r>
    </w:p>
    <w:p w:rsidR="00AE5206" w:rsidRPr="00AE5206" w:rsidRDefault="00AE5206" w:rsidP="00522153">
      <w:pPr>
        <w:pStyle w:val="A-Text"/>
      </w:pPr>
      <w:r w:rsidRPr="00AE5206">
        <w:rPr>
          <w:b/>
        </w:rPr>
        <w:t>Instructions:</w:t>
      </w:r>
      <w:r w:rsidRPr="00AE5206">
        <w:t xml:space="preserve">  The instructions and the objective of the game were clear. </w:t>
      </w:r>
    </w:p>
    <w:p w:rsidR="00AE5206" w:rsidRPr="00522153" w:rsidRDefault="00820FB8" w:rsidP="00522153">
      <w:pPr>
        <w:pStyle w:val="A-Text"/>
        <w:rPr>
          <w:b/>
        </w:rPr>
      </w:pPr>
      <w:r>
        <w:rPr>
          <w:b/>
        </w:rPr>
        <w:tab/>
      </w:r>
      <w:r w:rsidR="00522153">
        <w:rPr>
          <w:b/>
        </w:rPr>
        <w:t xml:space="preserve">1     </w:t>
      </w:r>
      <w:r w:rsidR="00AE5206" w:rsidRPr="00522153">
        <w:rPr>
          <w:b/>
        </w:rPr>
        <w:t>2</w:t>
      </w:r>
      <w:r w:rsidR="00522153">
        <w:rPr>
          <w:b/>
        </w:rPr>
        <w:t xml:space="preserve">     </w:t>
      </w:r>
      <w:r w:rsidR="00AE5206" w:rsidRPr="00522153">
        <w:rPr>
          <w:b/>
        </w:rPr>
        <w:t>3</w:t>
      </w:r>
      <w:r w:rsidR="00522153">
        <w:rPr>
          <w:b/>
        </w:rPr>
        <w:t xml:space="preserve">     </w:t>
      </w:r>
      <w:r w:rsidR="00AE5206" w:rsidRPr="00522153">
        <w:rPr>
          <w:b/>
        </w:rPr>
        <w:t>4</w:t>
      </w:r>
    </w:p>
    <w:p w:rsidR="00AE5206" w:rsidRPr="00AE5206" w:rsidRDefault="00820FB8" w:rsidP="00522153">
      <w:pPr>
        <w:pStyle w:val="A-Text"/>
      </w:pPr>
      <w:r>
        <w:tab/>
      </w:r>
      <w:r w:rsidR="00AE5206" w:rsidRPr="00AE5206">
        <w:t>Comments:</w:t>
      </w:r>
    </w:p>
    <w:p w:rsidR="00AE5206" w:rsidRPr="00AE5206" w:rsidRDefault="00AE5206" w:rsidP="00820FB8">
      <w:pPr>
        <w:pStyle w:val="A-Text"/>
        <w:spacing w:before="720"/>
      </w:pPr>
      <w:r w:rsidRPr="00B223C3">
        <w:rPr>
          <w:b/>
        </w:rPr>
        <w:t xml:space="preserve">Ease of play: </w:t>
      </w:r>
      <w:r w:rsidRPr="00AE5206">
        <w:t xml:space="preserve"> Play progressed smoothly and fairly.</w:t>
      </w:r>
    </w:p>
    <w:p w:rsidR="00AE5206" w:rsidRPr="00522153" w:rsidRDefault="00820FB8" w:rsidP="00522153">
      <w:pPr>
        <w:pStyle w:val="A-Text"/>
        <w:rPr>
          <w:b/>
        </w:rPr>
      </w:pPr>
      <w:r>
        <w:rPr>
          <w:b/>
        </w:rPr>
        <w:tab/>
      </w:r>
      <w:r w:rsidR="00522153">
        <w:rPr>
          <w:b/>
        </w:rPr>
        <w:t xml:space="preserve">1     2     3     </w:t>
      </w:r>
      <w:r w:rsidR="00AE5206" w:rsidRPr="00522153">
        <w:rPr>
          <w:b/>
        </w:rPr>
        <w:t>4</w:t>
      </w:r>
    </w:p>
    <w:p w:rsidR="00AE5206" w:rsidRPr="00AE5206" w:rsidRDefault="00820FB8" w:rsidP="00522153">
      <w:pPr>
        <w:pStyle w:val="A-Text"/>
      </w:pPr>
      <w:r>
        <w:tab/>
      </w:r>
      <w:r w:rsidR="00AE5206" w:rsidRPr="00AE5206">
        <w:t>Comments:</w:t>
      </w:r>
    </w:p>
    <w:p w:rsidR="00AE5206" w:rsidRPr="00AE5206" w:rsidRDefault="00AE5206" w:rsidP="00B223C3">
      <w:pPr>
        <w:pStyle w:val="A-Text"/>
        <w:spacing w:before="720"/>
        <w:ind w:right="-180"/>
      </w:pPr>
      <w:r w:rsidRPr="00B223C3">
        <w:rPr>
          <w:b/>
        </w:rPr>
        <w:t>Game design:</w:t>
      </w:r>
      <w:r w:rsidRPr="00AE5206">
        <w:t xml:space="preserve">  The playing board and the game pieces reflect the Hindu tradition creatively and originally.</w:t>
      </w:r>
    </w:p>
    <w:p w:rsidR="00AE5206" w:rsidRPr="00820FB8" w:rsidRDefault="00820FB8" w:rsidP="00820FB8">
      <w:pPr>
        <w:pStyle w:val="A-Text"/>
        <w:rPr>
          <w:b/>
        </w:rPr>
      </w:pPr>
      <w:r>
        <w:rPr>
          <w:b/>
        </w:rPr>
        <w:tab/>
      </w:r>
      <w:r w:rsidR="00AE5206" w:rsidRPr="00820FB8">
        <w:rPr>
          <w:b/>
        </w:rPr>
        <w:t>1</w:t>
      </w:r>
      <w:r w:rsidRPr="00820FB8">
        <w:rPr>
          <w:b/>
        </w:rPr>
        <w:t xml:space="preserve">     </w:t>
      </w:r>
      <w:r w:rsidR="00AE5206" w:rsidRPr="00820FB8">
        <w:rPr>
          <w:b/>
        </w:rPr>
        <w:tab/>
        <w:t>2</w:t>
      </w:r>
      <w:r w:rsidR="00AE5206" w:rsidRPr="00820FB8">
        <w:rPr>
          <w:b/>
        </w:rPr>
        <w:tab/>
      </w:r>
      <w:r w:rsidRPr="00820FB8">
        <w:rPr>
          <w:b/>
        </w:rPr>
        <w:t xml:space="preserve">     </w:t>
      </w:r>
      <w:r w:rsidR="00AE5206" w:rsidRPr="00820FB8">
        <w:rPr>
          <w:b/>
        </w:rPr>
        <w:t>3</w:t>
      </w:r>
      <w:r w:rsidR="00AE5206" w:rsidRPr="00820FB8">
        <w:rPr>
          <w:b/>
        </w:rPr>
        <w:tab/>
      </w:r>
      <w:r w:rsidRPr="00820FB8">
        <w:rPr>
          <w:b/>
        </w:rPr>
        <w:t xml:space="preserve">     </w:t>
      </w:r>
      <w:r w:rsidR="00AE5206" w:rsidRPr="00820FB8">
        <w:rPr>
          <w:b/>
        </w:rPr>
        <w:t>4</w:t>
      </w:r>
    </w:p>
    <w:p w:rsidR="00AE5206" w:rsidRPr="00AE5206" w:rsidRDefault="00820FB8" w:rsidP="00820FB8">
      <w:pPr>
        <w:pStyle w:val="A-Text"/>
      </w:pPr>
      <w:r>
        <w:tab/>
      </w:r>
      <w:r w:rsidR="00AE5206" w:rsidRPr="00AE5206">
        <w:t>Comments:</w:t>
      </w:r>
    </w:p>
    <w:p w:rsidR="00AE5206" w:rsidRPr="00AE5206" w:rsidRDefault="00AE5206" w:rsidP="00820FB8">
      <w:pPr>
        <w:pStyle w:val="A-Text"/>
        <w:spacing w:before="720"/>
      </w:pPr>
      <w:r w:rsidRPr="00B223C3">
        <w:rPr>
          <w:b/>
        </w:rPr>
        <w:t>Fun:</w:t>
      </w:r>
      <w:r w:rsidRPr="00AE5206">
        <w:t xml:space="preserve">  This game is fun! It held my interest.</w:t>
      </w:r>
    </w:p>
    <w:p w:rsidR="00AE5206" w:rsidRPr="00820FB8" w:rsidRDefault="00820FB8" w:rsidP="00820FB8">
      <w:pPr>
        <w:pStyle w:val="A-Text"/>
        <w:rPr>
          <w:b/>
        </w:rPr>
      </w:pPr>
      <w:r>
        <w:rPr>
          <w:b/>
        </w:rPr>
        <w:tab/>
      </w:r>
      <w:r w:rsidRPr="00820FB8">
        <w:rPr>
          <w:b/>
        </w:rPr>
        <w:t>1</w:t>
      </w:r>
      <w:r>
        <w:rPr>
          <w:b/>
        </w:rPr>
        <w:t xml:space="preserve">     </w:t>
      </w:r>
      <w:r w:rsidRPr="00820FB8">
        <w:rPr>
          <w:b/>
        </w:rPr>
        <w:t>2</w:t>
      </w:r>
      <w:r>
        <w:rPr>
          <w:b/>
        </w:rPr>
        <w:t xml:space="preserve">     </w:t>
      </w:r>
      <w:r w:rsidRPr="00820FB8">
        <w:rPr>
          <w:b/>
        </w:rPr>
        <w:t>3</w:t>
      </w:r>
      <w:r>
        <w:rPr>
          <w:b/>
        </w:rPr>
        <w:t xml:space="preserve">     </w:t>
      </w:r>
      <w:r w:rsidR="00AE5206" w:rsidRPr="00820FB8">
        <w:rPr>
          <w:b/>
        </w:rPr>
        <w:t>4</w:t>
      </w:r>
    </w:p>
    <w:p w:rsidR="00D563BB" w:rsidRDefault="00820FB8" w:rsidP="00820FB8">
      <w:pPr>
        <w:pStyle w:val="A-Text"/>
      </w:pPr>
      <w:r>
        <w:tab/>
      </w:r>
      <w:r w:rsidR="00AE5206" w:rsidRPr="00AE5206">
        <w:t>Comments:</w:t>
      </w:r>
    </w:p>
    <w:p w:rsidR="00AE5206" w:rsidRPr="00E97C51" w:rsidRDefault="00AE5206" w:rsidP="00AE5206">
      <w:pPr>
        <w:spacing w:line="480" w:lineRule="auto"/>
        <w:contextualSpacing/>
        <w:rPr>
          <w:rFonts w:ascii="Book Antiqua" w:hAnsi="Book Antiqua"/>
          <w:szCs w:val="24"/>
        </w:rPr>
      </w:pPr>
    </w:p>
    <w:sectPr w:rsidR="00AE5206" w:rsidRPr="00E97C51" w:rsidSect="00E12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290" w:rsidRDefault="00D73290" w:rsidP="004D0079">
      <w:r>
        <w:separator/>
      </w:r>
    </w:p>
    <w:p w:rsidR="00D73290" w:rsidRDefault="00D73290"/>
  </w:endnote>
  <w:endnote w:type="continuationSeparator" w:id="0">
    <w:p w:rsidR="00D73290" w:rsidRDefault="00D73290" w:rsidP="004D0079">
      <w:r>
        <w:continuationSeparator/>
      </w:r>
    </w:p>
    <w:p w:rsidR="00D73290" w:rsidRDefault="00D7329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F82D2A" w:rsidRDefault="0008648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8777E" w:rsidRPr="0045716A" w:rsidRDefault="00D563BB" w:rsidP="0045716A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2014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45716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45716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45716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C8777E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45716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003769</w:t>
                </w:r>
              </w:p>
              <w:p w:rsidR="00C8777E" w:rsidRPr="000318AE" w:rsidRDefault="00C8777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3C5135">
      <w:rPr>
        <w:noProof/>
      </w:rPr>
      <w:drawing>
        <wp:inline distT="0" distB="0" distL="0" distR="0">
          <wp:extent cx="447675" cy="428625"/>
          <wp:effectExtent l="0" t="0" r="0" b="0"/>
          <wp:docPr id="1" name="Picture 1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08648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<v:textbox>
            <w:txbxContent>
              <w:p w:rsidR="00C8777E" w:rsidRPr="0045716A" w:rsidRDefault="00D563BB" w:rsidP="0045716A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</w:t>
                </w:r>
                <w:r w:rsidR="00B223C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5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45716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45716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45716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C8777E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45716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003769</w:t>
                </w:r>
              </w:p>
              <w:p w:rsidR="00C8777E" w:rsidRPr="000E1ADA" w:rsidRDefault="00C8777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3C5135">
      <w:rPr>
        <w:noProof/>
      </w:rPr>
      <w:drawing>
        <wp:inline distT="0" distB="0" distL="0" distR="0">
          <wp:extent cx="447675" cy="428625"/>
          <wp:effectExtent l="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290" w:rsidRDefault="00D73290" w:rsidP="004D0079">
      <w:r>
        <w:separator/>
      </w:r>
    </w:p>
    <w:p w:rsidR="00D73290" w:rsidRDefault="00D73290"/>
  </w:footnote>
  <w:footnote w:type="continuationSeparator" w:id="0">
    <w:p w:rsidR="00D73290" w:rsidRDefault="00D73290" w:rsidP="004D0079">
      <w:r>
        <w:continuationSeparator/>
      </w:r>
    </w:p>
    <w:p w:rsidR="00D73290" w:rsidRDefault="00D7329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/>
  <w:p w:rsidR="00C8777E" w:rsidRDefault="00C8777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AE5206" w:rsidP="00BA5702">
    <w:pPr>
      <w:pStyle w:val="A-Header-articletitlepage2"/>
    </w:pPr>
    <w:r w:rsidRPr="00AE5206">
      <w:t xml:space="preserve">Peer Evaluation: The Game of </w:t>
    </w:r>
    <w:r w:rsidRPr="00AE5206">
      <w:rPr>
        <w:i/>
      </w:rPr>
      <w:t>Samsara</w:t>
    </w:r>
    <w:r w:rsidR="00C8777E">
      <w:tab/>
    </w:r>
    <w:r w:rsidR="00C8777E" w:rsidRPr="00F82D2A">
      <w:t xml:space="preserve">Page | </w:t>
    </w:r>
    <w:r w:rsidR="00086480">
      <w:fldChar w:fldCharType="begin"/>
    </w:r>
    <w:r w:rsidR="00B70DF6">
      <w:instrText xml:space="preserve"> PAGE   \* MERGEFORMAT </w:instrText>
    </w:r>
    <w:r w:rsidR="00086480">
      <w:fldChar w:fldCharType="separate"/>
    </w:r>
    <w:r w:rsidR="00820FB8">
      <w:rPr>
        <w:noProof/>
      </w:rPr>
      <w:t>2</w:t>
    </w:r>
    <w:r w:rsidR="00086480"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612F01" w:rsidRDefault="00612F01" w:rsidP="00612F01">
    <w:pPr>
      <w:pStyle w:val="A-Header-coursetitlesubtitlepage1"/>
    </w:pPr>
    <w:r>
      <w:t>World Religions: A Voyage of Discovery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F3448"/>
    <w:multiLevelType w:val="hybridMultilevel"/>
    <w:tmpl w:val="6A3A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A5476C0"/>
    <w:multiLevelType w:val="hybridMultilevel"/>
    <w:tmpl w:val="7F9E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0F3AF5"/>
    <w:multiLevelType w:val="hybridMultilevel"/>
    <w:tmpl w:val="196EFCB8"/>
    <w:lvl w:ilvl="0" w:tplc="B3E4B7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84021"/>
    <w:multiLevelType w:val="hybridMultilevel"/>
    <w:tmpl w:val="5CFC9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2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19"/>
  </w:num>
  <w:num w:numId="10">
    <w:abstractNumId w:val="8"/>
  </w:num>
  <w:num w:numId="11">
    <w:abstractNumId w:val="6"/>
  </w:num>
  <w:num w:numId="12">
    <w:abstractNumId w:val="16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4"/>
  </w:num>
  <w:num w:numId="18">
    <w:abstractNumId w:val="9"/>
  </w:num>
  <w:num w:numId="19">
    <w:abstractNumId w:val="21"/>
  </w:num>
  <w:num w:numId="20">
    <w:abstractNumId w:val="13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424"/>
  <w:defaultTabStop w:val="14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2F01"/>
    <w:rsid w:val="00000FA3"/>
    <w:rsid w:val="0001479D"/>
    <w:rsid w:val="000174A3"/>
    <w:rsid w:val="0002055A"/>
    <w:rsid w:val="000262AD"/>
    <w:rsid w:val="00026B17"/>
    <w:rsid w:val="000318AE"/>
    <w:rsid w:val="00054044"/>
    <w:rsid w:val="00056DA9"/>
    <w:rsid w:val="00084EB9"/>
    <w:rsid w:val="00086480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3B05"/>
    <w:rsid w:val="0019539C"/>
    <w:rsid w:val="001A69EC"/>
    <w:rsid w:val="001B3767"/>
    <w:rsid w:val="001B4972"/>
    <w:rsid w:val="001B6938"/>
    <w:rsid w:val="001C0A8C"/>
    <w:rsid w:val="001C0EF4"/>
    <w:rsid w:val="001D0447"/>
    <w:rsid w:val="001E13F5"/>
    <w:rsid w:val="001E64A9"/>
    <w:rsid w:val="001E79E6"/>
    <w:rsid w:val="001F322F"/>
    <w:rsid w:val="001F7384"/>
    <w:rsid w:val="0020638E"/>
    <w:rsid w:val="00225B1E"/>
    <w:rsid w:val="00231C40"/>
    <w:rsid w:val="00231D46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2750A"/>
    <w:rsid w:val="00335771"/>
    <w:rsid w:val="003365CF"/>
    <w:rsid w:val="00340334"/>
    <w:rsid w:val="003477AC"/>
    <w:rsid w:val="00367356"/>
    <w:rsid w:val="0037014E"/>
    <w:rsid w:val="003739CB"/>
    <w:rsid w:val="0038139E"/>
    <w:rsid w:val="003B0E7A"/>
    <w:rsid w:val="003C5135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1921"/>
    <w:rsid w:val="00454A1D"/>
    <w:rsid w:val="0045716A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09A8"/>
    <w:rsid w:val="00512FE3"/>
    <w:rsid w:val="00522153"/>
    <w:rsid w:val="00543750"/>
    <w:rsid w:val="00545244"/>
    <w:rsid w:val="00555CB8"/>
    <w:rsid w:val="00555EA6"/>
    <w:rsid w:val="0058460F"/>
    <w:rsid w:val="005A4359"/>
    <w:rsid w:val="005A6944"/>
    <w:rsid w:val="005D2EC7"/>
    <w:rsid w:val="005E0C08"/>
    <w:rsid w:val="005F599B"/>
    <w:rsid w:val="0060248C"/>
    <w:rsid w:val="006067CC"/>
    <w:rsid w:val="00612F01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5A16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96733"/>
    <w:rsid w:val="007D41EB"/>
    <w:rsid w:val="007E01EA"/>
    <w:rsid w:val="007F14E0"/>
    <w:rsid w:val="007F1D2D"/>
    <w:rsid w:val="008111FA"/>
    <w:rsid w:val="00811A84"/>
    <w:rsid w:val="00813FAB"/>
    <w:rsid w:val="00820449"/>
    <w:rsid w:val="00820FB8"/>
    <w:rsid w:val="00847B4C"/>
    <w:rsid w:val="008541FB"/>
    <w:rsid w:val="0085547F"/>
    <w:rsid w:val="00861A93"/>
    <w:rsid w:val="00881115"/>
    <w:rsid w:val="00883D20"/>
    <w:rsid w:val="00895601"/>
    <w:rsid w:val="008A5FEE"/>
    <w:rsid w:val="008B14A0"/>
    <w:rsid w:val="008C2FC3"/>
    <w:rsid w:val="008C5108"/>
    <w:rsid w:val="008D10BC"/>
    <w:rsid w:val="008E18B0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869D0"/>
    <w:rsid w:val="00A931FF"/>
    <w:rsid w:val="00AA7F49"/>
    <w:rsid w:val="00AB7193"/>
    <w:rsid w:val="00AD6F0C"/>
    <w:rsid w:val="00AD7A51"/>
    <w:rsid w:val="00AE5206"/>
    <w:rsid w:val="00AF2A78"/>
    <w:rsid w:val="00AF4B1B"/>
    <w:rsid w:val="00AF64D0"/>
    <w:rsid w:val="00B11A16"/>
    <w:rsid w:val="00B11C59"/>
    <w:rsid w:val="00B1337E"/>
    <w:rsid w:val="00B15B28"/>
    <w:rsid w:val="00B223C3"/>
    <w:rsid w:val="00B47B42"/>
    <w:rsid w:val="00B51054"/>
    <w:rsid w:val="00B52F10"/>
    <w:rsid w:val="00B55908"/>
    <w:rsid w:val="00B572B7"/>
    <w:rsid w:val="00B70DF6"/>
    <w:rsid w:val="00B72A37"/>
    <w:rsid w:val="00B738D1"/>
    <w:rsid w:val="00BA32E8"/>
    <w:rsid w:val="00BA5702"/>
    <w:rsid w:val="00BC1E13"/>
    <w:rsid w:val="00BC2D27"/>
    <w:rsid w:val="00BC4453"/>
    <w:rsid w:val="00BC71B6"/>
    <w:rsid w:val="00BD06B0"/>
    <w:rsid w:val="00BE1C44"/>
    <w:rsid w:val="00BE3E0E"/>
    <w:rsid w:val="00C01E2D"/>
    <w:rsid w:val="00C07507"/>
    <w:rsid w:val="00C10ADD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1262"/>
    <w:rsid w:val="00C86BEB"/>
    <w:rsid w:val="00C8777E"/>
    <w:rsid w:val="00C91156"/>
    <w:rsid w:val="00C94EE8"/>
    <w:rsid w:val="00CC176C"/>
    <w:rsid w:val="00CC5843"/>
    <w:rsid w:val="00CD1FEA"/>
    <w:rsid w:val="00CD2136"/>
    <w:rsid w:val="00CF30FF"/>
    <w:rsid w:val="00D02316"/>
    <w:rsid w:val="00D04A29"/>
    <w:rsid w:val="00D105EA"/>
    <w:rsid w:val="00D14D22"/>
    <w:rsid w:val="00D33298"/>
    <w:rsid w:val="00D41AC6"/>
    <w:rsid w:val="00D45298"/>
    <w:rsid w:val="00D552C8"/>
    <w:rsid w:val="00D563BB"/>
    <w:rsid w:val="00D57D5E"/>
    <w:rsid w:val="00D64EB1"/>
    <w:rsid w:val="00D73290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97C51"/>
    <w:rsid w:val="00EB1125"/>
    <w:rsid w:val="00EB6C00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BA9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EB6C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B6C0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stEditing\AppData\Roaming\Microsoft\Templates\SMP-TX00XXXX-2-handout-X-SMP_O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SMP-TX00XXXX-2-handout-X-SMP_OLE_Template.dotx</Template>
  <TotalTime>15</TotalTime>
  <Pages>1</Pages>
  <Words>145</Words>
  <Characters>808</Characters>
  <Application>Microsoft Office Word</Application>
  <DocSecurity>0</DocSecurity>
  <Lines>73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Fast Redmond</dc:creator>
  <cp:lastModifiedBy>bmartinka</cp:lastModifiedBy>
  <cp:revision>7</cp:revision>
  <cp:lastPrinted>2010-01-08T18:19:00Z</cp:lastPrinted>
  <dcterms:created xsi:type="dcterms:W3CDTF">2013-07-23T15:09:00Z</dcterms:created>
  <dcterms:modified xsi:type="dcterms:W3CDTF">2014-12-14T15:11:00Z</dcterms:modified>
</cp:coreProperties>
</file>