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80" w:rsidRDefault="00630280" w:rsidP="000F7C50">
      <w:pPr>
        <w:pStyle w:val="A-BH"/>
        <w:spacing w:before="0"/>
      </w:pPr>
      <w:r>
        <w:t>Visual Meditation on the Ascension</w:t>
      </w:r>
    </w:p>
    <w:p w:rsidR="00630280" w:rsidRDefault="00630280" w:rsidP="00AB7F12">
      <w:pPr>
        <w:pStyle w:val="A-BulletList"/>
        <w:numPr>
          <w:ilvl w:val="0"/>
          <w:numId w:val="0"/>
        </w:numPr>
        <w:spacing w:before="240"/>
        <w:ind w:left="330" w:hanging="330"/>
      </w:pPr>
      <w:r>
        <w:rPr>
          <w:rFonts w:ascii="Book Antiqua" w:hAnsi="Book Antiqua" w:cs="Book Antiqua"/>
        </w:rPr>
        <w:t>•</w:t>
      </w:r>
      <w:r>
        <w:tab/>
      </w:r>
      <w:r w:rsidRPr="00030BE4">
        <w:t>How does the image symbolize Jesus’ “location” after the Ascension?</w:t>
      </w:r>
    </w:p>
    <w:p w:rsidR="00630280" w:rsidRDefault="00630280" w:rsidP="00AB7F12">
      <w:pPr>
        <w:pStyle w:val="A-BulletList"/>
        <w:numPr>
          <w:ilvl w:val="0"/>
          <w:numId w:val="0"/>
        </w:numPr>
        <w:spacing w:before="240"/>
        <w:ind w:left="330" w:hanging="330"/>
      </w:pPr>
      <w:r>
        <w:rPr>
          <w:rFonts w:ascii="Book Antiqua" w:hAnsi="Book Antiqua" w:cs="Book Antiqua"/>
        </w:rPr>
        <w:t>•</w:t>
      </w:r>
      <w:r>
        <w:tab/>
      </w:r>
      <w:r w:rsidRPr="00030BE4">
        <w:t xml:space="preserve">Who are witnesses to the </w:t>
      </w:r>
      <w:r>
        <w:t>A</w:t>
      </w:r>
      <w:r w:rsidRPr="00030BE4">
        <w:t>scension?</w:t>
      </w:r>
    </w:p>
    <w:p w:rsidR="00630280" w:rsidRDefault="00630280" w:rsidP="00AB7F12">
      <w:pPr>
        <w:pStyle w:val="A-BulletList"/>
        <w:numPr>
          <w:ilvl w:val="0"/>
          <w:numId w:val="0"/>
        </w:numPr>
        <w:spacing w:before="240"/>
        <w:ind w:left="330" w:hanging="330"/>
      </w:pPr>
      <w:r>
        <w:rPr>
          <w:rFonts w:ascii="Book Antiqua" w:hAnsi="Book Antiqua" w:cs="Book Antiqua"/>
        </w:rPr>
        <w:t>•</w:t>
      </w:r>
      <w:r>
        <w:tab/>
      </w:r>
      <w:r w:rsidRPr="00030BE4">
        <w:t>What do you notice about those present?</w:t>
      </w:r>
      <w:r>
        <w:t xml:space="preserve"> </w:t>
      </w:r>
      <w:r w:rsidRPr="00030BE4">
        <w:t>What are they doing? What do their poses and body language communicate?</w:t>
      </w:r>
    </w:p>
    <w:p w:rsidR="00630280" w:rsidRDefault="00630280" w:rsidP="00AB7F12">
      <w:pPr>
        <w:pStyle w:val="A-BulletList"/>
        <w:numPr>
          <w:ilvl w:val="0"/>
          <w:numId w:val="0"/>
        </w:numPr>
        <w:spacing w:before="240"/>
        <w:ind w:left="330" w:hanging="330"/>
      </w:pPr>
      <w:r>
        <w:rPr>
          <w:rFonts w:ascii="Book Antiqua" w:hAnsi="Book Antiqua" w:cs="Book Antiqua"/>
        </w:rPr>
        <w:t>•</w:t>
      </w:r>
      <w:r>
        <w:tab/>
        <w:t>How is this image similar to or different from the scriptural account of the Ascension?</w:t>
      </w:r>
    </w:p>
    <w:p w:rsidR="00630280" w:rsidRDefault="00630280" w:rsidP="00AB7F12">
      <w:pPr>
        <w:pStyle w:val="A-BulletList"/>
        <w:numPr>
          <w:ilvl w:val="0"/>
          <w:numId w:val="0"/>
        </w:numPr>
        <w:spacing w:before="240"/>
        <w:ind w:left="330" w:hanging="330"/>
      </w:pPr>
      <w:r>
        <w:rPr>
          <w:rFonts w:ascii="Book Antiqua" w:hAnsi="Book Antiqua" w:cs="Book Antiqua"/>
        </w:rPr>
        <w:t>•</w:t>
      </w:r>
      <w:r>
        <w:tab/>
      </w:r>
      <w:r w:rsidRPr="00030BE4">
        <w:t>What else does this image communicate to you about the Ascension, its significance for the artist, and for us today?</w:t>
      </w:r>
    </w:p>
    <w:p w:rsidR="00630280" w:rsidRDefault="00630280" w:rsidP="00AB7F12">
      <w:pPr>
        <w:pStyle w:val="A-BulletList"/>
        <w:numPr>
          <w:ilvl w:val="0"/>
          <w:numId w:val="0"/>
        </w:numPr>
        <w:spacing w:before="240"/>
        <w:ind w:left="330" w:hanging="330"/>
      </w:pPr>
      <w:r>
        <w:rPr>
          <w:rFonts w:ascii="Book Antiqua" w:hAnsi="Book Antiqua" w:cs="Book Antiqua"/>
        </w:rPr>
        <w:t>•</w:t>
      </w:r>
      <w:r>
        <w:tab/>
      </w:r>
      <w:r w:rsidRPr="00030BE4">
        <w:t>What do you think was the most important element or aspect of the Ascension the artist was trying to communicate?</w:t>
      </w:r>
      <w:r>
        <w:t xml:space="preserve"> </w:t>
      </w:r>
      <w:r w:rsidRPr="00030BE4">
        <w:t>How did he or she do that</w:t>
      </w:r>
      <w:bookmarkStart w:id="0" w:name="_GoBack"/>
      <w:bookmarkEnd w:id="0"/>
      <w:r w:rsidRPr="00030BE4">
        <w:t>?</w:t>
      </w:r>
    </w:p>
    <w:sectPr w:rsidR="00630280" w:rsidSect="00193401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280" w:rsidRDefault="00630280" w:rsidP="004D0079">
      <w:r>
        <w:separator/>
      </w:r>
    </w:p>
    <w:p w:rsidR="00630280" w:rsidRDefault="00630280"/>
  </w:endnote>
  <w:endnote w:type="continuationSeparator" w:id="1">
    <w:p w:rsidR="00630280" w:rsidRDefault="00630280" w:rsidP="004D0079">
      <w:r>
        <w:continuationSeparator/>
      </w:r>
    </w:p>
    <w:p w:rsidR="00630280" w:rsidRDefault="0063028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280" w:rsidRPr="00F82D2A" w:rsidRDefault="00630280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.8pt;margin-top:1.9pt;width:442.2pt;height:35.2pt;z-index:251658240" filled="f" stroked="f">
          <v:textbox style="mso-next-textbox:#_x0000_s2049">
            <w:txbxContent>
              <w:p w:rsidR="00630280" w:rsidRPr="00ED7F55" w:rsidRDefault="00630280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ED7F5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630280" w:rsidRPr="000318AE" w:rsidRDefault="00630280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ED7F55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ED7F5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ED7F5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</w:p>
              <w:p w:rsidR="00630280" w:rsidRPr="000318AE" w:rsidRDefault="00630280" w:rsidP="000318AE"/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6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280" w:rsidRDefault="0063028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35pt;margin-top:2.9pt;width:442.15pt;height:31.3pt;z-index:251657216" filled="f" stroked="f">
          <v:textbox style="mso-next-textbox:#_x0000_s2050">
            <w:txbxContent>
              <w:p w:rsidR="00630280" w:rsidRPr="00ED7F55" w:rsidRDefault="00630280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ED7F5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630280" w:rsidRPr="000318AE" w:rsidRDefault="00630280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ED7F55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ED7F5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ED7F5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AC163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TX001396</w:t>
                </w:r>
              </w:p>
              <w:p w:rsidR="00630280" w:rsidRPr="000E1ADA" w:rsidRDefault="00630280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8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280" w:rsidRDefault="00630280" w:rsidP="004D0079">
      <w:r>
        <w:separator/>
      </w:r>
    </w:p>
    <w:p w:rsidR="00630280" w:rsidRDefault="00630280"/>
  </w:footnote>
  <w:footnote w:type="continuationSeparator" w:id="1">
    <w:p w:rsidR="00630280" w:rsidRDefault="00630280" w:rsidP="004D0079">
      <w:r>
        <w:continuationSeparator/>
      </w:r>
    </w:p>
    <w:p w:rsidR="00630280" w:rsidRDefault="0063028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280" w:rsidRDefault="00630280" w:rsidP="00DC08C5">
    <w:pPr>
      <w:pStyle w:val="A-Header-articletitlepage2"/>
    </w:pPr>
    <w:r>
      <w:t>Article Title Goes Here</w:t>
    </w:r>
    <w:r>
      <w:tab/>
    </w:r>
    <w:r w:rsidRPr="00F82D2A">
      <w:t xml:space="preserve">Page | </w:t>
    </w:r>
    <w:fldSimple w:instr=" PAGE   \* MERGEFORMAT ">
      <w:r>
        <w:rPr>
          <w:noProof/>
        </w:rPr>
        <w:t>10</w:t>
      </w:r>
    </w:fldSimple>
  </w:p>
  <w:p w:rsidR="00630280" w:rsidRDefault="00630280"/>
  <w:p w:rsidR="00630280" w:rsidRDefault="0063028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280" w:rsidRPr="00AC1639" w:rsidRDefault="00630280" w:rsidP="00AC1639">
    <w:pPr>
      <w:pStyle w:val="A-Header-coursetitlesubtitlepage1"/>
    </w:pPr>
    <w:r>
      <w:t>The Paschal Mystery: Christ’s Mission of Salvation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FAD"/>
    <w:rsid w:val="00000FA3"/>
    <w:rsid w:val="000174A3"/>
    <w:rsid w:val="0002055A"/>
    <w:rsid w:val="000262AD"/>
    <w:rsid w:val="00026B17"/>
    <w:rsid w:val="00030BE4"/>
    <w:rsid w:val="000318AE"/>
    <w:rsid w:val="00056DA9"/>
    <w:rsid w:val="00084EB9"/>
    <w:rsid w:val="00093CB0"/>
    <w:rsid w:val="000A391A"/>
    <w:rsid w:val="000B4E68"/>
    <w:rsid w:val="000C05A3"/>
    <w:rsid w:val="000C5F25"/>
    <w:rsid w:val="000D5ED9"/>
    <w:rsid w:val="000E1ADA"/>
    <w:rsid w:val="000E564B"/>
    <w:rsid w:val="000F6CCE"/>
    <w:rsid w:val="000F7C50"/>
    <w:rsid w:val="00103E1C"/>
    <w:rsid w:val="00122197"/>
    <w:rsid w:val="001309E6"/>
    <w:rsid w:val="00130AE1"/>
    <w:rsid w:val="001334C6"/>
    <w:rsid w:val="00152401"/>
    <w:rsid w:val="00172D2A"/>
    <w:rsid w:val="001747F9"/>
    <w:rsid w:val="00175D31"/>
    <w:rsid w:val="001764BC"/>
    <w:rsid w:val="00193401"/>
    <w:rsid w:val="0019539C"/>
    <w:rsid w:val="001A5E98"/>
    <w:rsid w:val="001A69EC"/>
    <w:rsid w:val="001B3767"/>
    <w:rsid w:val="001B4972"/>
    <w:rsid w:val="001B6938"/>
    <w:rsid w:val="001B7EC4"/>
    <w:rsid w:val="001C0A8C"/>
    <w:rsid w:val="001C0EF4"/>
    <w:rsid w:val="001D552D"/>
    <w:rsid w:val="001E64A9"/>
    <w:rsid w:val="001E79E6"/>
    <w:rsid w:val="001F322F"/>
    <w:rsid w:val="001F7384"/>
    <w:rsid w:val="002243AA"/>
    <w:rsid w:val="00225B1E"/>
    <w:rsid w:val="00231C40"/>
    <w:rsid w:val="002321B7"/>
    <w:rsid w:val="00236F06"/>
    <w:rsid w:val="002462B2"/>
    <w:rsid w:val="00254E02"/>
    <w:rsid w:val="00261080"/>
    <w:rsid w:val="00265087"/>
    <w:rsid w:val="002703AA"/>
    <w:rsid w:val="002724DB"/>
    <w:rsid w:val="00272AE8"/>
    <w:rsid w:val="00284A63"/>
    <w:rsid w:val="00285FA5"/>
    <w:rsid w:val="00292C4F"/>
    <w:rsid w:val="002A15BB"/>
    <w:rsid w:val="002A4E6A"/>
    <w:rsid w:val="002A5141"/>
    <w:rsid w:val="002D0851"/>
    <w:rsid w:val="002E0443"/>
    <w:rsid w:val="002E0E7B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55859"/>
    <w:rsid w:val="0037014E"/>
    <w:rsid w:val="003739CB"/>
    <w:rsid w:val="0038139E"/>
    <w:rsid w:val="003B0E7A"/>
    <w:rsid w:val="003D381C"/>
    <w:rsid w:val="003E24F6"/>
    <w:rsid w:val="003F5CF4"/>
    <w:rsid w:val="00405DC9"/>
    <w:rsid w:val="00405F6D"/>
    <w:rsid w:val="00414D05"/>
    <w:rsid w:val="00416A83"/>
    <w:rsid w:val="00423B78"/>
    <w:rsid w:val="00425E2D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4F0FDB"/>
    <w:rsid w:val="00500FAD"/>
    <w:rsid w:val="0050251D"/>
    <w:rsid w:val="00512FE3"/>
    <w:rsid w:val="00545244"/>
    <w:rsid w:val="00555CB8"/>
    <w:rsid w:val="00555EA6"/>
    <w:rsid w:val="0058460F"/>
    <w:rsid w:val="005A4359"/>
    <w:rsid w:val="005A64E5"/>
    <w:rsid w:val="005A6944"/>
    <w:rsid w:val="005E0C08"/>
    <w:rsid w:val="005F599B"/>
    <w:rsid w:val="0060248C"/>
    <w:rsid w:val="006067CC"/>
    <w:rsid w:val="00614B48"/>
    <w:rsid w:val="00623829"/>
    <w:rsid w:val="00624A61"/>
    <w:rsid w:val="00630280"/>
    <w:rsid w:val="006328D4"/>
    <w:rsid w:val="00645A10"/>
    <w:rsid w:val="00652A68"/>
    <w:rsid w:val="006609CF"/>
    <w:rsid w:val="00670AE9"/>
    <w:rsid w:val="0069306F"/>
    <w:rsid w:val="006A5B02"/>
    <w:rsid w:val="006A7997"/>
    <w:rsid w:val="006B3F4F"/>
    <w:rsid w:val="006C1F80"/>
    <w:rsid w:val="006C2FB1"/>
    <w:rsid w:val="006C6F41"/>
    <w:rsid w:val="006D6EE7"/>
    <w:rsid w:val="006E27C3"/>
    <w:rsid w:val="006E4F88"/>
    <w:rsid w:val="006F072D"/>
    <w:rsid w:val="006F5958"/>
    <w:rsid w:val="0070169A"/>
    <w:rsid w:val="007034FE"/>
    <w:rsid w:val="0070587C"/>
    <w:rsid w:val="007137D5"/>
    <w:rsid w:val="00716009"/>
    <w:rsid w:val="0073114D"/>
    <w:rsid w:val="00736AC9"/>
    <w:rsid w:val="00745B49"/>
    <w:rsid w:val="0074663C"/>
    <w:rsid w:val="00750DCB"/>
    <w:rsid w:val="007554A3"/>
    <w:rsid w:val="00770242"/>
    <w:rsid w:val="00781027"/>
    <w:rsid w:val="00781585"/>
    <w:rsid w:val="00784075"/>
    <w:rsid w:val="00786E12"/>
    <w:rsid w:val="007975FE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5C17"/>
    <w:rsid w:val="00905D50"/>
    <w:rsid w:val="009064EC"/>
    <w:rsid w:val="00933E81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30BDA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B7F12"/>
    <w:rsid w:val="00AC1639"/>
    <w:rsid w:val="00AD6F0C"/>
    <w:rsid w:val="00AD7A51"/>
    <w:rsid w:val="00AE2E93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617CD"/>
    <w:rsid w:val="00B72A37"/>
    <w:rsid w:val="00B738D1"/>
    <w:rsid w:val="00B764F4"/>
    <w:rsid w:val="00BA32E8"/>
    <w:rsid w:val="00BC1E13"/>
    <w:rsid w:val="00BC4453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95C18"/>
    <w:rsid w:val="00CC176C"/>
    <w:rsid w:val="00CC5843"/>
    <w:rsid w:val="00CD1FEA"/>
    <w:rsid w:val="00CD2136"/>
    <w:rsid w:val="00CF1C74"/>
    <w:rsid w:val="00D02316"/>
    <w:rsid w:val="00D04A29"/>
    <w:rsid w:val="00D105EA"/>
    <w:rsid w:val="00D14D22"/>
    <w:rsid w:val="00D33298"/>
    <w:rsid w:val="00D42745"/>
    <w:rsid w:val="00D45298"/>
    <w:rsid w:val="00D57D5E"/>
    <w:rsid w:val="00D64EB1"/>
    <w:rsid w:val="00D80DBD"/>
    <w:rsid w:val="00D82358"/>
    <w:rsid w:val="00D83EE1"/>
    <w:rsid w:val="00D91309"/>
    <w:rsid w:val="00D974A5"/>
    <w:rsid w:val="00DB4EA7"/>
    <w:rsid w:val="00DC08C5"/>
    <w:rsid w:val="00DD28A2"/>
    <w:rsid w:val="00DE2C88"/>
    <w:rsid w:val="00DE44B0"/>
    <w:rsid w:val="00E02EAF"/>
    <w:rsid w:val="00E069BA"/>
    <w:rsid w:val="00E12133"/>
    <w:rsid w:val="00E12E92"/>
    <w:rsid w:val="00E16237"/>
    <w:rsid w:val="00E2045E"/>
    <w:rsid w:val="00E43BE7"/>
    <w:rsid w:val="00E73302"/>
    <w:rsid w:val="00E7545A"/>
    <w:rsid w:val="00E9328A"/>
    <w:rsid w:val="00EA4CC9"/>
    <w:rsid w:val="00EB1125"/>
    <w:rsid w:val="00EC358B"/>
    <w:rsid w:val="00EC52EC"/>
    <w:rsid w:val="00ED7F55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67C4C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0153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4B0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DE44B0"/>
    <w:pPr>
      <w:spacing w:before="320" w:after="120" w:line="276" w:lineRule="auto"/>
    </w:pPr>
    <w:rPr>
      <w:rFonts w:ascii="Arial" w:hAnsi="Arial" w:cs="Arial"/>
      <w:b/>
      <w:bCs/>
      <w:sz w:val="20"/>
      <w:szCs w:val="20"/>
    </w:rPr>
  </w:style>
  <w:style w:type="character" w:customStyle="1" w:styleId="A-FHChar">
    <w:name w:val="A- FH Char"/>
    <w:link w:val="A-FH"/>
    <w:uiPriority w:val="99"/>
    <w:locked/>
    <w:rsid w:val="00DE44B0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DE44B0"/>
    <w:pPr>
      <w:spacing w:before="440" w:after="120" w:line="276" w:lineRule="auto"/>
    </w:pPr>
    <w:rPr>
      <w:rFonts w:ascii="Arial" w:hAnsi="Arial" w:cs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DE44B0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DE44B0"/>
    <w:pPr>
      <w:spacing w:before="440" w:after="200"/>
    </w:pPr>
    <w:rPr>
      <w:rFonts w:ascii="Arial" w:hAnsi="Arial" w:cs="Arial"/>
      <w:b/>
      <w:bCs/>
      <w:sz w:val="44"/>
      <w:szCs w:val="44"/>
    </w:rPr>
  </w:style>
  <w:style w:type="character" w:customStyle="1" w:styleId="A-BHChar">
    <w:name w:val="A- BH Char"/>
    <w:link w:val="A-BH"/>
    <w:uiPriority w:val="99"/>
    <w:locked/>
    <w:rsid w:val="00DE44B0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DE44B0"/>
    <w:pPr>
      <w:spacing w:before="440" w:after="160"/>
    </w:pPr>
    <w:rPr>
      <w:rFonts w:ascii="Arial" w:hAnsi="Arial" w:cs="Arial"/>
      <w:b/>
      <w:bCs/>
      <w:sz w:val="36"/>
      <w:szCs w:val="36"/>
    </w:rPr>
  </w:style>
  <w:style w:type="character" w:customStyle="1" w:styleId="A-CHChar">
    <w:name w:val="A- CH Char"/>
    <w:link w:val="A-CH"/>
    <w:uiPriority w:val="99"/>
    <w:locked/>
    <w:rsid w:val="00DE44B0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DE44B0"/>
    <w:pPr>
      <w:spacing w:before="280" w:after="120"/>
    </w:pPr>
    <w:rPr>
      <w:rFonts w:ascii="Arial" w:hAnsi="Arial" w:cs="Arial"/>
      <w:b/>
      <w:bCs/>
      <w:sz w:val="28"/>
      <w:szCs w:val="28"/>
    </w:rPr>
  </w:style>
  <w:style w:type="character" w:customStyle="1" w:styleId="A-DHChar">
    <w:name w:val="A- DH Char"/>
    <w:link w:val="A-DH"/>
    <w:uiPriority w:val="99"/>
    <w:locked/>
    <w:rsid w:val="00DE44B0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DE44B0"/>
    <w:pPr>
      <w:spacing w:line="276" w:lineRule="auto"/>
      <w:ind w:left="806" w:hanging="360"/>
    </w:pPr>
    <w:rPr>
      <w:rFonts w:ascii="Arial" w:hAnsi="Arial" w:cs="Arial"/>
      <w:sz w:val="20"/>
      <w:szCs w:val="20"/>
    </w:rPr>
  </w:style>
  <w:style w:type="character" w:customStyle="1" w:styleId="A-LetterListChar">
    <w:name w:val="A- Letter List Char"/>
    <w:link w:val="A-LetterList"/>
    <w:uiPriority w:val="99"/>
    <w:locked/>
    <w:rsid w:val="00DE44B0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DE44B0"/>
    <w:pPr>
      <w:spacing w:line="276" w:lineRule="auto"/>
      <w:ind w:left="360" w:hanging="360"/>
    </w:pPr>
    <w:rPr>
      <w:rFonts w:ascii="Arial" w:hAnsi="Arial" w:cs="Arial"/>
      <w:sz w:val="20"/>
      <w:szCs w:val="20"/>
    </w:rPr>
  </w:style>
  <w:style w:type="character" w:customStyle="1" w:styleId="A-CheckBoxListChar">
    <w:name w:val="A- Check Box List Char"/>
    <w:link w:val="A-CheckBoxList"/>
    <w:uiPriority w:val="99"/>
    <w:locked/>
    <w:rsid w:val="00DE44B0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DE44B0"/>
    <w:pPr>
      <w:spacing w:line="276" w:lineRule="auto"/>
      <w:ind w:left="1080" w:hanging="360"/>
    </w:pPr>
    <w:rPr>
      <w:rFonts w:ascii="Arial" w:hAnsi="Arial" w:cs="Arial"/>
      <w:sz w:val="20"/>
      <w:szCs w:val="20"/>
    </w:rPr>
  </w:style>
  <w:style w:type="character" w:customStyle="1" w:styleId="A-OpenBulletListChar">
    <w:name w:val="A- Open Bullet List Char"/>
    <w:link w:val="A-OpenBulletList"/>
    <w:uiPriority w:val="99"/>
    <w:locked/>
    <w:rsid w:val="00DE44B0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DE44B0"/>
    <w:pPr>
      <w:spacing w:before="240" w:after="120"/>
    </w:pPr>
    <w:rPr>
      <w:rFonts w:ascii="Arial" w:hAnsi="Arial" w:cs="Arial"/>
      <w:b/>
      <w:bCs/>
      <w:sz w:val="28"/>
      <w:szCs w:val="28"/>
    </w:rPr>
  </w:style>
  <w:style w:type="character" w:customStyle="1" w:styleId="A-DHfollowingCHChar">
    <w:name w:val="A- DH following CH Char"/>
    <w:link w:val="A-DHfollowingCH"/>
    <w:uiPriority w:val="99"/>
    <w:locked/>
    <w:rsid w:val="00DE44B0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E44B0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DE44B0"/>
    <w:pPr>
      <w:spacing w:line="276" w:lineRule="auto"/>
      <w:ind w:left="806" w:hanging="360"/>
    </w:pPr>
    <w:rPr>
      <w:rFonts w:ascii="Arial" w:hAnsi="Arial" w:cs="Arial"/>
      <w:sz w:val="20"/>
      <w:szCs w:val="20"/>
    </w:rPr>
  </w:style>
  <w:style w:type="character" w:customStyle="1" w:styleId="A-DirectAddressChar">
    <w:name w:val="A- Direct Address Char"/>
    <w:link w:val="A-DirectAddress"/>
    <w:uiPriority w:val="99"/>
    <w:locked/>
    <w:rsid w:val="00DE44B0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DE44B0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DE44B0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DE44B0"/>
    <w:pPr>
      <w:spacing w:after="240" w:line="276" w:lineRule="auto"/>
    </w:pPr>
    <w:rPr>
      <w:rFonts w:ascii="Arial" w:hAnsi="Arial" w:cs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DE44B0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DE44B0"/>
    <w:pPr>
      <w:tabs>
        <w:tab w:val="left" w:pos="450"/>
      </w:tabs>
      <w:spacing w:line="276" w:lineRule="auto"/>
    </w:pPr>
    <w:rPr>
      <w:rFonts w:ascii="Arial" w:hAnsi="Arial" w:cs="Arial"/>
      <w:sz w:val="20"/>
      <w:szCs w:val="20"/>
    </w:rPr>
  </w:style>
  <w:style w:type="character" w:customStyle="1" w:styleId="A-TextChar">
    <w:name w:val="A- Text Char"/>
    <w:link w:val="A-Text"/>
    <w:uiPriority w:val="99"/>
    <w:locked/>
    <w:rsid w:val="00DE44B0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DE44B0"/>
    <w:pPr>
      <w:tabs>
        <w:tab w:val="left" w:pos="450"/>
      </w:tabs>
      <w:spacing w:line="276" w:lineRule="auto"/>
      <w:ind w:right="720"/>
      <w:jc w:val="right"/>
    </w:pPr>
    <w:rPr>
      <w:rFonts w:ascii="Arial" w:hAnsi="Arial" w:cs="Arial"/>
      <w:b/>
      <w:bCs/>
      <w:sz w:val="16"/>
      <w:szCs w:val="16"/>
    </w:rPr>
  </w:style>
  <w:style w:type="character" w:customStyle="1" w:styleId="A-Text-quadrightChar">
    <w:name w:val="A- Text - quad right Char"/>
    <w:link w:val="A-Text-quadright"/>
    <w:uiPriority w:val="99"/>
    <w:locked/>
    <w:rsid w:val="00DE44B0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DE44B0"/>
    <w:pPr>
      <w:tabs>
        <w:tab w:val="left" w:pos="450"/>
      </w:tabs>
      <w:spacing w:line="276" w:lineRule="auto"/>
      <w:ind w:left="1080"/>
    </w:pPr>
    <w:rPr>
      <w:rFonts w:ascii="Arial" w:hAnsi="Arial" w:cs="Arial"/>
      <w:b/>
      <w:bCs/>
      <w:sz w:val="20"/>
      <w:szCs w:val="20"/>
    </w:rPr>
  </w:style>
  <w:style w:type="character" w:customStyle="1" w:styleId="A-Text-leftindentChar">
    <w:name w:val="A- Text - left indent Char"/>
    <w:link w:val="A-Text-leftindent"/>
    <w:uiPriority w:val="99"/>
    <w:locked/>
    <w:rsid w:val="00DE44B0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DE44B0"/>
    <w:pPr>
      <w:tabs>
        <w:tab w:val="left" w:pos="450"/>
      </w:tabs>
      <w:spacing w:after="120" w:line="276" w:lineRule="auto"/>
      <w:ind w:left="1080"/>
    </w:pPr>
    <w:rPr>
      <w:rFonts w:ascii="Arial" w:hAnsi="Arial" w:cs="Arial"/>
      <w:b/>
      <w:bCs/>
      <w:sz w:val="20"/>
      <w:szCs w:val="20"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DE44B0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DE44B0"/>
    <w:pPr>
      <w:spacing w:after="160" w:line="276" w:lineRule="auto"/>
      <w:jc w:val="center"/>
    </w:pPr>
    <w:rPr>
      <w:rFonts w:ascii="Arial" w:hAnsi="Arial" w:cs="Arial"/>
      <w:sz w:val="16"/>
      <w:szCs w:val="16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DE44B0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DE44B0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DE44B0"/>
    <w:pPr>
      <w:tabs>
        <w:tab w:val="left" w:pos="450"/>
      </w:tabs>
      <w:spacing w:after="360" w:line="276" w:lineRule="auto"/>
    </w:pPr>
    <w:rPr>
      <w:rFonts w:ascii="Arial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DE44B0"/>
    <w:pPr>
      <w:tabs>
        <w:tab w:val="left" w:pos="450"/>
      </w:tabs>
      <w:spacing w:line="276" w:lineRule="auto"/>
    </w:pPr>
    <w:rPr>
      <w:rFonts w:ascii="Arial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DE44B0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DE44B0"/>
    <w:rPr>
      <w:rFonts w:ascii="Arial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DE44B0"/>
    <w:rPr>
      <w:rFonts w:ascii="Arial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DE44B0"/>
    <w:pPr>
      <w:tabs>
        <w:tab w:val="left" w:pos="450"/>
      </w:tabs>
      <w:spacing w:before="240" w:after="240" w:line="276" w:lineRule="auto"/>
      <w:ind w:left="446" w:right="720"/>
    </w:pPr>
    <w:rPr>
      <w:rFonts w:ascii="Arial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DE44B0"/>
    <w:pPr>
      <w:tabs>
        <w:tab w:val="left" w:pos="270"/>
        <w:tab w:val="left" w:pos="450"/>
      </w:tabs>
      <w:spacing w:after="200" w:line="276" w:lineRule="auto"/>
    </w:pPr>
    <w:rPr>
      <w:rFonts w:ascii="Arial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DE44B0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DE44B0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DE44B0"/>
    <w:pPr>
      <w:numPr>
        <w:numId w:val="19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DE44B0"/>
    <w:pPr>
      <w:numPr>
        <w:numId w:val="20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DE44B0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DE44B0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DE44B0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DE44B0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20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b/>
      <w:bCs/>
    </w:rPr>
  </w:style>
  <w:style w:type="paragraph" w:styleId="NoSpacing">
    <w:name w:val="No Spacing"/>
    <w:uiPriority w:val="99"/>
    <w:qFormat/>
    <w:locked/>
    <w:rsid w:val="001B7EC4"/>
    <w:pPr>
      <w:spacing w:after="200" w:line="276" w:lineRule="auto"/>
    </w:pPr>
    <w:rPr>
      <w:rFonts w:cs="Calibri"/>
    </w:rPr>
  </w:style>
  <w:style w:type="paragraph" w:styleId="Header">
    <w:name w:val="header"/>
    <w:basedOn w:val="Normal"/>
    <w:link w:val="HeaderChar"/>
    <w:uiPriority w:val="99"/>
    <w:locked/>
    <w:rsid w:val="002321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600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321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1600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34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90</Words>
  <Characters>519</Characters>
  <Application>Microsoft Office Outlook</Application>
  <DocSecurity>0</DocSecurity>
  <Lines>0</Lines>
  <Paragraphs>0</Paragraphs>
  <ScaleCrop>false</ScaleCrop>
  <Company>Brooke Saron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Brooke Saron</cp:lastModifiedBy>
  <cp:revision>8</cp:revision>
  <cp:lastPrinted>2010-01-08T18:19:00Z</cp:lastPrinted>
  <dcterms:created xsi:type="dcterms:W3CDTF">2010-08-09T19:10:00Z</dcterms:created>
  <dcterms:modified xsi:type="dcterms:W3CDTF">2010-10-27T18:42:00Z</dcterms:modified>
</cp:coreProperties>
</file>