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48" w:rsidRPr="009A130E" w:rsidRDefault="00273FE0" w:rsidP="009A130E">
      <w:pPr>
        <w:pStyle w:val="A-BH"/>
      </w:pPr>
      <w:r w:rsidRPr="00273FE0">
        <w:t>The Ninety-</w:t>
      </w:r>
      <w:r w:rsidR="007C1538">
        <w:t>N</w:t>
      </w:r>
      <w:r w:rsidR="00C8720D" w:rsidRPr="00273FE0">
        <w:t xml:space="preserve">ine </w:t>
      </w:r>
      <w:r w:rsidRPr="00273FE0">
        <w:t>Names of God</w:t>
      </w:r>
    </w:p>
    <w:p w:rsidR="00D474FB" w:rsidRDefault="00273FE0" w:rsidP="009A130E">
      <w:pPr>
        <w:pStyle w:val="A-Text"/>
      </w:pPr>
      <w:r w:rsidRPr="00273FE0">
        <w:t>Islam insists that there is only one God. But God can be called on by many names, as the Qur’an says: “God has the Most Excellent Names. Call on Him by His Names”</w:t>
      </w:r>
      <w:r w:rsidR="007C1538">
        <w:t xml:space="preserve"> </w:t>
      </w:r>
      <w:r w:rsidRPr="00273FE0">
        <w:t xml:space="preserve">(7:180; quoted in N. J. Dawood, translator, </w:t>
      </w:r>
      <w:r w:rsidRPr="00273FE0">
        <w:rPr>
          <w:i/>
        </w:rPr>
        <w:t>The Koran</w:t>
      </w:r>
      <w:r w:rsidRPr="00273FE0">
        <w:t xml:space="preserve">, fifth revised edition [London: Penguin Classics, 1990], page 124; copyright © 1956, 1959, 1966, 1968, 1974, 1990 by N. J. Dawood. </w:t>
      </w:r>
      <w:proofErr w:type="gramStart"/>
      <w:r w:rsidRPr="00273FE0">
        <w:t>Used with permission of Penguin Books, Ltd.).</w:t>
      </w:r>
      <w:proofErr w:type="gramEnd"/>
    </w:p>
    <w:p w:rsidR="00D474FB" w:rsidRDefault="00D474FB" w:rsidP="009A130E">
      <w:pPr>
        <w:pStyle w:val="A-Text"/>
      </w:pPr>
    </w:p>
    <w:p w:rsidR="00273FE0" w:rsidRPr="00273FE0" w:rsidRDefault="00273FE0" w:rsidP="009A130E">
      <w:pPr>
        <w:pStyle w:val="A-Text"/>
      </w:pPr>
      <w:r w:rsidRPr="00273FE0">
        <w:t>Traditionally there are ninety-nine names for God, most of which are given in the Qur’an. The names are important in Muslim piety; each name is sometimes repeated dozens of times in prayer, and each of the ninety-nine beads on the Muslim rosary stands for one of the names. After reading the following list of the ninety-nine names of God, complete these tasks:</w:t>
      </w:r>
    </w:p>
    <w:p w:rsidR="00273FE0" w:rsidRPr="00273FE0" w:rsidRDefault="00273FE0" w:rsidP="009A130E">
      <w:pPr>
        <w:pStyle w:val="A-NumberList"/>
      </w:pPr>
    </w:p>
    <w:p w:rsidR="00273FE0" w:rsidRPr="00273FE0" w:rsidRDefault="00273FE0" w:rsidP="009A130E">
      <w:pPr>
        <w:pStyle w:val="A-NumberList"/>
      </w:pPr>
      <w:r w:rsidRPr="009A130E">
        <w:rPr>
          <w:b/>
        </w:rPr>
        <w:t xml:space="preserve">1. </w:t>
      </w:r>
      <w:r w:rsidRPr="00273FE0">
        <w:t xml:space="preserve"> Check off any names whose meanings you do not know. Using a dictionary, look up the meanings of </w:t>
      </w:r>
      <w:r w:rsidR="009A130E">
        <w:tab/>
      </w:r>
      <w:r w:rsidRPr="00273FE0">
        <w:t>those names and write them below the names.</w:t>
      </w:r>
    </w:p>
    <w:p w:rsidR="00273FE0" w:rsidRPr="00273FE0" w:rsidRDefault="00273FE0" w:rsidP="009A130E">
      <w:pPr>
        <w:pStyle w:val="A-NumberList"/>
      </w:pPr>
      <w:r w:rsidRPr="009A130E">
        <w:rPr>
          <w:b/>
        </w:rPr>
        <w:t>2.</w:t>
      </w:r>
      <w:r w:rsidRPr="00273FE0">
        <w:t xml:space="preserve">  Circle all the names you have not previously thought of as applying to God.</w:t>
      </w:r>
    </w:p>
    <w:p w:rsidR="00273FE0" w:rsidRDefault="00273FE0" w:rsidP="009A130E">
      <w:pPr>
        <w:pStyle w:val="A-NumberList"/>
      </w:pPr>
      <w:r w:rsidRPr="009A130E">
        <w:rPr>
          <w:b/>
        </w:rPr>
        <w:t>3.</w:t>
      </w:r>
      <w:r w:rsidRPr="00273FE0">
        <w:t xml:space="preserve">  From the names you just circled, star the four that you would be most likely to use for God.</w:t>
      </w:r>
    </w:p>
    <w:p w:rsidR="009A130E" w:rsidRDefault="009A130E" w:rsidP="00273FE0">
      <w:pPr>
        <w:spacing w:line="480" w:lineRule="auto"/>
        <w:contextualSpacing/>
        <w:rPr>
          <w:rFonts w:ascii="Book Antiqua" w:hAnsi="Book Antiqua"/>
          <w:szCs w:val="24"/>
        </w:rPr>
        <w:sectPr w:rsidR="009A130E" w:rsidSect="00E12E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273FE0" w:rsidRPr="00273FE0" w:rsidRDefault="00273FE0" w:rsidP="009A130E">
      <w:pPr>
        <w:pStyle w:val="A-Text"/>
      </w:pPr>
      <w:proofErr w:type="gramStart"/>
      <w:r w:rsidRPr="00273FE0">
        <w:lastRenderedPageBreak/>
        <w:t>____</w:t>
      </w:r>
      <w:r w:rsidRPr="00273FE0">
        <w:tab/>
        <w:t xml:space="preserve">  1.</w:t>
      </w:r>
      <w:proofErr w:type="gramEnd"/>
      <w:r w:rsidRPr="00273FE0">
        <w:tab/>
        <w:t xml:space="preserve">The </w:t>
      </w:r>
      <w:r w:rsidR="00D901AB">
        <w:t>Beneficent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2.</w:t>
      </w:r>
      <w:proofErr w:type="gramEnd"/>
      <w:r w:rsidRPr="00273FE0">
        <w:tab/>
        <w:t>The Compassionate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3.</w:t>
      </w:r>
      <w:proofErr w:type="gramEnd"/>
      <w:r w:rsidRPr="00273FE0">
        <w:tab/>
        <w:t xml:space="preserve">The </w:t>
      </w:r>
      <w:r w:rsidR="00D901AB">
        <w:t>King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4.</w:t>
      </w:r>
      <w:proofErr w:type="gramEnd"/>
      <w:r w:rsidRPr="00273FE0">
        <w:tab/>
        <w:t>The Holy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5.</w:t>
      </w:r>
      <w:proofErr w:type="gramEnd"/>
      <w:r w:rsidRPr="00273FE0">
        <w:tab/>
        <w:t xml:space="preserve">The </w:t>
      </w:r>
      <w:r w:rsidR="00D901AB">
        <w:t>Giver of Peace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6.</w:t>
      </w:r>
      <w:proofErr w:type="gramEnd"/>
      <w:r w:rsidRPr="00273FE0">
        <w:tab/>
        <w:t>The Guardian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7.</w:t>
      </w:r>
      <w:proofErr w:type="gramEnd"/>
      <w:r w:rsidRPr="00273FE0">
        <w:tab/>
        <w:t xml:space="preserve">The </w:t>
      </w:r>
      <w:r w:rsidR="00D901AB">
        <w:t>Powerful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8.</w:t>
      </w:r>
      <w:proofErr w:type="gramEnd"/>
      <w:r w:rsidRPr="00273FE0">
        <w:tab/>
        <w:t>The Almighty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 xml:space="preserve">  9.</w:t>
      </w:r>
      <w:proofErr w:type="gramEnd"/>
      <w:r w:rsidRPr="00273FE0">
        <w:tab/>
        <w:t>The Compeller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10.</w:t>
      </w:r>
      <w:proofErr w:type="gramEnd"/>
      <w:r w:rsidRPr="00273FE0">
        <w:tab/>
        <w:t xml:space="preserve">The </w:t>
      </w:r>
      <w:r w:rsidR="00FB0160">
        <w:t>Greatest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11.</w:t>
      </w:r>
      <w:proofErr w:type="gramEnd"/>
      <w:r w:rsidRPr="00273FE0">
        <w:tab/>
        <w:t>The Creator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12.</w:t>
      </w:r>
      <w:proofErr w:type="gramEnd"/>
      <w:r w:rsidRPr="00273FE0">
        <w:tab/>
        <w:t>The Evolver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13.</w:t>
      </w:r>
      <w:proofErr w:type="gramEnd"/>
      <w:r w:rsidRPr="00273FE0">
        <w:tab/>
        <w:t>The Fashioner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14.</w:t>
      </w:r>
      <w:proofErr w:type="gramEnd"/>
      <w:r w:rsidRPr="00273FE0">
        <w:tab/>
        <w:t xml:space="preserve">The </w:t>
      </w:r>
      <w:r w:rsidR="00D901AB">
        <w:t>Forgiver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15.</w:t>
      </w:r>
      <w:proofErr w:type="gramEnd"/>
      <w:r w:rsidRPr="00273FE0">
        <w:tab/>
        <w:t>The Vanquisher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16.</w:t>
      </w:r>
      <w:proofErr w:type="gramEnd"/>
      <w:r w:rsidRPr="00273FE0">
        <w:tab/>
        <w:t xml:space="preserve">The </w:t>
      </w:r>
      <w:r w:rsidR="00D901AB">
        <w:t>Bestower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17.</w:t>
      </w:r>
      <w:proofErr w:type="gramEnd"/>
      <w:r w:rsidRPr="00273FE0">
        <w:tab/>
        <w:t xml:space="preserve">The </w:t>
      </w:r>
      <w:r w:rsidR="00AB63C7">
        <w:t>Sustainer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18.</w:t>
      </w:r>
      <w:proofErr w:type="gramEnd"/>
      <w:r w:rsidRPr="00273FE0">
        <w:tab/>
        <w:t>The Revealer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19.</w:t>
      </w:r>
      <w:proofErr w:type="gramEnd"/>
      <w:r w:rsidRPr="00273FE0">
        <w:tab/>
        <w:t xml:space="preserve">The </w:t>
      </w:r>
      <w:r w:rsidR="00F120E8">
        <w:t>Omniscient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20.</w:t>
      </w:r>
      <w:proofErr w:type="gramEnd"/>
      <w:r w:rsidRPr="00273FE0">
        <w:tab/>
        <w:t xml:space="preserve">The </w:t>
      </w:r>
      <w:r w:rsidR="00F120E8">
        <w:t>Restrainer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21.</w:t>
      </w:r>
      <w:proofErr w:type="gramEnd"/>
      <w:r w:rsidRPr="00273FE0">
        <w:tab/>
        <w:t>The Munificent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22.</w:t>
      </w:r>
      <w:proofErr w:type="gramEnd"/>
      <w:r w:rsidRPr="00273FE0">
        <w:tab/>
        <w:t>The Degrading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23.</w:t>
      </w:r>
      <w:proofErr w:type="gramEnd"/>
      <w:r w:rsidRPr="00273FE0">
        <w:tab/>
        <w:t xml:space="preserve">The </w:t>
      </w:r>
      <w:r w:rsidR="00F120E8" w:rsidRPr="00273FE0">
        <w:t>Enhanc</w:t>
      </w:r>
      <w:r w:rsidR="00F120E8">
        <w:t>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24.</w:t>
      </w:r>
      <w:proofErr w:type="gramEnd"/>
      <w:r w:rsidRPr="00273FE0">
        <w:tab/>
        <w:t>The Exalting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25.</w:t>
      </w:r>
      <w:proofErr w:type="gramEnd"/>
      <w:r w:rsidRPr="00273FE0">
        <w:tab/>
        <w:t>The Abasing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26.</w:t>
      </w:r>
      <w:proofErr w:type="gramEnd"/>
      <w:r w:rsidRPr="00273FE0">
        <w:tab/>
        <w:t>The All-Hearing</w:t>
      </w:r>
    </w:p>
    <w:p w:rsidR="00273FE0" w:rsidRPr="00273FE0" w:rsidRDefault="00273FE0" w:rsidP="009A130E">
      <w:pPr>
        <w:pStyle w:val="A-Text"/>
      </w:pPr>
      <w:proofErr w:type="gramStart"/>
      <w:r w:rsidRPr="00273FE0">
        <w:lastRenderedPageBreak/>
        <w:t>____</w:t>
      </w:r>
      <w:r w:rsidRPr="00273FE0">
        <w:tab/>
        <w:t>27.</w:t>
      </w:r>
      <w:proofErr w:type="gramEnd"/>
      <w:r w:rsidRPr="00273FE0">
        <w:tab/>
        <w:t>The All-Seeing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28.</w:t>
      </w:r>
      <w:proofErr w:type="gramEnd"/>
      <w:r w:rsidRPr="00273FE0">
        <w:tab/>
        <w:t>The Judge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29.</w:t>
      </w:r>
      <w:proofErr w:type="gramEnd"/>
      <w:r w:rsidRPr="00273FE0">
        <w:tab/>
        <w:t xml:space="preserve">The </w:t>
      </w:r>
      <w:r w:rsidR="00F120E8">
        <w:t>Equitable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30.</w:t>
      </w:r>
      <w:proofErr w:type="gramEnd"/>
      <w:r w:rsidRPr="00273FE0">
        <w:tab/>
        <w:t>The Subtle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31.</w:t>
      </w:r>
      <w:proofErr w:type="gramEnd"/>
      <w:r w:rsidRPr="00273FE0">
        <w:tab/>
        <w:t>The All-</w:t>
      </w:r>
      <w:r w:rsidR="00F120E8">
        <w:t>Aware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32.</w:t>
      </w:r>
      <w:proofErr w:type="gramEnd"/>
      <w:r w:rsidRPr="00273FE0">
        <w:tab/>
        <w:t xml:space="preserve">The </w:t>
      </w:r>
      <w:r w:rsidR="00F120E8">
        <w:t>Forbearing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33.</w:t>
      </w:r>
      <w:proofErr w:type="gramEnd"/>
      <w:r w:rsidRPr="00273FE0">
        <w:tab/>
        <w:t xml:space="preserve">The </w:t>
      </w:r>
      <w:r w:rsidR="00F120E8">
        <w:t>Magnificent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34.</w:t>
      </w:r>
      <w:proofErr w:type="gramEnd"/>
      <w:r w:rsidRPr="00273FE0">
        <w:tab/>
        <w:t>The Remitter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35.</w:t>
      </w:r>
      <w:proofErr w:type="gramEnd"/>
      <w:r w:rsidRPr="00273FE0">
        <w:tab/>
        <w:t>The Prodigal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36.</w:t>
      </w:r>
      <w:proofErr w:type="gramEnd"/>
      <w:r w:rsidRPr="00273FE0">
        <w:tab/>
        <w:t>The Sublime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37.</w:t>
      </w:r>
      <w:proofErr w:type="gramEnd"/>
      <w:r w:rsidRPr="00273FE0">
        <w:tab/>
        <w:t>The</w:t>
      </w:r>
      <w:r w:rsidR="00FB0160">
        <w:t xml:space="preserve"> Most</w:t>
      </w:r>
      <w:r w:rsidRPr="00273FE0">
        <w:t xml:space="preserve"> Great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38.</w:t>
      </w:r>
      <w:proofErr w:type="gramEnd"/>
      <w:r w:rsidRPr="00273FE0">
        <w:t xml:space="preserve"> </w:t>
      </w:r>
      <w:r w:rsidRPr="00273FE0">
        <w:tab/>
        <w:t xml:space="preserve">The </w:t>
      </w:r>
      <w:r w:rsidR="00FB0160">
        <w:t>Preserver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39.</w:t>
      </w:r>
      <w:proofErr w:type="gramEnd"/>
      <w:r w:rsidRPr="00273FE0">
        <w:tab/>
        <w:t>The Sustainer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40.</w:t>
      </w:r>
      <w:proofErr w:type="gramEnd"/>
      <w:r w:rsidRPr="00273FE0">
        <w:tab/>
        <w:t>The Sufficer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41.</w:t>
      </w:r>
      <w:proofErr w:type="gramEnd"/>
      <w:r w:rsidRPr="00273FE0">
        <w:tab/>
        <w:t>The Majestic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42.</w:t>
      </w:r>
      <w:proofErr w:type="gramEnd"/>
      <w:r w:rsidRPr="00273FE0">
        <w:tab/>
        <w:t xml:space="preserve">The </w:t>
      </w:r>
      <w:r w:rsidR="00FB0160" w:rsidRPr="00273FE0">
        <w:t>Bount</w:t>
      </w:r>
      <w:r w:rsidR="00FB0160">
        <w:t>iful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43.</w:t>
      </w:r>
      <w:proofErr w:type="gramEnd"/>
      <w:r w:rsidRPr="00273FE0">
        <w:tab/>
        <w:t>The Vigilant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44.</w:t>
      </w:r>
      <w:proofErr w:type="gramEnd"/>
      <w:r w:rsidRPr="00273FE0">
        <w:tab/>
        <w:t>The Responder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45.</w:t>
      </w:r>
      <w:proofErr w:type="gramEnd"/>
      <w:r w:rsidRPr="00273FE0">
        <w:tab/>
        <w:t>The All-Embracing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46.</w:t>
      </w:r>
      <w:proofErr w:type="gramEnd"/>
      <w:r w:rsidRPr="00273FE0">
        <w:tab/>
        <w:t>The All-Wise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47.</w:t>
      </w:r>
      <w:proofErr w:type="gramEnd"/>
      <w:r w:rsidRPr="00273FE0">
        <w:tab/>
        <w:t xml:space="preserve">The </w:t>
      </w:r>
      <w:r w:rsidR="00FB0160">
        <w:t>Kind One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48.</w:t>
      </w:r>
      <w:proofErr w:type="gramEnd"/>
      <w:r w:rsidRPr="00273FE0">
        <w:tab/>
        <w:t xml:space="preserve">The </w:t>
      </w:r>
      <w:r w:rsidR="00FB0160">
        <w:t>All-</w:t>
      </w:r>
      <w:r w:rsidRPr="00273FE0">
        <w:t>Glorious</w:t>
      </w:r>
    </w:p>
    <w:p w:rsidR="00273FE0" w:rsidRPr="00273FE0" w:rsidRDefault="00F1567A" w:rsidP="009A130E">
      <w:pPr>
        <w:pStyle w:val="A-Text"/>
      </w:pPr>
      <w:proofErr w:type="gramStart"/>
      <w:r>
        <w:t>____</w:t>
      </w:r>
      <w:r>
        <w:tab/>
        <w:t>49.</w:t>
      </w:r>
      <w:proofErr w:type="gramEnd"/>
      <w:r>
        <w:tab/>
        <w:t>The Resurrector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50.</w:t>
      </w:r>
      <w:proofErr w:type="gramEnd"/>
      <w:r w:rsidRPr="00273FE0">
        <w:tab/>
        <w:t>The Witness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51.</w:t>
      </w:r>
      <w:proofErr w:type="gramEnd"/>
      <w:r w:rsidRPr="00273FE0">
        <w:tab/>
        <w:t xml:space="preserve">The </w:t>
      </w:r>
      <w:r w:rsidR="00F120E8">
        <w:t>Truth</w:t>
      </w:r>
    </w:p>
    <w:p w:rsidR="00273FE0" w:rsidRDefault="00273FE0" w:rsidP="009A130E">
      <w:pPr>
        <w:pStyle w:val="A-Text"/>
        <w:spacing w:after="840"/>
      </w:pPr>
      <w:proofErr w:type="gramStart"/>
      <w:r w:rsidRPr="00273FE0">
        <w:t>____</w:t>
      </w:r>
      <w:r w:rsidRPr="00273FE0">
        <w:tab/>
        <w:t>52.</w:t>
      </w:r>
      <w:proofErr w:type="gramEnd"/>
      <w:r w:rsidRPr="00273FE0">
        <w:tab/>
        <w:t>The Champion</w:t>
      </w:r>
    </w:p>
    <w:p w:rsidR="009A130E" w:rsidRPr="00273FE0" w:rsidRDefault="009A130E" w:rsidP="009A130E">
      <w:pPr>
        <w:pStyle w:val="A-Text"/>
      </w:pP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53.</w:t>
      </w:r>
      <w:proofErr w:type="gramEnd"/>
      <w:r w:rsidRPr="00273FE0">
        <w:tab/>
        <w:t>The All-Powerful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54.</w:t>
      </w:r>
      <w:proofErr w:type="gramEnd"/>
      <w:r w:rsidRPr="00273FE0">
        <w:tab/>
        <w:t xml:space="preserve">The </w:t>
      </w:r>
      <w:r w:rsidR="00FB0160">
        <w:t>Firm One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55.</w:t>
      </w:r>
      <w:proofErr w:type="gramEnd"/>
      <w:r w:rsidRPr="00273FE0">
        <w:tab/>
        <w:t>The Protector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56.</w:t>
      </w:r>
      <w:proofErr w:type="gramEnd"/>
      <w:r w:rsidRPr="00273FE0">
        <w:tab/>
        <w:t>The Laudable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57.</w:t>
      </w:r>
      <w:proofErr w:type="gramEnd"/>
      <w:r w:rsidRPr="00273FE0">
        <w:tab/>
        <w:t xml:space="preserve">The </w:t>
      </w:r>
      <w:r w:rsidR="00AB63C7">
        <w:t>Appraiser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58.</w:t>
      </w:r>
      <w:proofErr w:type="gramEnd"/>
      <w:r w:rsidRPr="00273FE0">
        <w:tab/>
        <w:t>The Originator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59.</w:t>
      </w:r>
      <w:proofErr w:type="gramEnd"/>
      <w:r w:rsidRPr="00273FE0">
        <w:tab/>
        <w:t>The Restorer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60.</w:t>
      </w:r>
      <w:proofErr w:type="gramEnd"/>
      <w:r w:rsidRPr="00273FE0">
        <w:tab/>
        <w:t>The Life-Giver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61.</w:t>
      </w:r>
      <w:proofErr w:type="gramEnd"/>
      <w:r w:rsidRPr="00273FE0">
        <w:tab/>
        <w:t>The Life-Taker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62.</w:t>
      </w:r>
      <w:proofErr w:type="gramEnd"/>
      <w:r w:rsidRPr="00273FE0">
        <w:tab/>
        <w:t xml:space="preserve">The </w:t>
      </w:r>
      <w:r w:rsidR="00FB0160">
        <w:t>Ever-Living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63.</w:t>
      </w:r>
      <w:proofErr w:type="gramEnd"/>
      <w:r w:rsidRPr="00273FE0">
        <w:tab/>
        <w:t>The Dominating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64.</w:t>
      </w:r>
      <w:proofErr w:type="gramEnd"/>
      <w:r w:rsidRPr="00273FE0">
        <w:tab/>
        <w:t>The Entire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65.</w:t>
      </w:r>
      <w:proofErr w:type="gramEnd"/>
      <w:r w:rsidRPr="00273FE0">
        <w:tab/>
        <w:t>The Illustrious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66.</w:t>
      </w:r>
      <w:proofErr w:type="gramEnd"/>
      <w:r w:rsidRPr="00273FE0">
        <w:tab/>
        <w:t>The One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67.</w:t>
      </w:r>
      <w:proofErr w:type="gramEnd"/>
      <w:r w:rsidRPr="00273FE0">
        <w:tab/>
        <w:t>The Sanctuary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68.</w:t>
      </w:r>
      <w:proofErr w:type="gramEnd"/>
      <w:r w:rsidRPr="00273FE0">
        <w:tab/>
        <w:t>The Potent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69.</w:t>
      </w:r>
      <w:proofErr w:type="gramEnd"/>
      <w:r w:rsidRPr="00273FE0">
        <w:tab/>
        <w:t>The Omnipotent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70.</w:t>
      </w:r>
      <w:proofErr w:type="gramEnd"/>
      <w:r w:rsidRPr="00273FE0">
        <w:tab/>
        <w:t>The Advancer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71.</w:t>
      </w:r>
      <w:proofErr w:type="gramEnd"/>
      <w:r w:rsidRPr="00273FE0">
        <w:tab/>
        <w:t xml:space="preserve">The </w:t>
      </w:r>
      <w:r w:rsidR="00FB0160">
        <w:t>Delayer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72.</w:t>
      </w:r>
      <w:proofErr w:type="gramEnd"/>
      <w:r w:rsidRPr="00273FE0">
        <w:tab/>
        <w:t>The First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73.</w:t>
      </w:r>
      <w:proofErr w:type="gramEnd"/>
      <w:r w:rsidRPr="00273FE0">
        <w:tab/>
        <w:t>The Last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74.</w:t>
      </w:r>
      <w:proofErr w:type="gramEnd"/>
      <w:r w:rsidRPr="00273FE0">
        <w:tab/>
        <w:t>The Evident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75.</w:t>
      </w:r>
      <w:proofErr w:type="gramEnd"/>
      <w:r w:rsidRPr="00273FE0">
        <w:tab/>
        <w:t xml:space="preserve">The </w:t>
      </w:r>
      <w:r w:rsidR="00F120E8">
        <w:t>Hidden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76.</w:t>
      </w:r>
      <w:proofErr w:type="gramEnd"/>
      <w:r w:rsidRPr="00273FE0">
        <w:tab/>
        <w:t>The Lord</w:t>
      </w:r>
      <w:r w:rsidR="009A130E">
        <w:br w:type="column"/>
      </w:r>
      <w:bookmarkStart w:id="0" w:name="_GoBack"/>
      <w:bookmarkEnd w:id="0"/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77.</w:t>
      </w:r>
      <w:proofErr w:type="gramEnd"/>
      <w:r w:rsidRPr="00273FE0">
        <w:tab/>
        <w:t>The Transcendent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78.</w:t>
      </w:r>
      <w:proofErr w:type="gramEnd"/>
      <w:r w:rsidRPr="00273FE0">
        <w:tab/>
        <w:t xml:space="preserve">The </w:t>
      </w:r>
      <w:r w:rsidR="005E4A29" w:rsidRPr="00273FE0">
        <w:t>Ben</w:t>
      </w:r>
      <w:r w:rsidR="005E4A29">
        <w:t>ign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79.</w:t>
      </w:r>
      <w:proofErr w:type="gramEnd"/>
      <w:r w:rsidRPr="00273FE0">
        <w:tab/>
      </w:r>
      <w:r w:rsidR="005E4A29">
        <w:t xml:space="preserve">The </w:t>
      </w:r>
      <w:r w:rsidRPr="00273FE0">
        <w:t>Accepter of Repentance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80.</w:t>
      </w:r>
      <w:proofErr w:type="gramEnd"/>
      <w:r w:rsidRPr="00273FE0">
        <w:tab/>
        <w:t>The Avenger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81.</w:t>
      </w:r>
      <w:proofErr w:type="gramEnd"/>
      <w:r w:rsidRPr="00273FE0">
        <w:tab/>
        <w:t>The Pardon</w:t>
      </w:r>
      <w:r w:rsidR="00F120E8">
        <w:t>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82.</w:t>
      </w:r>
      <w:proofErr w:type="gramEnd"/>
      <w:r w:rsidRPr="00273FE0">
        <w:tab/>
        <w:t>The Most Kind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83.</w:t>
      </w:r>
      <w:proofErr w:type="gramEnd"/>
      <w:r w:rsidRPr="00273FE0">
        <w:tab/>
        <w:t>The Owner of Sovereignty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84.</w:t>
      </w:r>
      <w:proofErr w:type="gramEnd"/>
      <w:r w:rsidRPr="00273FE0">
        <w:tab/>
        <w:t xml:space="preserve">The Lord of All </w:t>
      </w:r>
      <w:r w:rsidR="00F120E8">
        <w:t>Majesty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85.</w:t>
      </w:r>
      <w:proofErr w:type="gramEnd"/>
      <w:r w:rsidRPr="00273FE0">
        <w:tab/>
        <w:t>The Equitable</w:t>
      </w:r>
    </w:p>
    <w:p w:rsidR="00273FE0" w:rsidRPr="00273FE0" w:rsidRDefault="00273FE0" w:rsidP="009A130E">
      <w:pPr>
        <w:pStyle w:val="A-Text"/>
      </w:pPr>
      <w:r w:rsidRPr="00273FE0">
        <w:t>____</w:t>
      </w:r>
      <w:r w:rsidRPr="00273FE0">
        <w:tab/>
        <w:t>86.</w:t>
      </w:r>
      <w:r w:rsidRPr="00273FE0">
        <w:tab/>
        <w:t xml:space="preserve">The </w:t>
      </w:r>
      <w:r w:rsidR="00F120E8">
        <w:t>Gatherer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87.</w:t>
      </w:r>
      <w:proofErr w:type="gramEnd"/>
      <w:r w:rsidRPr="00273FE0">
        <w:tab/>
        <w:t>The Absolute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88.</w:t>
      </w:r>
      <w:proofErr w:type="gramEnd"/>
      <w:r w:rsidRPr="00273FE0">
        <w:tab/>
        <w:t>The Endower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89.</w:t>
      </w:r>
      <w:proofErr w:type="gramEnd"/>
      <w:r w:rsidRPr="00273FE0">
        <w:tab/>
        <w:t>The Averter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90.</w:t>
      </w:r>
      <w:proofErr w:type="gramEnd"/>
      <w:r w:rsidRPr="00273FE0">
        <w:tab/>
        <w:t xml:space="preserve">The </w:t>
      </w:r>
      <w:r w:rsidR="00F120E8">
        <w:t>Distressor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91.</w:t>
      </w:r>
      <w:proofErr w:type="gramEnd"/>
      <w:r w:rsidRPr="00273FE0">
        <w:tab/>
        <w:t xml:space="preserve">The </w:t>
      </w:r>
      <w:r w:rsidR="00AB63C7">
        <w:t>Harmer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92.</w:t>
      </w:r>
      <w:proofErr w:type="gramEnd"/>
      <w:r w:rsidRPr="00273FE0">
        <w:tab/>
        <w:t>The Enricher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93.</w:t>
      </w:r>
      <w:proofErr w:type="gramEnd"/>
      <w:r w:rsidRPr="00273FE0">
        <w:tab/>
        <w:t>The Splendid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94.</w:t>
      </w:r>
      <w:proofErr w:type="gramEnd"/>
      <w:r w:rsidRPr="00273FE0">
        <w:tab/>
        <w:t>The Guide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95.</w:t>
      </w:r>
      <w:proofErr w:type="gramEnd"/>
      <w:r w:rsidRPr="00273FE0">
        <w:tab/>
        <w:t>The Superb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96.</w:t>
      </w:r>
      <w:proofErr w:type="gramEnd"/>
      <w:r w:rsidRPr="00273FE0">
        <w:tab/>
        <w:t xml:space="preserve">The </w:t>
      </w:r>
      <w:r w:rsidR="00F120E8">
        <w:t>Everlasting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97.</w:t>
      </w:r>
      <w:proofErr w:type="gramEnd"/>
      <w:r w:rsidRPr="00273FE0">
        <w:tab/>
        <w:t>The Heir</w:t>
      </w:r>
    </w:p>
    <w:p w:rsidR="00273FE0" w:rsidRPr="00273FE0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98.</w:t>
      </w:r>
      <w:proofErr w:type="gramEnd"/>
      <w:r w:rsidRPr="00273FE0">
        <w:tab/>
        <w:t>The All-</w:t>
      </w:r>
      <w:r w:rsidR="00F120E8">
        <w:t>Knowing</w:t>
      </w:r>
    </w:p>
    <w:p w:rsidR="00D563BB" w:rsidRPr="00E97C51" w:rsidRDefault="00273FE0" w:rsidP="009A130E">
      <w:pPr>
        <w:pStyle w:val="A-Text"/>
      </w:pPr>
      <w:proofErr w:type="gramStart"/>
      <w:r w:rsidRPr="00273FE0">
        <w:t>____</w:t>
      </w:r>
      <w:r w:rsidRPr="00273FE0">
        <w:tab/>
        <w:t>99.</w:t>
      </w:r>
      <w:proofErr w:type="gramEnd"/>
      <w:r w:rsidRPr="00273FE0">
        <w:tab/>
        <w:t>The Patient</w:t>
      </w:r>
      <w:r w:rsidR="00F120E8">
        <w:t xml:space="preserve"> One</w:t>
      </w:r>
    </w:p>
    <w:sectPr w:rsidR="00D563BB" w:rsidRPr="00E97C51" w:rsidSect="009A130E">
      <w:type w:val="continuous"/>
      <w:pgSz w:w="12240" w:h="15840"/>
      <w:pgMar w:top="1620" w:right="1440" w:bottom="19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CA" w:rsidRDefault="001140CA" w:rsidP="004D0079">
      <w:r>
        <w:separator/>
      </w:r>
    </w:p>
    <w:p w:rsidR="001140CA" w:rsidRDefault="001140CA"/>
  </w:endnote>
  <w:endnote w:type="continuationSeparator" w:id="0">
    <w:p w:rsidR="001140CA" w:rsidRDefault="001140CA" w:rsidP="004D0079">
      <w:r>
        <w:continuationSeparator/>
      </w:r>
    </w:p>
    <w:p w:rsidR="001140CA" w:rsidRDefault="001140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08239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178A5" w:rsidRDefault="00D563BB" w:rsidP="00F178A5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7C15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74CE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74C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003825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A3CF5">
      <w:rPr>
        <w:noProof/>
      </w:rPr>
      <w:drawing>
        <wp:inline distT="0" distB="0" distL="0" distR="0">
          <wp:extent cx="447675" cy="428625"/>
          <wp:effectExtent l="0" t="0" r="9525" b="9525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0823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F178A5" w:rsidRDefault="00D563BB" w:rsidP="00F178A5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7C15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74CE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74C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003825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A3CF5"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CA" w:rsidRDefault="001140CA" w:rsidP="004D0079">
      <w:r>
        <w:separator/>
      </w:r>
    </w:p>
    <w:p w:rsidR="001140CA" w:rsidRDefault="001140CA"/>
  </w:footnote>
  <w:footnote w:type="continuationSeparator" w:id="0">
    <w:p w:rsidR="001140CA" w:rsidRDefault="001140CA" w:rsidP="004D0079">
      <w:r>
        <w:continuationSeparator/>
      </w:r>
    </w:p>
    <w:p w:rsidR="001140CA" w:rsidRDefault="001140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273FE0" w:rsidP="00BA5702">
    <w:pPr>
      <w:pStyle w:val="A-Header-articletitlepage2"/>
    </w:pPr>
    <w:r w:rsidRPr="00273FE0">
      <w:t>The Ninety-</w:t>
    </w:r>
    <w:r w:rsidR="007C1538">
      <w:t>N</w:t>
    </w:r>
    <w:r w:rsidRPr="00273FE0">
      <w:t>ine Names of God</w:t>
    </w:r>
    <w:r w:rsidR="00C8777E">
      <w:tab/>
    </w:r>
    <w:r w:rsidR="00C8777E" w:rsidRPr="00F82D2A">
      <w:t xml:space="preserve">Page | </w:t>
    </w:r>
    <w:r w:rsidR="0008239E">
      <w:fldChar w:fldCharType="begin"/>
    </w:r>
    <w:r w:rsidR="00B70DF6">
      <w:instrText xml:space="preserve"> PAGE   \* MERGEFORMAT </w:instrText>
    </w:r>
    <w:r w:rsidR="0008239E">
      <w:fldChar w:fldCharType="separate"/>
    </w:r>
    <w:r w:rsidR="00883C9F">
      <w:rPr>
        <w:noProof/>
      </w:rPr>
      <w:t>2</w:t>
    </w:r>
    <w:r w:rsidR="0008239E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239E"/>
    <w:rsid w:val="00084EB9"/>
    <w:rsid w:val="00093CB0"/>
    <w:rsid w:val="000A391A"/>
    <w:rsid w:val="000A3CF5"/>
    <w:rsid w:val="000B4E68"/>
    <w:rsid w:val="000C5F25"/>
    <w:rsid w:val="000D5ED9"/>
    <w:rsid w:val="000E1ADA"/>
    <w:rsid w:val="000E564B"/>
    <w:rsid w:val="000F6CCE"/>
    <w:rsid w:val="00103E1C"/>
    <w:rsid w:val="001140CA"/>
    <w:rsid w:val="00122197"/>
    <w:rsid w:val="001309E6"/>
    <w:rsid w:val="00130AE1"/>
    <w:rsid w:val="00132387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6647F"/>
    <w:rsid w:val="002724DB"/>
    <w:rsid w:val="00272AE8"/>
    <w:rsid w:val="00273FE0"/>
    <w:rsid w:val="00284A63"/>
    <w:rsid w:val="00292C4F"/>
    <w:rsid w:val="002A4E6A"/>
    <w:rsid w:val="002B09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5C48"/>
    <w:rsid w:val="00416A83"/>
    <w:rsid w:val="00423B78"/>
    <w:rsid w:val="004311A3"/>
    <w:rsid w:val="00451921"/>
    <w:rsid w:val="00451C44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2EC7"/>
    <w:rsid w:val="005E0C08"/>
    <w:rsid w:val="005E4A29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3FBD"/>
    <w:rsid w:val="00670AE9"/>
    <w:rsid w:val="0067401B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12AB"/>
    <w:rsid w:val="007554A3"/>
    <w:rsid w:val="00781027"/>
    <w:rsid w:val="00781585"/>
    <w:rsid w:val="00784075"/>
    <w:rsid w:val="00786E12"/>
    <w:rsid w:val="00796733"/>
    <w:rsid w:val="007C1538"/>
    <w:rsid w:val="007D41EB"/>
    <w:rsid w:val="007D41FB"/>
    <w:rsid w:val="007E01EA"/>
    <w:rsid w:val="007F14E0"/>
    <w:rsid w:val="007F1D2D"/>
    <w:rsid w:val="008111FA"/>
    <w:rsid w:val="00811A84"/>
    <w:rsid w:val="00813FAB"/>
    <w:rsid w:val="00820449"/>
    <w:rsid w:val="0084381C"/>
    <w:rsid w:val="00847B4C"/>
    <w:rsid w:val="008541FB"/>
    <w:rsid w:val="0085547F"/>
    <w:rsid w:val="00861A93"/>
    <w:rsid w:val="008711ED"/>
    <w:rsid w:val="00883C9F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130E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74D1"/>
    <w:rsid w:val="00A70CF3"/>
    <w:rsid w:val="00A732DC"/>
    <w:rsid w:val="00A82B01"/>
    <w:rsid w:val="00A8313D"/>
    <w:rsid w:val="00A84DF8"/>
    <w:rsid w:val="00A86550"/>
    <w:rsid w:val="00A931FF"/>
    <w:rsid w:val="00AA7F49"/>
    <w:rsid w:val="00AB63C7"/>
    <w:rsid w:val="00AB7193"/>
    <w:rsid w:val="00AC69EC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4CE0"/>
    <w:rsid w:val="00C760F8"/>
    <w:rsid w:val="00C76C12"/>
    <w:rsid w:val="00C86BEB"/>
    <w:rsid w:val="00C8720D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474FB"/>
    <w:rsid w:val="00D552C8"/>
    <w:rsid w:val="00D563BB"/>
    <w:rsid w:val="00D57D5E"/>
    <w:rsid w:val="00D64EB1"/>
    <w:rsid w:val="00D77DA8"/>
    <w:rsid w:val="00D80DBD"/>
    <w:rsid w:val="00D82358"/>
    <w:rsid w:val="00D83EE1"/>
    <w:rsid w:val="00D901AB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120E8"/>
    <w:rsid w:val="00F1567A"/>
    <w:rsid w:val="00F178A5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0160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21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7</cp:revision>
  <cp:lastPrinted>2010-01-08T18:19:00Z</cp:lastPrinted>
  <dcterms:created xsi:type="dcterms:W3CDTF">2013-08-09T13:48:00Z</dcterms:created>
  <dcterms:modified xsi:type="dcterms:W3CDTF">2014-12-18T16:03:00Z</dcterms:modified>
</cp:coreProperties>
</file>