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57" w:rsidRPr="00A02EA4" w:rsidRDefault="000A4E57" w:rsidP="0034093F">
      <w:pPr>
        <w:pStyle w:val="A-BH"/>
        <w:spacing w:before="0"/>
        <w:rPr>
          <w:sz w:val="43"/>
          <w:szCs w:val="43"/>
        </w:rPr>
      </w:pPr>
      <w:r w:rsidRPr="00A02EA4">
        <w:rPr>
          <w:sz w:val="43"/>
          <w:szCs w:val="43"/>
        </w:rPr>
        <w:t>Rubric f</w:t>
      </w:r>
      <w:bookmarkStart w:id="0" w:name="_GoBack"/>
      <w:bookmarkEnd w:id="0"/>
      <w:r w:rsidRPr="00A02EA4">
        <w:rPr>
          <w:sz w:val="43"/>
          <w:szCs w:val="43"/>
        </w:rPr>
        <w:t>or Final Performance Tasks for Unit 2</w:t>
      </w:r>
    </w:p>
    <w:tbl>
      <w:tblPr>
        <w:tblW w:w="5254" w:type="pct"/>
        <w:jc w:val="center"/>
        <w:tblLook w:val="0000"/>
      </w:tblPr>
      <w:tblGrid>
        <w:gridCol w:w="2844"/>
        <w:gridCol w:w="1847"/>
        <w:gridCol w:w="1791"/>
        <w:gridCol w:w="1791"/>
        <w:gridCol w:w="1789"/>
      </w:tblGrid>
      <w:tr w:rsidR="000A4E57" w:rsidRPr="00047676">
        <w:trPr>
          <w:jc w:val="center"/>
        </w:trPr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  <w:rPr>
                <w:b/>
                <w:bCs/>
              </w:rPr>
            </w:pPr>
            <w:r w:rsidRPr="00305450">
              <w:rPr>
                <w:b/>
                <w:bCs/>
              </w:rPr>
              <w:t>Criteria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E57" w:rsidRPr="00305450" w:rsidRDefault="000A4E57" w:rsidP="00A02EA4">
            <w:pPr>
              <w:pStyle w:val="A-Text"/>
              <w:jc w:val="center"/>
              <w:rPr>
                <w:b/>
                <w:bCs/>
              </w:rPr>
            </w:pPr>
            <w:r w:rsidRPr="00305450">
              <w:rPr>
                <w:b/>
                <w:bCs/>
              </w:rPr>
              <w:t>4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E57" w:rsidRPr="00305450" w:rsidRDefault="000A4E57" w:rsidP="00A02EA4">
            <w:pPr>
              <w:pStyle w:val="A-Text"/>
              <w:jc w:val="center"/>
              <w:rPr>
                <w:b/>
                <w:bCs/>
              </w:rPr>
            </w:pPr>
            <w:r w:rsidRPr="00305450">
              <w:rPr>
                <w:b/>
                <w:bCs/>
              </w:rPr>
              <w:t>3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E57" w:rsidRPr="00305450" w:rsidRDefault="000A4E57" w:rsidP="00A02EA4">
            <w:pPr>
              <w:pStyle w:val="A-Text"/>
              <w:jc w:val="center"/>
              <w:rPr>
                <w:b/>
                <w:bCs/>
              </w:rPr>
            </w:pPr>
            <w:r w:rsidRPr="00305450">
              <w:rPr>
                <w:b/>
                <w:bCs/>
              </w:rPr>
              <w:t>2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57" w:rsidRPr="00305450" w:rsidRDefault="000A4E57" w:rsidP="00A02EA4">
            <w:pPr>
              <w:pStyle w:val="A-Text"/>
              <w:jc w:val="center"/>
              <w:rPr>
                <w:b/>
                <w:bCs/>
              </w:rPr>
            </w:pPr>
            <w:r w:rsidRPr="00305450">
              <w:rPr>
                <w:b/>
                <w:bCs/>
              </w:rPr>
              <w:t>1</w:t>
            </w:r>
          </w:p>
        </w:tc>
      </w:tr>
      <w:tr w:rsidR="000A4E57" w:rsidRPr="00047676">
        <w:trPr>
          <w:trHeight w:val="1835"/>
          <w:jc w:val="center"/>
        </w:trPr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  <w:rPr>
                <w:b/>
                <w:bCs/>
              </w:rPr>
            </w:pPr>
            <w:r w:rsidRPr="00305450">
              <w:rPr>
                <w:b/>
                <w:bCs/>
              </w:rPr>
              <w:t>Assignment includes all items requested in the directions.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not only includes all items requested, but they are completed above expectations.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includes all items requested.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includes more than half of the items requested.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includes less than half of the items requested.</w:t>
            </w:r>
          </w:p>
        </w:tc>
      </w:tr>
      <w:tr w:rsidR="000A4E57" w:rsidRPr="00047676">
        <w:trPr>
          <w:jc w:val="center"/>
        </w:trPr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  <w:rPr>
                <w:b/>
                <w:bCs/>
              </w:rPr>
            </w:pPr>
            <w:r w:rsidRPr="00305450">
              <w:rPr>
                <w:b/>
                <w:bCs/>
              </w:rPr>
              <w:t xml:space="preserve">Assignment shows understanding of the concept </w:t>
            </w:r>
            <w:r w:rsidRPr="00E14743">
              <w:rPr>
                <w:b/>
                <w:bCs/>
                <w:i/>
                <w:iCs/>
              </w:rPr>
              <w:t>Jesus instituted the Church to continue his mission; it is a community planned by God the Father, beginning with God’s promise to Abraham.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shows unusually insightful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shows good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shows adequate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shows little understanding of this concept.</w:t>
            </w:r>
          </w:p>
        </w:tc>
      </w:tr>
      <w:tr w:rsidR="000A4E57" w:rsidRPr="00047676">
        <w:trPr>
          <w:trHeight w:val="1565"/>
          <w:jc w:val="center"/>
        </w:trPr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  <w:rPr>
                <w:b/>
                <w:bCs/>
              </w:rPr>
            </w:pPr>
            <w:r w:rsidRPr="00305450">
              <w:rPr>
                <w:b/>
                <w:bCs/>
              </w:rPr>
              <w:t xml:space="preserve">Assignment shows understanding of the concept </w:t>
            </w:r>
            <w:r w:rsidRPr="00E14743">
              <w:rPr>
                <w:b/>
                <w:bCs/>
                <w:i/>
                <w:iCs/>
              </w:rPr>
              <w:t>the Holy Spirit revealed the Church at Pentecost.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shows unusually insightful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shows good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shows adequate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shows little understanding of this concept.</w:t>
            </w:r>
          </w:p>
        </w:tc>
      </w:tr>
      <w:tr w:rsidR="000A4E57" w:rsidRPr="00047676">
        <w:trPr>
          <w:trHeight w:val="1430"/>
          <w:jc w:val="center"/>
        </w:trPr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  <w:rPr>
                <w:b/>
                <w:bCs/>
              </w:rPr>
            </w:pPr>
            <w:r w:rsidRPr="00305450">
              <w:rPr>
                <w:b/>
                <w:bCs/>
              </w:rPr>
              <w:t xml:space="preserve">Assignment shows understanding of the concept </w:t>
            </w:r>
            <w:r w:rsidRPr="00E14743">
              <w:rPr>
                <w:b/>
                <w:bCs/>
                <w:i/>
                <w:iCs/>
              </w:rPr>
              <w:t>the Holy Spirit inspired the Apostles’ mission.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shows unusually insightful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shows good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shows adequate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shows little understanding of this concept.</w:t>
            </w:r>
          </w:p>
        </w:tc>
      </w:tr>
      <w:tr w:rsidR="000A4E57" w:rsidRPr="00047676">
        <w:trPr>
          <w:trHeight w:val="1970"/>
          <w:jc w:val="center"/>
        </w:trPr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E14743" w:rsidRDefault="000A4E57" w:rsidP="00A02EA4">
            <w:pPr>
              <w:pStyle w:val="A-Text"/>
              <w:spacing w:before="120"/>
              <w:jc w:val="center"/>
              <w:rPr>
                <w:b/>
                <w:bCs/>
                <w:i/>
                <w:iCs/>
              </w:rPr>
            </w:pPr>
            <w:r w:rsidRPr="00305450">
              <w:rPr>
                <w:b/>
                <w:bCs/>
              </w:rPr>
              <w:t xml:space="preserve">Assignment shows understanding of the concept </w:t>
            </w:r>
            <w:r w:rsidRPr="00E14743">
              <w:rPr>
                <w:b/>
                <w:bCs/>
                <w:i/>
                <w:iCs/>
              </w:rPr>
              <w:t>the Holy Spirit gifts the Church for its mission and is present in and through it.</w:t>
            </w:r>
          </w:p>
          <w:p w:rsidR="000A4E57" w:rsidRPr="00305450" w:rsidRDefault="000A4E57" w:rsidP="00A02EA4">
            <w:pPr>
              <w:pStyle w:val="A-Text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shows unusually insightful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shows good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shows adequate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shows little understanding of this concept.</w:t>
            </w:r>
          </w:p>
        </w:tc>
      </w:tr>
      <w:tr w:rsidR="000A4E57" w:rsidRPr="00047676">
        <w:trPr>
          <w:trHeight w:val="1250"/>
          <w:jc w:val="center"/>
        </w:trPr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  <w:rPr>
                <w:b/>
                <w:bCs/>
              </w:rPr>
            </w:pPr>
            <w:r w:rsidRPr="00305450">
              <w:rPr>
                <w:b/>
                <w:bCs/>
              </w:rPr>
              <w:t>Assignment uses proper grammar and spelling.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has no grammar or spelling errors.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has one grammar or spelling error.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has two grammar or spelling errors.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7" w:rsidRPr="00305450" w:rsidRDefault="000A4E57" w:rsidP="00A02EA4">
            <w:pPr>
              <w:pStyle w:val="A-Text"/>
              <w:spacing w:before="120"/>
              <w:jc w:val="center"/>
            </w:pPr>
            <w:r w:rsidRPr="00305450">
              <w:t>Assignment has more than two grammar or spelling errors.</w:t>
            </w:r>
          </w:p>
        </w:tc>
      </w:tr>
    </w:tbl>
    <w:p w:rsidR="000A4E57" w:rsidRPr="00047676" w:rsidRDefault="000A4E57" w:rsidP="003B0E7A">
      <w:pPr>
        <w:rPr>
          <w:rFonts w:ascii="Arial" w:hAnsi="Arial" w:cs="Arial"/>
        </w:rPr>
      </w:pPr>
    </w:p>
    <w:sectPr w:rsidR="000A4E57" w:rsidRPr="00047676" w:rsidSect="00EC375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57" w:rsidRDefault="000A4E57" w:rsidP="004D0079">
      <w:r>
        <w:separator/>
      </w:r>
    </w:p>
    <w:p w:rsidR="000A4E57" w:rsidRDefault="000A4E57"/>
  </w:endnote>
  <w:endnote w:type="continuationSeparator" w:id="1">
    <w:p w:rsidR="000A4E57" w:rsidRDefault="000A4E57" w:rsidP="004D0079">
      <w:r>
        <w:continuationSeparator/>
      </w:r>
    </w:p>
    <w:p w:rsidR="000A4E57" w:rsidRDefault="000A4E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57" w:rsidRPr="00F82D2A" w:rsidRDefault="000A4E5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0A4E57" w:rsidRPr="007B01D7" w:rsidRDefault="000A4E5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7B01D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0A4E57" w:rsidRPr="000318AE" w:rsidRDefault="000A4E57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B01D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7B01D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B01D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35C0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TX001447</w:t>
                </w:r>
              </w:p>
              <w:p w:rsidR="000A4E57" w:rsidRPr="000318AE" w:rsidRDefault="000A4E57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57" w:rsidRDefault="000A4E5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0A4E57" w:rsidRPr="007B01D7" w:rsidRDefault="000A4E5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7B01D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0A4E57" w:rsidRPr="000318AE" w:rsidRDefault="000A4E57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B01D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7B01D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B01D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35C0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TX001447</w:t>
                </w:r>
              </w:p>
              <w:p w:rsidR="000A4E57" w:rsidRPr="000E1ADA" w:rsidRDefault="000A4E5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57" w:rsidRDefault="000A4E57" w:rsidP="004D0079">
      <w:r>
        <w:separator/>
      </w:r>
    </w:p>
    <w:p w:rsidR="000A4E57" w:rsidRDefault="000A4E57"/>
  </w:footnote>
  <w:footnote w:type="continuationSeparator" w:id="1">
    <w:p w:rsidR="000A4E57" w:rsidRDefault="000A4E57" w:rsidP="004D0079">
      <w:r>
        <w:continuationSeparator/>
      </w:r>
    </w:p>
    <w:p w:rsidR="000A4E57" w:rsidRDefault="000A4E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57" w:rsidRPr="00047676" w:rsidRDefault="000A4E57" w:rsidP="00047676">
    <w:pPr>
      <w:pStyle w:val="text"/>
      <w:rPr>
        <w:rFonts w:ascii="Arial" w:hAnsi="Arial" w:cs="Arial"/>
        <w:sz w:val="18"/>
        <w:szCs w:val="18"/>
      </w:rPr>
    </w:pPr>
    <w:r w:rsidRPr="00047676">
      <w:rPr>
        <w:rFonts w:ascii="Arial" w:hAnsi="Arial" w:cs="Arial"/>
        <w:sz w:val="18"/>
        <w:szCs w:val="18"/>
      </w:rPr>
      <w:t>Rubric for Final Performance Tasks for Unit 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047676">
      <w:rPr>
        <w:rFonts w:ascii="Arial" w:hAnsi="Arial" w:cs="Arial"/>
        <w:sz w:val="18"/>
        <w:szCs w:val="18"/>
      </w:rPr>
      <w:t xml:space="preserve">Page | </w:t>
    </w:r>
    <w:r w:rsidRPr="00047676">
      <w:rPr>
        <w:rFonts w:ascii="Arial" w:hAnsi="Arial" w:cs="Arial"/>
        <w:sz w:val="18"/>
        <w:szCs w:val="18"/>
      </w:rPr>
      <w:fldChar w:fldCharType="begin"/>
    </w:r>
    <w:r w:rsidRPr="00047676">
      <w:rPr>
        <w:rFonts w:ascii="Arial" w:hAnsi="Arial" w:cs="Arial"/>
        <w:sz w:val="18"/>
        <w:szCs w:val="18"/>
      </w:rPr>
      <w:instrText xml:space="preserve"> PAGE   \* MERGEFORMAT </w:instrText>
    </w:r>
    <w:r w:rsidRPr="0004767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047676">
      <w:rPr>
        <w:rFonts w:ascii="Arial" w:hAnsi="Arial" w:cs="Arial"/>
        <w:sz w:val="18"/>
        <w:szCs w:val="18"/>
      </w:rPr>
      <w:fldChar w:fldCharType="end"/>
    </w:r>
  </w:p>
  <w:p w:rsidR="000A4E57" w:rsidRDefault="000A4E57"/>
  <w:p w:rsidR="000A4E57" w:rsidRDefault="000A4E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57" w:rsidRPr="00135C08" w:rsidRDefault="000A4E57" w:rsidP="00135C08">
    <w:pPr>
      <w:pStyle w:val="A-Header-coursetitlesubtitlepage1"/>
      <w:rPr>
        <w:rFonts w:cs="Times New Roman"/>
      </w:rPr>
    </w:pPr>
    <w:r>
      <w:t>The Church: Christ in the World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6645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514E0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668F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A6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9E36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C7CE7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E4A8B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5DC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4C6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866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9"/>
  </w:num>
  <w:num w:numId="5">
    <w:abstractNumId w:val="20"/>
  </w:num>
  <w:num w:numId="6">
    <w:abstractNumId w:val="10"/>
  </w:num>
  <w:num w:numId="7">
    <w:abstractNumId w:val="23"/>
  </w:num>
  <w:num w:numId="8">
    <w:abstractNumId w:val="13"/>
  </w:num>
  <w:num w:numId="9">
    <w:abstractNumId w:val="24"/>
  </w:num>
  <w:num w:numId="10">
    <w:abstractNumId w:val="17"/>
  </w:num>
  <w:num w:numId="11">
    <w:abstractNumId w:val="15"/>
  </w:num>
  <w:num w:numId="12">
    <w:abstractNumId w:val="21"/>
  </w:num>
  <w:num w:numId="13">
    <w:abstractNumId w:val="11"/>
  </w:num>
  <w:num w:numId="14">
    <w:abstractNumId w:val="14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174A3"/>
    <w:rsid w:val="00020316"/>
    <w:rsid w:val="000262AD"/>
    <w:rsid w:val="000318AE"/>
    <w:rsid w:val="00031B3B"/>
    <w:rsid w:val="00047676"/>
    <w:rsid w:val="00081605"/>
    <w:rsid w:val="00084EB9"/>
    <w:rsid w:val="00093CB0"/>
    <w:rsid w:val="000A391A"/>
    <w:rsid w:val="000A4E57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35C08"/>
    <w:rsid w:val="00152401"/>
    <w:rsid w:val="00175D31"/>
    <w:rsid w:val="0019539C"/>
    <w:rsid w:val="001A2984"/>
    <w:rsid w:val="001A74FD"/>
    <w:rsid w:val="001C0A8C"/>
    <w:rsid w:val="001C0EF4"/>
    <w:rsid w:val="001E5675"/>
    <w:rsid w:val="001E64A9"/>
    <w:rsid w:val="001F322F"/>
    <w:rsid w:val="001F7384"/>
    <w:rsid w:val="00207B0F"/>
    <w:rsid w:val="00213DDD"/>
    <w:rsid w:val="0022253F"/>
    <w:rsid w:val="0022450E"/>
    <w:rsid w:val="00225B1E"/>
    <w:rsid w:val="00231C40"/>
    <w:rsid w:val="00240753"/>
    <w:rsid w:val="00241EEF"/>
    <w:rsid w:val="00254E02"/>
    <w:rsid w:val="00261080"/>
    <w:rsid w:val="00263165"/>
    <w:rsid w:val="00265087"/>
    <w:rsid w:val="002703D5"/>
    <w:rsid w:val="00272AE8"/>
    <w:rsid w:val="00275AF3"/>
    <w:rsid w:val="00284A63"/>
    <w:rsid w:val="00292C4F"/>
    <w:rsid w:val="002A4E6A"/>
    <w:rsid w:val="002E0443"/>
    <w:rsid w:val="002E1A1D"/>
    <w:rsid w:val="002E77F4"/>
    <w:rsid w:val="002F78AB"/>
    <w:rsid w:val="002F791E"/>
    <w:rsid w:val="003037EB"/>
    <w:rsid w:val="00305450"/>
    <w:rsid w:val="0031278E"/>
    <w:rsid w:val="003157D0"/>
    <w:rsid w:val="003236A3"/>
    <w:rsid w:val="00326542"/>
    <w:rsid w:val="003313A4"/>
    <w:rsid w:val="003330CA"/>
    <w:rsid w:val="003365CF"/>
    <w:rsid w:val="00340334"/>
    <w:rsid w:val="0034093F"/>
    <w:rsid w:val="003477AC"/>
    <w:rsid w:val="003668AB"/>
    <w:rsid w:val="0037014E"/>
    <w:rsid w:val="003739CB"/>
    <w:rsid w:val="0038139E"/>
    <w:rsid w:val="003B0D26"/>
    <w:rsid w:val="003B0E7A"/>
    <w:rsid w:val="003B1173"/>
    <w:rsid w:val="003D381C"/>
    <w:rsid w:val="003E24F6"/>
    <w:rsid w:val="003F5CF4"/>
    <w:rsid w:val="00405DC9"/>
    <w:rsid w:val="00423B78"/>
    <w:rsid w:val="004311A3"/>
    <w:rsid w:val="00444C9F"/>
    <w:rsid w:val="00450A52"/>
    <w:rsid w:val="00454A1D"/>
    <w:rsid w:val="0045794D"/>
    <w:rsid w:val="00460918"/>
    <w:rsid w:val="00475571"/>
    <w:rsid w:val="00483769"/>
    <w:rsid w:val="004A3116"/>
    <w:rsid w:val="004A7B86"/>
    <w:rsid w:val="004A7DE2"/>
    <w:rsid w:val="004C5561"/>
    <w:rsid w:val="004D0079"/>
    <w:rsid w:val="004D74F6"/>
    <w:rsid w:val="004D7A2E"/>
    <w:rsid w:val="004D7A4E"/>
    <w:rsid w:val="004E0F92"/>
    <w:rsid w:val="004E5DFC"/>
    <w:rsid w:val="004F1ADF"/>
    <w:rsid w:val="00500FAD"/>
    <w:rsid w:val="005169FF"/>
    <w:rsid w:val="00540833"/>
    <w:rsid w:val="00545244"/>
    <w:rsid w:val="00555CB8"/>
    <w:rsid w:val="00555EA6"/>
    <w:rsid w:val="0056408F"/>
    <w:rsid w:val="005753EF"/>
    <w:rsid w:val="0059173B"/>
    <w:rsid w:val="00595266"/>
    <w:rsid w:val="005A4359"/>
    <w:rsid w:val="005A6944"/>
    <w:rsid w:val="005C1C97"/>
    <w:rsid w:val="005D66E4"/>
    <w:rsid w:val="005E0C08"/>
    <w:rsid w:val="005F4377"/>
    <w:rsid w:val="005F599B"/>
    <w:rsid w:val="0060248C"/>
    <w:rsid w:val="00602EA4"/>
    <w:rsid w:val="006067CC"/>
    <w:rsid w:val="00614B48"/>
    <w:rsid w:val="00623829"/>
    <w:rsid w:val="00624A61"/>
    <w:rsid w:val="006413D6"/>
    <w:rsid w:val="00645A10"/>
    <w:rsid w:val="00652A68"/>
    <w:rsid w:val="006609CF"/>
    <w:rsid w:val="0067206B"/>
    <w:rsid w:val="006767C9"/>
    <w:rsid w:val="00687802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050D5"/>
    <w:rsid w:val="007137D5"/>
    <w:rsid w:val="0071599B"/>
    <w:rsid w:val="0073114D"/>
    <w:rsid w:val="0074663C"/>
    <w:rsid w:val="00750DCB"/>
    <w:rsid w:val="007554A3"/>
    <w:rsid w:val="00781027"/>
    <w:rsid w:val="00781585"/>
    <w:rsid w:val="00784075"/>
    <w:rsid w:val="00786E12"/>
    <w:rsid w:val="007B01D7"/>
    <w:rsid w:val="007B114B"/>
    <w:rsid w:val="007D41EB"/>
    <w:rsid w:val="007E01EA"/>
    <w:rsid w:val="007F14E0"/>
    <w:rsid w:val="007F1D2D"/>
    <w:rsid w:val="007F7E87"/>
    <w:rsid w:val="008111FA"/>
    <w:rsid w:val="00811A84"/>
    <w:rsid w:val="00820449"/>
    <w:rsid w:val="00847B4C"/>
    <w:rsid w:val="008541FB"/>
    <w:rsid w:val="0085547F"/>
    <w:rsid w:val="00861A93"/>
    <w:rsid w:val="008758F5"/>
    <w:rsid w:val="00883D20"/>
    <w:rsid w:val="008A5FEE"/>
    <w:rsid w:val="008B14A0"/>
    <w:rsid w:val="008D10BC"/>
    <w:rsid w:val="008F12F7"/>
    <w:rsid w:val="008F22A0"/>
    <w:rsid w:val="008F58B2"/>
    <w:rsid w:val="009007CA"/>
    <w:rsid w:val="009064EC"/>
    <w:rsid w:val="0093212A"/>
    <w:rsid w:val="00933E81"/>
    <w:rsid w:val="00937D64"/>
    <w:rsid w:val="009451B2"/>
    <w:rsid w:val="00945A73"/>
    <w:rsid w:val="009563C5"/>
    <w:rsid w:val="00971928"/>
    <w:rsid w:val="00972002"/>
    <w:rsid w:val="009728D6"/>
    <w:rsid w:val="009A236B"/>
    <w:rsid w:val="009C4F5D"/>
    <w:rsid w:val="009C5C0D"/>
    <w:rsid w:val="009D2A83"/>
    <w:rsid w:val="009D36BA"/>
    <w:rsid w:val="009F2BD3"/>
    <w:rsid w:val="00A00D1F"/>
    <w:rsid w:val="00A02EA4"/>
    <w:rsid w:val="00A072A2"/>
    <w:rsid w:val="00A170D5"/>
    <w:rsid w:val="00A234BF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A7F49"/>
    <w:rsid w:val="00AD6F0C"/>
    <w:rsid w:val="00AD7A51"/>
    <w:rsid w:val="00AF2A78"/>
    <w:rsid w:val="00AF4B1B"/>
    <w:rsid w:val="00B01187"/>
    <w:rsid w:val="00B11A16"/>
    <w:rsid w:val="00B11C59"/>
    <w:rsid w:val="00B1337E"/>
    <w:rsid w:val="00B15B28"/>
    <w:rsid w:val="00B22326"/>
    <w:rsid w:val="00B47B42"/>
    <w:rsid w:val="00B51054"/>
    <w:rsid w:val="00B572B7"/>
    <w:rsid w:val="00B85687"/>
    <w:rsid w:val="00BB73B5"/>
    <w:rsid w:val="00BC1E13"/>
    <w:rsid w:val="00BC4453"/>
    <w:rsid w:val="00BD06B0"/>
    <w:rsid w:val="00BE0AFC"/>
    <w:rsid w:val="00BE1C44"/>
    <w:rsid w:val="00BE3E0E"/>
    <w:rsid w:val="00C01E2D"/>
    <w:rsid w:val="00C0627A"/>
    <w:rsid w:val="00C07507"/>
    <w:rsid w:val="00C13310"/>
    <w:rsid w:val="00C261F2"/>
    <w:rsid w:val="00C3410A"/>
    <w:rsid w:val="00C3609F"/>
    <w:rsid w:val="00C36F22"/>
    <w:rsid w:val="00C4361D"/>
    <w:rsid w:val="00C473D9"/>
    <w:rsid w:val="00C50BCE"/>
    <w:rsid w:val="00C62A74"/>
    <w:rsid w:val="00C760F8"/>
    <w:rsid w:val="00C86044"/>
    <w:rsid w:val="00C91156"/>
    <w:rsid w:val="00CC176C"/>
    <w:rsid w:val="00CC5843"/>
    <w:rsid w:val="00CD1FEA"/>
    <w:rsid w:val="00CD2136"/>
    <w:rsid w:val="00CF03E7"/>
    <w:rsid w:val="00D04A29"/>
    <w:rsid w:val="00D105EA"/>
    <w:rsid w:val="00D14D22"/>
    <w:rsid w:val="00D42FA1"/>
    <w:rsid w:val="00D45298"/>
    <w:rsid w:val="00D46F84"/>
    <w:rsid w:val="00D57D5E"/>
    <w:rsid w:val="00D64EB1"/>
    <w:rsid w:val="00D80DBD"/>
    <w:rsid w:val="00D82358"/>
    <w:rsid w:val="00D83EE1"/>
    <w:rsid w:val="00D93B43"/>
    <w:rsid w:val="00DB4EA7"/>
    <w:rsid w:val="00DC08C5"/>
    <w:rsid w:val="00DC3378"/>
    <w:rsid w:val="00DD28A2"/>
    <w:rsid w:val="00E02EAF"/>
    <w:rsid w:val="00E14743"/>
    <w:rsid w:val="00E14B5E"/>
    <w:rsid w:val="00E16237"/>
    <w:rsid w:val="00E515AB"/>
    <w:rsid w:val="00E7545A"/>
    <w:rsid w:val="00EB1125"/>
    <w:rsid w:val="00EC358B"/>
    <w:rsid w:val="00EC3756"/>
    <w:rsid w:val="00EC52EC"/>
    <w:rsid w:val="00EE07AB"/>
    <w:rsid w:val="00EE0D45"/>
    <w:rsid w:val="00EE658A"/>
    <w:rsid w:val="00EF441F"/>
    <w:rsid w:val="00F06D17"/>
    <w:rsid w:val="00F352E1"/>
    <w:rsid w:val="00F36056"/>
    <w:rsid w:val="00F40A11"/>
    <w:rsid w:val="00F4278C"/>
    <w:rsid w:val="00F443B7"/>
    <w:rsid w:val="00F447FB"/>
    <w:rsid w:val="00F46320"/>
    <w:rsid w:val="00F713FF"/>
    <w:rsid w:val="00F7282A"/>
    <w:rsid w:val="00F80D72"/>
    <w:rsid w:val="00F82D2A"/>
    <w:rsid w:val="00F95DBB"/>
    <w:rsid w:val="00FA5405"/>
    <w:rsid w:val="00FA5E9A"/>
    <w:rsid w:val="00FB49E3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rsid w:val="00BB73B5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3B5"/>
    <w:rPr>
      <w:rFonts w:eastAsia="Times New Roman"/>
    </w:rPr>
  </w:style>
  <w:style w:type="character" w:styleId="Hyperlink">
    <w:name w:val="Hyperlink"/>
    <w:basedOn w:val="DefaultParagraphFont"/>
    <w:uiPriority w:val="99"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540833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540833"/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0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A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308</Words>
  <Characters>1756</Characters>
  <Application>Microsoft Office Outlook</Application>
  <DocSecurity>0</DocSecurity>
  <Lines>0</Lines>
  <Paragraphs>0</Paragraphs>
  <ScaleCrop>false</ScaleCrop>
  <Company>Saint Mary's Press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11</cp:revision>
  <cp:lastPrinted>2010-01-08T18:19:00Z</cp:lastPrinted>
  <dcterms:created xsi:type="dcterms:W3CDTF">2010-09-22T14:44:00Z</dcterms:created>
  <dcterms:modified xsi:type="dcterms:W3CDTF">2010-12-10T16:36:00Z</dcterms:modified>
</cp:coreProperties>
</file>