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52" w:rsidRPr="00955FC8" w:rsidRDefault="00956752" w:rsidP="007A6C94">
      <w:pPr>
        <w:pStyle w:val="A-BH"/>
        <w:spacing w:before="0"/>
      </w:pPr>
      <w:r w:rsidRPr="00955FC8">
        <w:t xml:space="preserve">Praying with and for the Suffering Body </w:t>
      </w:r>
      <w:r>
        <w:br/>
      </w:r>
      <w:r w:rsidRPr="00955FC8">
        <w:t>of Christ</w:t>
      </w:r>
    </w:p>
    <w:p w:rsidR="00956752" w:rsidRDefault="00956752" w:rsidP="009A47E5">
      <w:pPr>
        <w:pStyle w:val="A-Text"/>
        <w:spacing w:after="240"/>
      </w:pPr>
      <w:r w:rsidRPr="002F287B">
        <w:t xml:space="preserve">Refer to </w:t>
      </w:r>
      <w:r w:rsidRPr="008F5436">
        <w:rPr>
          <w:i/>
          <w:iCs/>
        </w:rPr>
        <w:t>www.crs.org/where</w:t>
      </w:r>
      <w:r w:rsidRPr="002F287B">
        <w:t xml:space="preserve"> to begin your research and respond to the following</w:t>
      </w:r>
      <w:r>
        <w:t>:</w:t>
      </w:r>
    </w:p>
    <w:p w:rsidR="00956752" w:rsidRPr="002F287B" w:rsidRDefault="00956752" w:rsidP="009A47E5">
      <w:pPr>
        <w:pStyle w:val="A-NumberList"/>
        <w:spacing w:before="240"/>
      </w:pPr>
      <w:r w:rsidRPr="002F287B">
        <w:rPr>
          <w:b/>
          <w:bCs/>
        </w:rPr>
        <w:t>1.</w:t>
      </w:r>
      <w:r>
        <w:tab/>
      </w:r>
      <w:r w:rsidRPr="002F287B">
        <w:t>Name of the country or area you are researching: _____________________</w:t>
      </w:r>
    </w:p>
    <w:p w:rsidR="00956752" w:rsidRPr="002F287B" w:rsidRDefault="00956752" w:rsidP="009A47E5">
      <w:pPr>
        <w:pStyle w:val="A-NumberList"/>
        <w:spacing w:before="240"/>
      </w:pPr>
      <w:r w:rsidRPr="002F287B">
        <w:rPr>
          <w:b/>
          <w:bCs/>
        </w:rPr>
        <w:t>2.</w:t>
      </w:r>
      <w:r>
        <w:tab/>
      </w:r>
      <w:r w:rsidRPr="002F287B">
        <w:t>What are the current issues or major concerns in this area of the world?</w:t>
      </w:r>
    </w:p>
    <w:p w:rsidR="00956752" w:rsidRPr="002F287B" w:rsidRDefault="00956752" w:rsidP="009A47E5">
      <w:pPr>
        <w:pStyle w:val="A-NumberList"/>
        <w:spacing w:before="240"/>
      </w:pPr>
      <w:r w:rsidRPr="002F287B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Pr="002F287B">
        <w:t>What group of people is most affected by this issue? How are they affected?</w:t>
      </w:r>
    </w:p>
    <w:p w:rsidR="00956752" w:rsidRPr="002F287B" w:rsidRDefault="00956752" w:rsidP="009A47E5">
      <w:pPr>
        <w:pStyle w:val="A-NumberList"/>
        <w:spacing w:before="240"/>
      </w:pPr>
      <w:r w:rsidRPr="002F287B">
        <w:rPr>
          <w:b/>
          <w:bCs/>
        </w:rPr>
        <w:t>4</w:t>
      </w:r>
      <w:r w:rsidRPr="002F287B">
        <w:t>.</w:t>
      </w:r>
      <w:r>
        <w:tab/>
      </w:r>
      <w:r w:rsidRPr="002F287B">
        <w:t>What action can we take? How are we called to respond?</w:t>
      </w:r>
    </w:p>
    <w:p w:rsidR="00956752" w:rsidRPr="00955FC8" w:rsidRDefault="00956752" w:rsidP="009A47E5">
      <w:pPr>
        <w:pStyle w:val="A-Text"/>
        <w:spacing w:before="240"/>
      </w:pPr>
      <w:r w:rsidRPr="00955FC8">
        <w:t>As a group, write a prayer using the following guide:</w:t>
      </w:r>
    </w:p>
    <w:p w:rsidR="00956752" w:rsidRDefault="00956752" w:rsidP="009A47E5">
      <w:pPr>
        <w:pStyle w:val="A-Text"/>
        <w:spacing w:before="240" w:line="60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7.15pt;margin-top:50.25pt;width:122.1pt;height:17.3pt;z-index:251657216;visibility:visible" filled="f" stroked="f">
            <v:textbox style="mso-next-textbox:#_x0000_s1028">
              <w:txbxContent>
                <w:p w:rsidR="00956752" w:rsidRPr="009A47E5" w:rsidRDefault="00956752" w:rsidP="009A47E5">
                  <w:pPr>
                    <w:pStyle w:val="A-Header-articletitlepage2"/>
                    <w:rPr>
                      <w:i/>
                      <w:iCs/>
                      <w:sz w:val="16"/>
                      <w:szCs w:val="16"/>
                    </w:rPr>
                  </w:pPr>
                  <w:r w:rsidRPr="009A47E5"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briefly describe the situation</w:t>
                  </w:r>
                  <w:r w:rsidRPr="009A47E5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171.9pt;margin-top:21.75pt;width:101.85pt;height:17.3pt;z-index:251656192;visibility:visible" filled="f" stroked="f">
            <v:textbox style="mso-next-textbox:#Text Box 2">
              <w:txbxContent>
                <w:p w:rsidR="00956752" w:rsidRPr="009A47E5" w:rsidRDefault="00956752" w:rsidP="009A47E5">
                  <w:pPr>
                    <w:pStyle w:val="A-Header-articletitlepage2"/>
                    <w:rPr>
                      <w:i/>
                      <w:iCs/>
                      <w:sz w:val="16"/>
                      <w:szCs w:val="16"/>
                    </w:rPr>
                  </w:pPr>
                  <w:r w:rsidRPr="009A47E5">
                    <w:rPr>
                      <w:i/>
                      <w:iCs/>
                      <w:sz w:val="16"/>
                      <w:szCs w:val="16"/>
                    </w:rPr>
                    <w:t>(insert name of country)</w:t>
                  </w:r>
                </w:p>
              </w:txbxContent>
            </v:textbox>
          </v:shape>
        </w:pict>
      </w:r>
      <w:r w:rsidRPr="002F287B">
        <w:t>The Body of Christ suffers in the land of ________________ where ______________________________________________________________________________</w:t>
      </w:r>
      <w:r>
        <w:t>.</w:t>
      </w:r>
    </w:p>
    <w:p w:rsidR="00956752" w:rsidRDefault="00956752" w:rsidP="009A47E5">
      <w:pPr>
        <w:pStyle w:val="A-Text"/>
        <w:spacing w:before="240" w:line="600" w:lineRule="auto"/>
      </w:pPr>
      <w:r>
        <w:rPr>
          <w:noProof/>
        </w:rPr>
        <w:pict>
          <v:shape id="_x0000_s1030" type="#_x0000_t202" style="position:absolute;margin-left:117.75pt;margin-top:21.95pt;width:447pt;height:22.55pt;z-index:251658240;visibility:visible" filled="f" stroked="f">
            <v:textbox style="mso-next-textbox:#_x0000_s1030">
              <w:txbxContent>
                <w:p w:rsidR="00956752" w:rsidRPr="009A47E5" w:rsidRDefault="00956752" w:rsidP="009A47E5">
                  <w:pPr>
                    <w:pStyle w:val="A-Header-articletitlepage2"/>
                    <w:rPr>
                      <w:i/>
                      <w:iCs/>
                      <w:sz w:val="16"/>
                      <w:szCs w:val="16"/>
                    </w:rPr>
                  </w:pPr>
                  <w:r w:rsidRPr="009A47E5">
                    <w:rPr>
                      <w:i/>
                      <w:iCs/>
                      <w:sz w:val="16"/>
                      <w:szCs w:val="16"/>
                    </w:rPr>
                    <w:t>(write a prayer of intercession for this group of people and the situation they are enduring)</w:t>
                  </w:r>
                </w:p>
              </w:txbxContent>
            </v:textbox>
          </v:shape>
        </w:pict>
      </w:r>
      <w:r w:rsidRPr="002F287B">
        <w:t>God of Compassion, we ask ___________________________</w:t>
      </w:r>
      <w:r>
        <w:t>____________________________</w:t>
      </w:r>
    </w:p>
    <w:p w:rsidR="00956752" w:rsidRDefault="00956752" w:rsidP="009A47E5">
      <w:pPr>
        <w:pStyle w:val="A-Text"/>
        <w:spacing w:before="240" w:line="600" w:lineRule="auto"/>
      </w:pPr>
      <w:r w:rsidRPr="002F287B">
        <w:t xml:space="preserve"> ______________________________________________________________________________</w:t>
      </w:r>
    </w:p>
    <w:p w:rsidR="00956752" w:rsidRPr="002F287B" w:rsidRDefault="00956752" w:rsidP="009A47E5">
      <w:pPr>
        <w:pStyle w:val="A-Text"/>
        <w:spacing w:before="240" w:line="600" w:lineRule="auto"/>
      </w:pPr>
      <w:r>
        <w:t>______________________________________________________________________________</w:t>
      </w:r>
    </w:p>
    <w:p w:rsidR="00956752" w:rsidRPr="002F287B" w:rsidRDefault="00956752" w:rsidP="009A47E5">
      <w:pPr>
        <w:pStyle w:val="A-Text"/>
        <w:spacing w:before="240" w:after="240" w:line="600" w:lineRule="auto"/>
      </w:pPr>
      <w:r>
        <w:rPr>
          <w:noProof/>
        </w:rPr>
        <w:pict>
          <v:shape id="_x0000_s1031" type="#_x0000_t202" style="position:absolute;margin-left:117.75pt;margin-top:22.05pt;width:101.85pt;height:17.3pt;z-index:251659264;visibility:visible" filled="f" stroked="f">
            <v:textbox style="mso-next-textbox:#_x0000_s1031">
              <w:txbxContent>
                <w:p w:rsidR="00956752" w:rsidRPr="009A47E5" w:rsidRDefault="00956752" w:rsidP="009A47E5">
                  <w:pPr>
                    <w:pStyle w:val="A-Header-articletitlepage2"/>
                    <w:rPr>
                      <w:i/>
                      <w:iCs/>
                      <w:sz w:val="16"/>
                      <w:szCs w:val="16"/>
                    </w:rPr>
                  </w:pPr>
                  <w:r w:rsidRPr="009A47E5">
                    <w:rPr>
                      <w:i/>
                      <w:iCs/>
                      <w:sz w:val="16"/>
                      <w:szCs w:val="16"/>
                    </w:rPr>
                    <w:t>(insert name of country)</w:t>
                  </w:r>
                </w:p>
              </w:txbxContent>
            </v:textbox>
          </v:shape>
        </w:pict>
      </w:r>
      <w:r w:rsidRPr="002F287B">
        <w:t xml:space="preserve">Just as the people </w:t>
      </w:r>
      <w:r>
        <w:t>of ___________________________</w:t>
      </w:r>
      <w:r w:rsidRPr="002F287B">
        <w:t xml:space="preserve"> endure the suffering of the </w:t>
      </w:r>
      <w:r>
        <w:t>c</w:t>
      </w:r>
      <w:r w:rsidRPr="002F287B">
        <w:t xml:space="preserve">ross, may they also know the hope and joy of </w:t>
      </w:r>
      <w:r>
        <w:t xml:space="preserve">the </w:t>
      </w:r>
      <w:r w:rsidRPr="002F287B">
        <w:t>Resurrection.</w:t>
      </w:r>
    </w:p>
    <w:p w:rsidR="00956752" w:rsidRPr="009E15E5" w:rsidRDefault="00956752" w:rsidP="009A47E5">
      <w:pPr>
        <w:pStyle w:val="A-Text"/>
      </w:pPr>
      <w:r w:rsidRPr="00955FC8">
        <w:rPr>
          <w:i/>
          <w:iCs/>
        </w:rPr>
        <w:t>Note:</w:t>
      </w:r>
      <w:r w:rsidRPr="002F287B">
        <w:t xml:space="preserve"> </w:t>
      </w:r>
      <w:r>
        <w:t xml:space="preserve"> </w:t>
      </w:r>
      <w:r w:rsidRPr="002F287B">
        <w:t>Choose one or two members of your group to offer the intercessory prayer aloud, and another member of your group to indicate on the map where the country is located.</w:t>
      </w:r>
      <w:bookmarkStart w:id="0" w:name="_GoBack"/>
      <w:bookmarkEnd w:id="0"/>
    </w:p>
    <w:sectPr w:rsidR="00956752" w:rsidRPr="009E15E5" w:rsidSect="00955FC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752" w:rsidRDefault="00956752" w:rsidP="004D0079">
      <w:r>
        <w:separator/>
      </w:r>
    </w:p>
    <w:p w:rsidR="00956752" w:rsidRDefault="00956752"/>
  </w:endnote>
  <w:endnote w:type="continuationSeparator" w:id="1">
    <w:p w:rsidR="00956752" w:rsidRDefault="00956752" w:rsidP="004D0079">
      <w:r>
        <w:continuationSeparator/>
      </w:r>
    </w:p>
    <w:p w:rsidR="00956752" w:rsidRDefault="009567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2" w:rsidRPr="00F82D2A" w:rsidRDefault="0095675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956752" w:rsidRPr="00AD0BE7" w:rsidRDefault="0095675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D0B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56752" w:rsidRPr="000318AE" w:rsidRDefault="0095675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0BE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0B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0B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744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TX001419</w:t>
                </w:r>
              </w:p>
              <w:p w:rsidR="00956752" w:rsidRPr="000318AE" w:rsidRDefault="00956752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2" w:rsidRDefault="009567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956752" w:rsidRPr="00AD0BE7" w:rsidRDefault="0095675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D0B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56752" w:rsidRPr="000318AE" w:rsidRDefault="0095675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D0BE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D0BE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D0B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744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TX001419</w:t>
                </w:r>
              </w:p>
              <w:p w:rsidR="00956752" w:rsidRPr="000E1ADA" w:rsidRDefault="0095675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752" w:rsidRDefault="00956752" w:rsidP="004D0079">
      <w:r>
        <w:separator/>
      </w:r>
    </w:p>
    <w:p w:rsidR="00956752" w:rsidRDefault="00956752"/>
  </w:footnote>
  <w:footnote w:type="continuationSeparator" w:id="1">
    <w:p w:rsidR="00956752" w:rsidRDefault="00956752" w:rsidP="004D0079">
      <w:r>
        <w:continuationSeparator/>
      </w:r>
    </w:p>
    <w:p w:rsidR="00956752" w:rsidRDefault="009567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2" w:rsidRDefault="00956752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956752" w:rsidRDefault="00956752"/>
  <w:p w:rsidR="00956752" w:rsidRDefault="009567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52" w:rsidRDefault="00956752" w:rsidP="0027447B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1277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47B"/>
    <w:rsid w:val="00284A63"/>
    <w:rsid w:val="00292C4F"/>
    <w:rsid w:val="002A4E6A"/>
    <w:rsid w:val="002C510B"/>
    <w:rsid w:val="002D0851"/>
    <w:rsid w:val="002E0443"/>
    <w:rsid w:val="002E1A1D"/>
    <w:rsid w:val="002E77F4"/>
    <w:rsid w:val="002F287B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2ABE"/>
    <w:rsid w:val="003365CF"/>
    <w:rsid w:val="00340334"/>
    <w:rsid w:val="003477AC"/>
    <w:rsid w:val="00353B87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3AE6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3CCE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46A1"/>
    <w:rsid w:val="006067CC"/>
    <w:rsid w:val="006071BD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3F4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A6C94"/>
    <w:rsid w:val="007D2AE2"/>
    <w:rsid w:val="007D41EB"/>
    <w:rsid w:val="007E01EA"/>
    <w:rsid w:val="007F14E0"/>
    <w:rsid w:val="007F1D2D"/>
    <w:rsid w:val="008111FA"/>
    <w:rsid w:val="00811A84"/>
    <w:rsid w:val="00813FAB"/>
    <w:rsid w:val="00820449"/>
    <w:rsid w:val="008462EC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2B1F"/>
    <w:rsid w:val="008F12F7"/>
    <w:rsid w:val="008F22A0"/>
    <w:rsid w:val="008F5436"/>
    <w:rsid w:val="008F58B2"/>
    <w:rsid w:val="009064EC"/>
    <w:rsid w:val="00913242"/>
    <w:rsid w:val="00933E81"/>
    <w:rsid w:val="00945A73"/>
    <w:rsid w:val="00955FC8"/>
    <w:rsid w:val="009563C5"/>
    <w:rsid w:val="00956752"/>
    <w:rsid w:val="00972002"/>
    <w:rsid w:val="00997818"/>
    <w:rsid w:val="009A47E5"/>
    <w:rsid w:val="009D36BA"/>
    <w:rsid w:val="009E00C3"/>
    <w:rsid w:val="009E15E5"/>
    <w:rsid w:val="009E48FE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BE7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68D2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020E"/>
    <w:rsid w:val="00D019D5"/>
    <w:rsid w:val="00D02316"/>
    <w:rsid w:val="00D04A29"/>
    <w:rsid w:val="00D105EA"/>
    <w:rsid w:val="00D14D22"/>
    <w:rsid w:val="00D246D5"/>
    <w:rsid w:val="00D33298"/>
    <w:rsid w:val="00D45298"/>
    <w:rsid w:val="00D57D5E"/>
    <w:rsid w:val="00D64EB1"/>
    <w:rsid w:val="00D80DBD"/>
    <w:rsid w:val="00D82358"/>
    <w:rsid w:val="00D83EE1"/>
    <w:rsid w:val="00D974A5"/>
    <w:rsid w:val="00D97E35"/>
    <w:rsid w:val="00DB156D"/>
    <w:rsid w:val="00DB4EA7"/>
    <w:rsid w:val="00DC08C5"/>
    <w:rsid w:val="00DD28A2"/>
    <w:rsid w:val="00DE0C93"/>
    <w:rsid w:val="00DF73A8"/>
    <w:rsid w:val="00E02EAF"/>
    <w:rsid w:val="00E069BA"/>
    <w:rsid w:val="00E12E92"/>
    <w:rsid w:val="00E16237"/>
    <w:rsid w:val="00E2045E"/>
    <w:rsid w:val="00E43BE7"/>
    <w:rsid w:val="00E6119A"/>
    <w:rsid w:val="00E64A17"/>
    <w:rsid w:val="00E7545A"/>
    <w:rsid w:val="00E83DAE"/>
    <w:rsid w:val="00EB1125"/>
    <w:rsid w:val="00EB3127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73B19"/>
    <w:rsid w:val="00F80D72"/>
    <w:rsid w:val="00F82D2A"/>
    <w:rsid w:val="00F95DBB"/>
    <w:rsid w:val="00FA5405"/>
    <w:rsid w:val="00FA5E9A"/>
    <w:rsid w:val="00FC0585"/>
    <w:rsid w:val="00FC21A1"/>
    <w:rsid w:val="00FC7D05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7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9A47E5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9A47E5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9A47E5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9A47E5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9A47E5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9A47E5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9A47E5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9A47E5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9A47E5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9A47E5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9A47E5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9A47E5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9A47E5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9A47E5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9A47E5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9A47E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9A47E5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9A47E5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9A47E5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9A47E5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9A47E5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9A47E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9A47E5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9A47E5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9A47E5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9A47E5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9A47E5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9A47E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9A47E5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9A47E5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9A47E5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9A47E5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9A47E5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9A47E5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9A47E5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9A47E5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9A47E5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9A47E5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9A47E5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9A47E5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9A47E5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9A47E5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9A47E5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9A47E5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9A47E5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9A47E5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character" w:styleId="Hyperlink">
    <w:name w:val="Hyperlink"/>
    <w:basedOn w:val="DefaultParagraphFont"/>
    <w:uiPriority w:val="99"/>
    <w:semiHidden/>
    <w:rsid w:val="002F2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locked/>
    <w:rsid w:val="00913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32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2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175</Words>
  <Characters>1002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10</cp:revision>
  <cp:lastPrinted>2010-01-08T18:19:00Z</cp:lastPrinted>
  <dcterms:created xsi:type="dcterms:W3CDTF">2010-08-09T19:50:00Z</dcterms:created>
  <dcterms:modified xsi:type="dcterms:W3CDTF">2010-10-31T01:10:00Z</dcterms:modified>
</cp:coreProperties>
</file>