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urch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His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ory: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Apos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ol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Tod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100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</w:rPr>
        <w:t>Assi</w:t>
      </w:r>
      <w:r>
        <w:rPr>
          <w:rFonts w:ascii="Arial" w:hAnsi="Arial" w:cs="Arial" w:eastAsia="Arial"/>
          <w:sz w:val="44"/>
          <w:szCs w:val="44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</w:rPr>
        <w:t>ning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</w:rPr>
        <w:t>Reflective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</w:rPr>
        <w:t>riting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47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Refl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assign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demo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Reflecti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assign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gauge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rticul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out.</w:t>
      </w:r>
    </w:p>
    <w:p>
      <w:pPr>
        <w:spacing w:before="1" w:after="0" w:line="240" w:lineRule="auto"/>
        <w:ind w:left="55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reflecti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550" w:right="433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Ensure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ents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xperie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reflect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nusual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wledge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550" w:right="220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ask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ents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refle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aft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ning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experi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learning,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Waiting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next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reflection.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550" w:right="154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Remind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good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writing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detailed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examples.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Encourage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reporters,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capturing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why,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examples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reflecti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resonat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assig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reflecti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amples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550" w:right="4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eral:</w:t>
      </w:r>
      <w:r>
        <w:rPr>
          <w:rFonts w:ascii="Arial" w:hAnsi="Arial" w:cs="Arial" w:eastAsia="Arial"/>
          <w:sz w:val="20"/>
          <w:szCs w:val="20"/>
          <w:spacing w:val="5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rememb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aunt’s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ell.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really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felt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550" w:right="18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More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cifi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married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tumn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raveled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Christ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riage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hough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alth,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believed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Nuptial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rch’s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essing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hims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lf,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n’t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goal.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550" w:right="319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ents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expl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ctions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their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ghts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concrete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ollow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thinking.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riting.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essay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550" w:right="467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ents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conclude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exam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les.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Encour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explaining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</w:p>
    <w:p>
      <w:pPr>
        <w:spacing w:before="0" w:after="0" w:line="225" w:lineRule="exact"/>
        <w:ind w:left="55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rience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romp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heir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hts,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feelin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ghts.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7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73.584427pt;margin-top:-4.730528pt;width:35.376699pt;height:33.478955pt;mso-position-horizontal-relative:page;mso-position-vertical-relative:paragraph;z-index:-62" type="#_x0000_t75">
            <v:imagedata r:id="rId5" o:title=""/>
          </v:shape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©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2013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aint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’s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ess</w:t>
      </w:r>
    </w:p>
    <w:p>
      <w:pPr>
        <w:spacing w:before="35" w:after="0" w:line="240" w:lineRule="auto"/>
        <w:ind w:left="972" w:right="-20"/>
        <w:jc w:val="left"/>
        <w:tabs>
          <w:tab w:pos="7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Chri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Series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#: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02910</w:t>
      </w:r>
    </w:p>
    <w:sectPr>
      <w:type w:val="continuous"/>
      <w:pgSz w:w="12240" w:h="15840"/>
      <w:pgMar w:top="640" w:bottom="280" w:left="13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dcterms:created xsi:type="dcterms:W3CDTF">2013-06-06T12:35:55Z</dcterms:created>
  <dcterms:modified xsi:type="dcterms:W3CDTF">2013-06-06T12:35:55Z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2013-06-06T00:00:00Z</vt:filetime>
  </property>
</Properties>
</file>