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6D" w:rsidRPr="00DE09CF" w:rsidRDefault="00670D6D" w:rsidP="00593C84">
      <w:pPr>
        <w:pStyle w:val="A-BH"/>
      </w:pPr>
      <w:r w:rsidRPr="00DE09CF">
        <w:t xml:space="preserve">Comparing and Contrasting </w:t>
      </w:r>
      <w:r>
        <w:t>Shinto</w:t>
      </w:r>
      <w:r w:rsidRPr="00DE09CF">
        <w:t xml:space="preserve"> with Christianity</w:t>
      </w:r>
    </w:p>
    <w:p w:rsidR="00670D6D" w:rsidRDefault="00670D6D" w:rsidP="00593C84">
      <w:pPr>
        <w:pStyle w:val="A-CH"/>
      </w:pPr>
      <w:r>
        <w:t>Ritual and Belief</w:t>
      </w:r>
    </w:p>
    <w:p w:rsidR="00B12066" w:rsidRPr="00593C84" w:rsidRDefault="00670D6D" w:rsidP="00593C84">
      <w:pPr>
        <w:pStyle w:val="A-Text"/>
      </w:pPr>
      <w:r>
        <w:t xml:space="preserve">Participation in the rituals of their religion means more to followers of Japanese Shinto than does holding correct beliefs. Recording the beliefs of Shinto in an official document such as </w:t>
      </w:r>
      <w:r w:rsidR="00B12066">
        <w:t>a creed</w:t>
      </w:r>
      <w:r>
        <w:t xml:space="preserve"> would likely make no sense to a follower of Shinto. For Christians, on the other hand, beliefs are important, and correct belief is vital. This is true for most Christians, but it takes a particularly clear institutional form in Catholicism. </w:t>
      </w:r>
      <w:r w:rsidR="00E80C47">
        <w:t>Through the ages, t</w:t>
      </w:r>
      <w:r>
        <w:t xml:space="preserve">he </w:t>
      </w:r>
      <w:r w:rsidR="00B12066">
        <w:t xml:space="preserve">Catholic </w:t>
      </w:r>
      <w:r>
        <w:t xml:space="preserve">Church has recorded these beliefs in creeds and statements of faith. The importance of beliefs is </w:t>
      </w:r>
      <w:r w:rsidR="00E80C47">
        <w:t xml:space="preserve">also </w:t>
      </w:r>
      <w:r>
        <w:t xml:space="preserve">reflected in the </w:t>
      </w:r>
      <w:r w:rsidR="00E80C47">
        <w:t xml:space="preserve">imprimatur </w:t>
      </w:r>
      <w:r>
        <w:t xml:space="preserve">and </w:t>
      </w:r>
      <w:r w:rsidR="00E80C47">
        <w:t>nihil obstat</w:t>
      </w:r>
      <w:r w:rsidR="00B12066">
        <w:t xml:space="preserve">, which are official Catholic Church approvals that declare material that teaches about faith </w:t>
      </w:r>
      <w:r w:rsidR="00E80C47">
        <w:t xml:space="preserve">to be </w:t>
      </w:r>
      <w:r w:rsidR="00B12066">
        <w:t>free from doctrinal or moral error.</w:t>
      </w:r>
    </w:p>
    <w:p w:rsidR="00670D6D" w:rsidRPr="00D23A2A" w:rsidRDefault="00670D6D" w:rsidP="00593C84">
      <w:pPr>
        <w:pStyle w:val="A-CH"/>
        <w:rPr>
          <w:i/>
        </w:rPr>
      </w:pPr>
      <w:r>
        <w:t xml:space="preserve">God and the </w:t>
      </w:r>
      <w:r w:rsidR="00D23A2A" w:rsidRPr="00D23A2A">
        <w:rPr>
          <w:i/>
        </w:rPr>
        <w:t>Kami</w:t>
      </w:r>
    </w:p>
    <w:p w:rsidR="00B12066" w:rsidRPr="00593C84" w:rsidRDefault="00670D6D" w:rsidP="00593C84">
      <w:pPr>
        <w:pStyle w:val="A-Text"/>
      </w:pPr>
      <w:r>
        <w:t>For Christians, God is the Creator of the natural world and is clearly distinct from it. Although the one God chooses to be in relationship with creation in an ongoing manner, God remains distinct from it. For followers of Shinto, the Div</w:t>
      </w:r>
      <w:r w:rsidR="00E87355">
        <w:t>ine</w:t>
      </w:r>
      <w:r w:rsidR="00B12066">
        <w:t>,</w:t>
      </w:r>
      <w:r w:rsidR="00E87355">
        <w:t xml:space="preserve"> in the form of innumerable </w:t>
      </w:r>
      <w:r w:rsidR="000054C0" w:rsidRPr="000054C0">
        <w:rPr>
          <w:i/>
        </w:rPr>
        <w:t>kami,</w:t>
      </w:r>
      <w:r>
        <w:t xml:space="preserve"> and the world of nature are not so distinct. </w:t>
      </w:r>
      <w:r w:rsidR="00B12066">
        <w:t>The</w:t>
      </w:r>
      <w:r>
        <w:t xml:space="preserve"> Japanese are</w:t>
      </w:r>
      <w:r w:rsidR="00B12066">
        <w:t xml:space="preserve"> also</w:t>
      </w:r>
      <w:r>
        <w:t xml:space="preserve"> likely to seek a my</w:t>
      </w:r>
      <w:r w:rsidR="00E87355">
        <w:t xml:space="preserve">stical, felt experience of the </w:t>
      </w:r>
      <w:r w:rsidR="000054C0" w:rsidRPr="000054C0">
        <w:rPr>
          <w:i/>
        </w:rPr>
        <w:t>kami,</w:t>
      </w:r>
      <w:r>
        <w:t xml:space="preserve"> while Christians typically seek to be in relationship</w:t>
      </w:r>
      <w:r w:rsidR="00B12066">
        <w:t xml:space="preserve">, rather than </w:t>
      </w:r>
      <w:r w:rsidR="001018BC">
        <w:t xml:space="preserve">in </w:t>
      </w:r>
      <w:r w:rsidR="00B12066">
        <w:t>mystical communion,</w:t>
      </w:r>
      <w:r>
        <w:t xml:space="preserve"> with God</w:t>
      </w:r>
      <w:r w:rsidR="00B12066">
        <w:t xml:space="preserve">. </w:t>
      </w:r>
      <w:r>
        <w:t>The Japanese may well not even k</w:t>
      </w:r>
      <w:r w:rsidR="00E87355">
        <w:t xml:space="preserve">now the individual name of the </w:t>
      </w:r>
      <w:r w:rsidR="000054C0" w:rsidRPr="000054C0">
        <w:rPr>
          <w:i/>
        </w:rPr>
        <w:t>kami</w:t>
      </w:r>
      <w:r>
        <w:t xml:space="preserve"> they worship, emphasizing instead feeling the deity more directly in their hearts. These differences reflect the extent of distinction between the Divine </w:t>
      </w:r>
      <w:r w:rsidR="008152CF">
        <w:t xml:space="preserve">Creator </w:t>
      </w:r>
      <w:r>
        <w:t>and the created world in each faith.</w:t>
      </w:r>
    </w:p>
    <w:p w:rsidR="00670D6D" w:rsidRDefault="00670D6D" w:rsidP="00593C84">
      <w:pPr>
        <w:pStyle w:val="A-CH"/>
      </w:pPr>
      <w:r>
        <w:t>Human Nature</w:t>
      </w:r>
    </w:p>
    <w:p w:rsidR="00B12066" w:rsidRPr="00593C84" w:rsidRDefault="00670D6D" w:rsidP="00593C84">
      <w:pPr>
        <w:pStyle w:val="A-Text"/>
      </w:pPr>
      <w:r>
        <w:t xml:space="preserve">According to Shinto tradition, people are descended from the original deities and are born with a divine essence that cannot be lost. There is simply no concept of sin </w:t>
      </w:r>
      <w:r w:rsidR="008152CF">
        <w:t xml:space="preserve">in Shinto, in part because the </w:t>
      </w:r>
      <w:r w:rsidR="000054C0" w:rsidRPr="000054C0">
        <w:rPr>
          <w:i/>
        </w:rPr>
        <w:t xml:space="preserve">kami </w:t>
      </w:r>
      <w:r>
        <w:t>have not given concrete ethical commandments, nor can the people who s</w:t>
      </w:r>
      <w:r w:rsidR="008152CF">
        <w:t xml:space="preserve">hare the divine essence of the </w:t>
      </w:r>
      <w:r w:rsidR="000054C0" w:rsidRPr="000054C0">
        <w:rPr>
          <w:i/>
        </w:rPr>
        <w:t xml:space="preserve">kami </w:t>
      </w:r>
      <w:r>
        <w:t xml:space="preserve">become separated from them. Christians believe that people are created good as a part of God’s good creation, but through Original Sin people have entered into a sinful state of being. All human efforts to escape </w:t>
      </w:r>
      <w:r w:rsidR="00CB4D2F">
        <w:t>sin</w:t>
      </w:r>
      <w:r>
        <w:t xml:space="preserve"> are tainted by the sinfulness they seek to escape, and are thus futile. God’s grace is necessary to overcome sin.</w:t>
      </w:r>
    </w:p>
    <w:p w:rsidR="00593C84" w:rsidRDefault="00593C84" w:rsidP="00593C84">
      <w:pPr>
        <w:pStyle w:val="A-CH"/>
      </w:pPr>
    </w:p>
    <w:p w:rsidR="00593C84" w:rsidRDefault="00593C84" w:rsidP="00593C84">
      <w:pPr>
        <w:pStyle w:val="A-CH"/>
      </w:pPr>
    </w:p>
    <w:p w:rsidR="00670D6D" w:rsidRDefault="00670D6D" w:rsidP="00593C84">
      <w:pPr>
        <w:pStyle w:val="A-CH"/>
      </w:pPr>
      <w:r>
        <w:lastRenderedPageBreak/>
        <w:t>Forgiveness and Purification</w:t>
      </w:r>
    </w:p>
    <w:p w:rsidR="002C3202" w:rsidRDefault="00670D6D" w:rsidP="00593C84">
      <w:pPr>
        <w:pStyle w:val="A-Text"/>
      </w:pPr>
      <w:r>
        <w:t xml:space="preserve">Both purification and forgiveness deal with what is perceived to be the problem with humankind. For Christians, disobedience, putting human will and ego ahead of God, leads to specific sinful acts. Both sin as a state of being and sin as the specific acts to which that state of being leads call for the forgiveness of divine grace, and perhaps penance. From a Shinto perspective, </w:t>
      </w:r>
      <w:r w:rsidR="00E80C47">
        <w:t xml:space="preserve">because </w:t>
      </w:r>
      <w:r>
        <w:t xml:space="preserve">the divine essence of </w:t>
      </w:r>
      <w:r w:rsidR="00CB4D2F">
        <w:t xml:space="preserve">the </w:t>
      </w:r>
      <w:r>
        <w:t>human being cannot be lost or destroyed, purification</w:t>
      </w:r>
      <w:r w:rsidR="00E80C47">
        <w:t xml:space="preserve"> is needed</w:t>
      </w:r>
      <w:r>
        <w:t xml:space="preserve">. Purification in effect polishes the dulling overlay </w:t>
      </w:r>
      <w:r w:rsidR="008152CF">
        <w:t xml:space="preserve">of </w:t>
      </w:r>
      <w:r>
        <w:t>that essence, allowing it to shine with its full brightness.</w:t>
      </w:r>
    </w:p>
    <w:sectPr w:rsidR="002C3202" w:rsidSect="00FF54F8">
      <w:headerReference w:type="even" r:id="rId7"/>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C6" w:rsidRDefault="00ED03C6" w:rsidP="004D0079">
      <w:r>
        <w:separator/>
      </w:r>
    </w:p>
  </w:endnote>
  <w:endnote w:type="continuationSeparator" w:id="0">
    <w:p w:rsidR="00ED03C6" w:rsidRDefault="00ED03C6"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2C" w:rsidRDefault="005D6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6D" w:rsidRPr="00F82D2A" w:rsidRDefault="005D632C"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670D6D" w:rsidRPr="000318AE" w:rsidRDefault="00C062A8" w:rsidP="00C6449A">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B12066">
                  <w:rPr>
                    <w:rFonts w:ascii="Arial" w:hAnsi="Arial" w:cs="Arial"/>
                    <w:color w:val="000000"/>
                    <w:sz w:val="21"/>
                    <w:szCs w:val="21"/>
                  </w:rPr>
                  <w:t xml:space="preserve"> by Saint Mary’s Press</w:t>
                </w:r>
                <w:r w:rsidR="00E80C47">
                  <w:rPr>
                    <w:rFonts w:ascii="Arial" w:hAnsi="Arial" w:cs="Arial"/>
                    <w:color w:val="000000"/>
                    <w:sz w:val="19"/>
                    <w:szCs w:val="19"/>
                  </w:rPr>
                  <w:tab/>
                </w:r>
                <w:r w:rsidR="00E80C47">
                  <w:rPr>
                    <w:rFonts w:ascii="Arial" w:hAnsi="Arial" w:cs="Arial"/>
                    <w:color w:val="000000"/>
                    <w:sz w:val="19"/>
                    <w:szCs w:val="19"/>
                  </w:rPr>
                  <w:tab/>
                </w:r>
                <w:r w:rsidR="00E80C47">
                  <w:rPr>
                    <w:rFonts w:ascii="Arial" w:hAnsi="Arial" w:cs="Arial"/>
                    <w:color w:val="000000"/>
                    <w:sz w:val="19"/>
                    <w:szCs w:val="19"/>
                  </w:rPr>
                  <w:tab/>
                </w:r>
                <w:r w:rsidR="00B12066">
                  <w:rPr>
                    <w:rFonts w:ascii="Arial" w:hAnsi="Arial" w:cs="Arial"/>
                    <w:color w:val="000000"/>
                    <w:sz w:val="18"/>
                    <w:szCs w:val="18"/>
                  </w:rPr>
                  <w:t xml:space="preserve">Document #: </w:t>
                </w:r>
                <w:r w:rsidR="00E80C47">
                  <w:rPr>
                    <w:rFonts w:ascii="Arial" w:hAnsi="Arial" w:cs="Arial"/>
                    <w:color w:val="000000"/>
                    <w:sz w:val="18"/>
                    <w:szCs w:val="18"/>
                  </w:rPr>
                  <w:t>TX003841</w:t>
                </w:r>
              </w:p>
              <w:p w:rsidR="00670D6D" w:rsidRPr="000318AE" w:rsidRDefault="00670D6D" w:rsidP="000318AE">
                <w:pPr>
                  <w:rPr>
                    <w:szCs w:val="21"/>
                  </w:rPr>
                </w:pPr>
              </w:p>
            </w:txbxContent>
          </v:textbox>
        </v:shape>
      </w:pict>
    </w:r>
    <w:r w:rsidR="00B12066">
      <w:rPr>
        <w:noProof/>
      </w:rPr>
      <w:drawing>
        <wp:inline distT="0" distB="0" distL="0" distR="0">
          <wp:extent cx="438150" cy="419100"/>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6D" w:rsidRDefault="005D632C">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aaugIAAME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" filled="f" stroked="f">
          <v:textbox>
            <w:txbxContent>
              <w:p w:rsidR="00486368" w:rsidRDefault="00B12066">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C062A8">
                  <w:rPr>
                    <w:rFonts w:ascii="Arial" w:hAnsi="Arial" w:cs="Arial"/>
                    <w:color w:val="000000"/>
                    <w:sz w:val="21"/>
                    <w:szCs w:val="21"/>
                  </w:rPr>
                  <w:t xml:space="preserve"> 2015</w:t>
                </w:r>
                <w:r>
                  <w:rPr>
                    <w:rFonts w:ascii="Arial" w:hAnsi="Arial" w:cs="Arial"/>
                    <w:color w:val="000000"/>
                    <w:sz w:val="21"/>
                    <w:szCs w:val="21"/>
                  </w:rPr>
                  <w:t xml:space="preserve"> by Saint Mary’s Press</w:t>
                </w:r>
                <w:r w:rsidR="00E80C47">
                  <w:rPr>
                    <w:rFonts w:ascii="Arial" w:hAnsi="Arial" w:cs="Arial"/>
                    <w:color w:val="000000"/>
                    <w:sz w:val="21"/>
                    <w:szCs w:val="21"/>
                  </w:rPr>
                  <w:tab/>
                </w:r>
                <w:r w:rsidR="00E80C47">
                  <w:rPr>
                    <w:rFonts w:ascii="Arial" w:hAnsi="Arial" w:cs="Arial"/>
                    <w:color w:val="000000"/>
                    <w:sz w:val="21"/>
                    <w:szCs w:val="21"/>
                  </w:rPr>
                  <w:tab/>
                </w:r>
                <w:r w:rsidR="00E80C47">
                  <w:rPr>
                    <w:rFonts w:ascii="Arial" w:hAnsi="Arial" w:cs="Arial"/>
                    <w:color w:val="000000"/>
                    <w:sz w:val="21"/>
                    <w:szCs w:val="21"/>
                  </w:rPr>
                  <w:tab/>
                </w:r>
                <w:r>
                  <w:rPr>
                    <w:rFonts w:ascii="Arial" w:hAnsi="Arial" w:cs="Arial"/>
                    <w:color w:val="000000"/>
                    <w:sz w:val="18"/>
                    <w:szCs w:val="18"/>
                  </w:rPr>
                  <w:t xml:space="preserve">Document #: </w:t>
                </w:r>
                <w:r w:rsidR="00E80C47">
                  <w:rPr>
                    <w:rFonts w:ascii="Arial" w:hAnsi="Arial" w:cs="Arial"/>
                    <w:color w:val="000000"/>
                    <w:sz w:val="18"/>
                    <w:szCs w:val="18"/>
                  </w:rPr>
                  <w:t>TX003841</w:t>
                </w:r>
              </w:p>
              <w:p w:rsidR="00670D6D" w:rsidRPr="000318AE" w:rsidRDefault="00670D6D" w:rsidP="00C6449A">
                <w:pPr>
                  <w:tabs>
                    <w:tab w:val="left" w:pos="5610"/>
                  </w:tabs>
                  <w:spacing w:line="276" w:lineRule="auto"/>
                  <w:rPr>
                    <w:rFonts w:ascii="Calibri" w:hAnsi="Calibri"/>
                    <w:color w:val="000000"/>
                    <w:sz w:val="22"/>
                    <w:szCs w:val="22"/>
                  </w:rPr>
                </w:pPr>
                <w:r>
                  <w:rPr>
                    <w:sz w:val="21"/>
                    <w:szCs w:val="21"/>
                  </w:rPr>
                  <w:tab/>
                </w:r>
              </w:p>
              <w:p w:rsidR="00670D6D" w:rsidRPr="000E1ADA" w:rsidRDefault="00670D6D" w:rsidP="000318AE">
                <w:pPr>
                  <w:tabs>
                    <w:tab w:val="left" w:pos="5610"/>
                  </w:tabs>
                  <w:rPr>
                    <w:sz w:val="18"/>
                    <w:szCs w:val="18"/>
                  </w:rPr>
                </w:pPr>
              </w:p>
            </w:txbxContent>
          </v:textbox>
        </v:shape>
      </w:pict>
    </w:r>
    <w:r w:rsidR="00B12066">
      <w:rPr>
        <w:noProof/>
      </w:rPr>
      <w:drawing>
        <wp:inline distT="0" distB="0" distL="0" distR="0">
          <wp:extent cx="438150" cy="419100"/>
          <wp:effectExtent l="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C6" w:rsidRDefault="00ED03C6" w:rsidP="004D0079">
      <w:r>
        <w:separator/>
      </w:r>
    </w:p>
  </w:footnote>
  <w:footnote w:type="continuationSeparator" w:id="0">
    <w:p w:rsidR="00ED03C6" w:rsidRDefault="00ED03C6"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2C" w:rsidRDefault="005D6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6D" w:rsidRDefault="00670D6D" w:rsidP="00391678">
    <w:pPr>
      <w:pStyle w:val="A-Header-articletitlepage2"/>
    </w:pPr>
    <w:r>
      <w:t>Comparing and Contrasting Shinto with Christianity</w:t>
    </w:r>
    <w:r>
      <w:tab/>
    </w:r>
    <w:r w:rsidRPr="00F82D2A">
      <w:t xml:space="preserve">Page | </w:t>
    </w:r>
    <w:r w:rsidR="000054C0">
      <w:fldChar w:fldCharType="begin"/>
    </w:r>
    <w:r w:rsidR="002B2781">
      <w:instrText xml:space="preserve"> PAGE   \* MERGEFORMAT </w:instrText>
    </w:r>
    <w:r w:rsidR="000054C0">
      <w:fldChar w:fldCharType="separate"/>
    </w:r>
    <w:r w:rsidR="005D632C">
      <w:rPr>
        <w:noProof/>
      </w:rPr>
      <w:t>2</w:t>
    </w:r>
    <w:r w:rsidR="000054C0">
      <w:rPr>
        <w:noProof/>
      </w:rPr>
      <w:fldChar w:fldCharType="end"/>
    </w:r>
  </w:p>
  <w:p w:rsidR="00670D6D" w:rsidRDefault="00670D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6D" w:rsidRPr="003E24F6" w:rsidRDefault="00670D6D" w:rsidP="00CD0640">
    <w:pPr>
      <w:pStyle w:val="A-Header-coursetitlesubtitlepage1"/>
    </w:pPr>
    <w:r>
      <w:t>World Religions: A Voyage of Discovery</w:t>
    </w:r>
    <w:bookmarkStart w:id="0" w:name="_GoBack"/>
    <w:bookmarkEnd w:id="0"/>
  </w:p>
  <w:p w:rsidR="00670D6D" w:rsidRPr="00391678" w:rsidRDefault="00670D6D"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4E11E84"/>
    <w:multiLevelType w:val="hybridMultilevel"/>
    <w:tmpl w:val="0C1A9A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54C0"/>
    <w:rsid w:val="00007213"/>
    <w:rsid w:val="00015F2F"/>
    <w:rsid w:val="000174A3"/>
    <w:rsid w:val="0002207F"/>
    <w:rsid w:val="000262AD"/>
    <w:rsid w:val="000318AE"/>
    <w:rsid w:val="000319B1"/>
    <w:rsid w:val="000360C3"/>
    <w:rsid w:val="000561E0"/>
    <w:rsid w:val="00056719"/>
    <w:rsid w:val="00063D93"/>
    <w:rsid w:val="00074BDD"/>
    <w:rsid w:val="00082A00"/>
    <w:rsid w:val="00084EB9"/>
    <w:rsid w:val="00093CB0"/>
    <w:rsid w:val="00094732"/>
    <w:rsid w:val="000A15DF"/>
    <w:rsid w:val="000A58D2"/>
    <w:rsid w:val="000B44A6"/>
    <w:rsid w:val="000B4E68"/>
    <w:rsid w:val="000C5F25"/>
    <w:rsid w:val="000E01FE"/>
    <w:rsid w:val="000E0E2F"/>
    <w:rsid w:val="000E1ADA"/>
    <w:rsid w:val="000E5013"/>
    <w:rsid w:val="000E564B"/>
    <w:rsid w:val="000E7029"/>
    <w:rsid w:val="000F6CCE"/>
    <w:rsid w:val="001018BC"/>
    <w:rsid w:val="00103E1C"/>
    <w:rsid w:val="001041F7"/>
    <w:rsid w:val="00111DF9"/>
    <w:rsid w:val="00122197"/>
    <w:rsid w:val="001309E6"/>
    <w:rsid w:val="001334C6"/>
    <w:rsid w:val="001379AD"/>
    <w:rsid w:val="00145553"/>
    <w:rsid w:val="00152401"/>
    <w:rsid w:val="00153955"/>
    <w:rsid w:val="00172011"/>
    <w:rsid w:val="00175D31"/>
    <w:rsid w:val="001809B1"/>
    <w:rsid w:val="00184D6B"/>
    <w:rsid w:val="0019539C"/>
    <w:rsid w:val="001A6788"/>
    <w:rsid w:val="001B39C2"/>
    <w:rsid w:val="001C0A8C"/>
    <w:rsid w:val="001C0EF4"/>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A4E6A"/>
    <w:rsid w:val="002B2781"/>
    <w:rsid w:val="002B4B31"/>
    <w:rsid w:val="002B5AAB"/>
    <w:rsid w:val="002C182D"/>
    <w:rsid w:val="002C3202"/>
    <w:rsid w:val="002D1744"/>
    <w:rsid w:val="002E0443"/>
    <w:rsid w:val="002E0CA8"/>
    <w:rsid w:val="002E1A1D"/>
    <w:rsid w:val="002E4645"/>
    <w:rsid w:val="002E7495"/>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319"/>
    <w:rsid w:val="00352920"/>
    <w:rsid w:val="00355521"/>
    <w:rsid w:val="00355A57"/>
    <w:rsid w:val="003657D6"/>
    <w:rsid w:val="0037014E"/>
    <w:rsid w:val="003739CB"/>
    <w:rsid w:val="0038139E"/>
    <w:rsid w:val="003826EA"/>
    <w:rsid w:val="003856BC"/>
    <w:rsid w:val="00391678"/>
    <w:rsid w:val="003B0E7A"/>
    <w:rsid w:val="003B3A3A"/>
    <w:rsid w:val="003C3D2C"/>
    <w:rsid w:val="003C6CC4"/>
    <w:rsid w:val="003D381C"/>
    <w:rsid w:val="003E1E8D"/>
    <w:rsid w:val="003E24F6"/>
    <w:rsid w:val="003F5CF4"/>
    <w:rsid w:val="003F69C3"/>
    <w:rsid w:val="00401294"/>
    <w:rsid w:val="00405DC9"/>
    <w:rsid w:val="00412714"/>
    <w:rsid w:val="00414993"/>
    <w:rsid w:val="00423B78"/>
    <w:rsid w:val="00430E0C"/>
    <w:rsid w:val="00430EBB"/>
    <w:rsid w:val="004311A3"/>
    <w:rsid w:val="0043641F"/>
    <w:rsid w:val="00444CA2"/>
    <w:rsid w:val="004478D5"/>
    <w:rsid w:val="00454A1D"/>
    <w:rsid w:val="00455487"/>
    <w:rsid w:val="00460918"/>
    <w:rsid w:val="00471774"/>
    <w:rsid w:val="00475571"/>
    <w:rsid w:val="004821F1"/>
    <w:rsid w:val="0048349E"/>
    <w:rsid w:val="00486368"/>
    <w:rsid w:val="004867E0"/>
    <w:rsid w:val="00490FD7"/>
    <w:rsid w:val="004A78BC"/>
    <w:rsid w:val="004A7DE2"/>
    <w:rsid w:val="004B0923"/>
    <w:rsid w:val="004C2B19"/>
    <w:rsid w:val="004C5561"/>
    <w:rsid w:val="004D0079"/>
    <w:rsid w:val="004D746D"/>
    <w:rsid w:val="004D74F6"/>
    <w:rsid w:val="004D7919"/>
    <w:rsid w:val="004D7A2E"/>
    <w:rsid w:val="004E5DFC"/>
    <w:rsid w:val="00500695"/>
    <w:rsid w:val="00500FAD"/>
    <w:rsid w:val="00505770"/>
    <w:rsid w:val="00505F8B"/>
    <w:rsid w:val="00513B3A"/>
    <w:rsid w:val="00520F32"/>
    <w:rsid w:val="00531116"/>
    <w:rsid w:val="00534E66"/>
    <w:rsid w:val="00545244"/>
    <w:rsid w:val="00554907"/>
    <w:rsid w:val="00555EA6"/>
    <w:rsid w:val="005869B8"/>
    <w:rsid w:val="00587209"/>
    <w:rsid w:val="00593C84"/>
    <w:rsid w:val="005A4359"/>
    <w:rsid w:val="005A6944"/>
    <w:rsid w:val="005B204E"/>
    <w:rsid w:val="005C3301"/>
    <w:rsid w:val="005C79BB"/>
    <w:rsid w:val="005D4C0D"/>
    <w:rsid w:val="005D632C"/>
    <w:rsid w:val="005E0C08"/>
    <w:rsid w:val="005E79C7"/>
    <w:rsid w:val="005F4EBA"/>
    <w:rsid w:val="005F599B"/>
    <w:rsid w:val="0060239C"/>
    <w:rsid w:val="0060248C"/>
    <w:rsid w:val="00605B91"/>
    <w:rsid w:val="006067CC"/>
    <w:rsid w:val="00614B48"/>
    <w:rsid w:val="006208F3"/>
    <w:rsid w:val="00620F39"/>
    <w:rsid w:val="00623829"/>
    <w:rsid w:val="00624A61"/>
    <w:rsid w:val="00644EDD"/>
    <w:rsid w:val="00645A10"/>
    <w:rsid w:val="00652A68"/>
    <w:rsid w:val="0065578E"/>
    <w:rsid w:val="006609CF"/>
    <w:rsid w:val="00670D6D"/>
    <w:rsid w:val="006727CA"/>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70169A"/>
    <w:rsid w:val="007034FE"/>
    <w:rsid w:val="007137D5"/>
    <w:rsid w:val="00714D56"/>
    <w:rsid w:val="0073114D"/>
    <w:rsid w:val="00734635"/>
    <w:rsid w:val="00740D4F"/>
    <w:rsid w:val="0074663C"/>
    <w:rsid w:val="00750DCB"/>
    <w:rsid w:val="007554A3"/>
    <w:rsid w:val="00756A06"/>
    <w:rsid w:val="00762047"/>
    <w:rsid w:val="00766DFA"/>
    <w:rsid w:val="00771469"/>
    <w:rsid w:val="0077336A"/>
    <w:rsid w:val="00773487"/>
    <w:rsid w:val="00776F84"/>
    <w:rsid w:val="00781027"/>
    <w:rsid w:val="00781585"/>
    <w:rsid w:val="00784075"/>
    <w:rsid w:val="00786E12"/>
    <w:rsid w:val="007902D6"/>
    <w:rsid w:val="007924A7"/>
    <w:rsid w:val="00795A7E"/>
    <w:rsid w:val="007A11AA"/>
    <w:rsid w:val="007B7843"/>
    <w:rsid w:val="007C3995"/>
    <w:rsid w:val="007D41EB"/>
    <w:rsid w:val="007D4DA1"/>
    <w:rsid w:val="007E01EA"/>
    <w:rsid w:val="007E1EA5"/>
    <w:rsid w:val="007E461F"/>
    <w:rsid w:val="007F1D2D"/>
    <w:rsid w:val="008111FA"/>
    <w:rsid w:val="00811A84"/>
    <w:rsid w:val="008144CB"/>
    <w:rsid w:val="008152CF"/>
    <w:rsid w:val="008164BC"/>
    <w:rsid w:val="00820449"/>
    <w:rsid w:val="00833989"/>
    <w:rsid w:val="0084752E"/>
    <w:rsid w:val="00847B4C"/>
    <w:rsid w:val="008541FB"/>
    <w:rsid w:val="0085547F"/>
    <w:rsid w:val="00857C2C"/>
    <w:rsid w:val="00861A93"/>
    <w:rsid w:val="00863064"/>
    <w:rsid w:val="008717AC"/>
    <w:rsid w:val="00883D20"/>
    <w:rsid w:val="00892A84"/>
    <w:rsid w:val="008938C6"/>
    <w:rsid w:val="008962F7"/>
    <w:rsid w:val="008A3211"/>
    <w:rsid w:val="008A5FEE"/>
    <w:rsid w:val="008B14A0"/>
    <w:rsid w:val="008C00CC"/>
    <w:rsid w:val="008C10BF"/>
    <w:rsid w:val="008C27BE"/>
    <w:rsid w:val="008D10BC"/>
    <w:rsid w:val="008D1100"/>
    <w:rsid w:val="008D3313"/>
    <w:rsid w:val="008E0638"/>
    <w:rsid w:val="008E2BC2"/>
    <w:rsid w:val="008E4AB0"/>
    <w:rsid w:val="008E5C53"/>
    <w:rsid w:val="008F12F7"/>
    <w:rsid w:val="008F22A0"/>
    <w:rsid w:val="008F58B2"/>
    <w:rsid w:val="00902951"/>
    <w:rsid w:val="00902D5F"/>
    <w:rsid w:val="009064EC"/>
    <w:rsid w:val="009174E5"/>
    <w:rsid w:val="00923672"/>
    <w:rsid w:val="00927C6A"/>
    <w:rsid w:val="00930E73"/>
    <w:rsid w:val="00932A92"/>
    <w:rsid w:val="00933E81"/>
    <w:rsid w:val="009410C0"/>
    <w:rsid w:val="009449F2"/>
    <w:rsid w:val="00945A73"/>
    <w:rsid w:val="00947901"/>
    <w:rsid w:val="009515BC"/>
    <w:rsid w:val="009561A3"/>
    <w:rsid w:val="009563C5"/>
    <w:rsid w:val="00957DF4"/>
    <w:rsid w:val="00964E66"/>
    <w:rsid w:val="0096601A"/>
    <w:rsid w:val="00966180"/>
    <w:rsid w:val="00972002"/>
    <w:rsid w:val="009812C0"/>
    <w:rsid w:val="00990707"/>
    <w:rsid w:val="00991519"/>
    <w:rsid w:val="0099377E"/>
    <w:rsid w:val="00994105"/>
    <w:rsid w:val="009948B5"/>
    <w:rsid w:val="00996942"/>
    <w:rsid w:val="009B01EE"/>
    <w:rsid w:val="009C28FD"/>
    <w:rsid w:val="009D36BA"/>
    <w:rsid w:val="009D684E"/>
    <w:rsid w:val="009E08FD"/>
    <w:rsid w:val="009E0AB5"/>
    <w:rsid w:val="009E0C29"/>
    <w:rsid w:val="009E12CB"/>
    <w:rsid w:val="009F2BD3"/>
    <w:rsid w:val="00A004F5"/>
    <w:rsid w:val="00A00D1F"/>
    <w:rsid w:val="00A03E8D"/>
    <w:rsid w:val="00A072A2"/>
    <w:rsid w:val="00A16154"/>
    <w:rsid w:val="00A234BF"/>
    <w:rsid w:val="00A2417B"/>
    <w:rsid w:val="00A4088A"/>
    <w:rsid w:val="00A43610"/>
    <w:rsid w:val="00A51AD5"/>
    <w:rsid w:val="00A51E67"/>
    <w:rsid w:val="00A552FD"/>
    <w:rsid w:val="00A55D18"/>
    <w:rsid w:val="00A55FB8"/>
    <w:rsid w:val="00A60740"/>
    <w:rsid w:val="00A63150"/>
    <w:rsid w:val="00A7714E"/>
    <w:rsid w:val="00A8313D"/>
    <w:rsid w:val="00A835B8"/>
    <w:rsid w:val="00A86140"/>
    <w:rsid w:val="00A91EFA"/>
    <w:rsid w:val="00AA1C35"/>
    <w:rsid w:val="00AA7F49"/>
    <w:rsid w:val="00AB2F47"/>
    <w:rsid w:val="00AB7278"/>
    <w:rsid w:val="00AD6F0C"/>
    <w:rsid w:val="00AE6B6D"/>
    <w:rsid w:val="00AF1A55"/>
    <w:rsid w:val="00AF2A78"/>
    <w:rsid w:val="00AF4B1B"/>
    <w:rsid w:val="00AF669E"/>
    <w:rsid w:val="00B04F96"/>
    <w:rsid w:val="00B11A16"/>
    <w:rsid w:val="00B11C59"/>
    <w:rsid w:val="00B11DA4"/>
    <w:rsid w:val="00B12066"/>
    <w:rsid w:val="00B15B28"/>
    <w:rsid w:val="00B1662D"/>
    <w:rsid w:val="00B16CE9"/>
    <w:rsid w:val="00B443C3"/>
    <w:rsid w:val="00B45A03"/>
    <w:rsid w:val="00B47B42"/>
    <w:rsid w:val="00B51054"/>
    <w:rsid w:val="00B572B7"/>
    <w:rsid w:val="00B74AF2"/>
    <w:rsid w:val="00B75DBE"/>
    <w:rsid w:val="00B77E35"/>
    <w:rsid w:val="00B94979"/>
    <w:rsid w:val="00BA3364"/>
    <w:rsid w:val="00BA369C"/>
    <w:rsid w:val="00BA4E15"/>
    <w:rsid w:val="00BA6149"/>
    <w:rsid w:val="00BC1E13"/>
    <w:rsid w:val="00BC4453"/>
    <w:rsid w:val="00BD06B0"/>
    <w:rsid w:val="00BD6876"/>
    <w:rsid w:val="00BD6B50"/>
    <w:rsid w:val="00BE3E0E"/>
    <w:rsid w:val="00BF340A"/>
    <w:rsid w:val="00BF4EEF"/>
    <w:rsid w:val="00C01E2D"/>
    <w:rsid w:val="00C062A8"/>
    <w:rsid w:val="00C07507"/>
    <w:rsid w:val="00C13310"/>
    <w:rsid w:val="00C134E4"/>
    <w:rsid w:val="00C16275"/>
    <w:rsid w:val="00C3410A"/>
    <w:rsid w:val="00C3609F"/>
    <w:rsid w:val="00C4361D"/>
    <w:rsid w:val="00C4509B"/>
    <w:rsid w:val="00C47EA5"/>
    <w:rsid w:val="00C50BCE"/>
    <w:rsid w:val="00C51F0D"/>
    <w:rsid w:val="00C6082D"/>
    <w:rsid w:val="00C62F3B"/>
    <w:rsid w:val="00C6449A"/>
    <w:rsid w:val="00C67FCA"/>
    <w:rsid w:val="00C70BF7"/>
    <w:rsid w:val="00C760F8"/>
    <w:rsid w:val="00C90442"/>
    <w:rsid w:val="00C91156"/>
    <w:rsid w:val="00C9466D"/>
    <w:rsid w:val="00C957EB"/>
    <w:rsid w:val="00C95BCD"/>
    <w:rsid w:val="00CA154C"/>
    <w:rsid w:val="00CB2DE3"/>
    <w:rsid w:val="00CB4D2F"/>
    <w:rsid w:val="00CC176C"/>
    <w:rsid w:val="00CC5843"/>
    <w:rsid w:val="00CD0640"/>
    <w:rsid w:val="00CD1FEA"/>
    <w:rsid w:val="00CD2136"/>
    <w:rsid w:val="00CD773E"/>
    <w:rsid w:val="00CE28A5"/>
    <w:rsid w:val="00CE3A93"/>
    <w:rsid w:val="00CF1F6A"/>
    <w:rsid w:val="00D0183E"/>
    <w:rsid w:val="00D04A29"/>
    <w:rsid w:val="00D105EA"/>
    <w:rsid w:val="00D108CB"/>
    <w:rsid w:val="00D14D22"/>
    <w:rsid w:val="00D1556D"/>
    <w:rsid w:val="00D15F6B"/>
    <w:rsid w:val="00D17A42"/>
    <w:rsid w:val="00D23A2A"/>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A2ED6"/>
    <w:rsid w:val="00DB0351"/>
    <w:rsid w:val="00DB4EA7"/>
    <w:rsid w:val="00DD28A2"/>
    <w:rsid w:val="00DE09CF"/>
    <w:rsid w:val="00E02EAF"/>
    <w:rsid w:val="00E16237"/>
    <w:rsid w:val="00E21B3C"/>
    <w:rsid w:val="00E253AA"/>
    <w:rsid w:val="00E40DB4"/>
    <w:rsid w:val="00E63063"/>
    <w:rsid w:val="00E6621B"/>
    <w:rsid w:val="00E7545A"/>
    <w:rsid w:val="00E80C47"/>
    <w:rsid w:val="00E87355"/>
    <w:rsid w:val="00E9631D"/>
    <w:rsid w:val="00EA07DF"/>
    <w:rsid w:val="00EA1709"/>
    <w:rsid w:val="00EB1125"/>
    <w:rsid w:val="00EC358B"/>
    <w:rsid w:val="00EC52EC"/>
    <w:rsid w:val="00ED03C6"/>
    <w:rsid w:val="00EE07AB"/>
    <w:rsid w:val="00EE0D45"/>
    <w:rsid w:val="00EE658A"/>
    <w:rsid w:val="00EE7321"/>
    <w:rsid w:val="00EF0658"/>
    <w:rsid w:val="00EF441F"/>
    <w:rsid w:val="00F06D17"/>
    <w:rsid w:val="00F352E1"/>
    <w:rsid w:val="00F374A2"/>
    <w:rsid w:val="00F40A11"/>
    <w:rsid w:val="00F443B7"/>
    <w:rsid w:val="00F447FB"/>
    <w:rsid w:val="00F45A6E"/>
    <w:rsid w:val="00F713FF"/>
    <w:rsid w:val="00F7282A"/>
    <w:rsid w:val="00F80D72"/>
    <w:rsid w:val="00F82D2A"/>
    <w:rsid w:val="00F87746"/>
    <w:rsid w:val="00F9082A"/>
    <w:rsid w:val="00F90BB9"/>
    <w:rsid w:val="00F95DBB"/>
    <w:rsid w:val="00FA529A"/>
    <w:rsid w:val="00FA5405"/>
    <w:rsid w:val="00FA5E9A"/>
    <w:rsid w:val="00FA6DDE"/>
    <w:rsid w:val="00FC0585"/>
    <w:rsid w:val="00FD28A1"/>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16B5E8F4-8546-42EA-B528-00FFCA9F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hAnsi="Arial"/>
      <w:b/>
      <w:sz w:val="20"/>
      <w:szCs w:val="24"/>
    </w:rPr>
  </w:style>
  <w:style w:type="character" w:customStyle="1" w:styleId="A-FHChar">
    <w:name w:val="A- FH Char"/>
    <w:basedOn w:val="DefaultParagraphFont"/>
    <w:link w:val="A-FH"/>
    <w:locked/>
    <w:rsid w:val="00F06D17"/>
    <w:rPr>
      <w:rFonts w:ascii="Arial" w:hAnsi="Arial" w:cs="Times New Roman"/>
      <w:b/>
      <w:sz w:val="24"/>
      <w:szCs w:val="24"/>
    </w:rPr>
  </w:style>
  <w:style w:type="paragraph" w:customStyle="1" w:styleId="A-EH">
    <w:name w:val="A- EH"/>
    <w:basedOn w:val="Normal"/>
    <w:link w:val="A-EHChar"/>
    <w:qFormat/>
    <w:rsid w:val="00C07507"/>
    <w:pPr>
      <w:spacing w:before="440" w:after="120" w:line="276" w:lineRule="auto"/>
    </w:pPr>
    <w:rPr>
      <w:rFonts w:ascii="Arial" w:hAnsi="Arial" w:cs="Arial"/>
      <w:b/>
      <w:sz w:val="26"/>
      <w:szCs w:val="26"/>
    </w:rPr>
  </w:style>
  <w:style w:type="character" w:customStyle="1" w:styleId="A-EHChar">
    <w:name w:val="A- EH Char"/>
    <w:basedOn w:val="DefaultParagraphFont"/>
    <w:link w:val="A-EH"/>
    <w:locked/>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hAnsi="Arial" w:cs="Arial"/>
      <w:b/>
      <w:sz w:val="44"/>
      <w:szCs w:val="48"/>
    </w:rPr>
  </w:style>
  <w:style w:type="character" w:customStyle="1" w:styleId="A-BHChar">
    <w:name w:val="A- BH Char"/>
    <w:basedOn w:val="DefaultParagraphFont"/>
    <w:link w:val="A-BH"/>
    <w:locked/>
    <w:rsid w:val="00681256"/>
    <w:rPr>
      <w:rFonts w:ascii="Arial" w:hAnsi="Arial" w:cs="Arial"/>
      <w:b/>
      <w:sz w:val="48"/>
      <w:szCs w:val="48"/>
    </w:rPr>
  </w:style>
  <w:style w:type="paragraph" w:customStyle="1" w:styleId="A-CH">
    <w:name w:val="A- CH"/>
    <w:basedOn w:val="Normal"/>
    <w:link w:val="A-CHChar"/>
    <w:qFormat/>
    <w:rsid w:val="00C07507"/>
    <w:pPr>
      <w:spacing w:before="440" w:after="160"/>
    </w:pPr>
    <w:rPr>
      <w:rFonts w:ascii="Arial" w:hAnsi="Arial" w:cs="Arial"/>
      <w:b/>
      <w:sz w:val="36"/>
      <w:szCs w:val="40"/>
    </w:rPr>
  </w:style>
  <w:style w:type="character" w:customStyle="1" w:styleId="A-CHChar">
    <w:name w:val="A- CH Char"/>
    <w:basedOn w:val="DefaultParagraphFont"/>
    <w:link w:val="A-CH"/>
    <w:locked/>
    <w:rsid w:val="00C07507"/>
    <w:rPr>
      <w:rFonts w:ascii="Arial" w:hAnsi="Arial" w:cs="Arial"/>
      <w:b/>
      <w:sz w:val="40"/>
      <w:szCs w:val="40"/>
    </w:rPr>
  </w:style>
  <w:style w:type="paragraph" w:customStyle="1" w:styleId="A-DH">
    <w:name w:val="A- DH"/>
    <w:basedOn w:val="Normal"/>
    <w:link w:val="A-DHChar"/>
    <w:qFormat/>
    <w:rsid w:val="00C07507"/>
    <w:pPr>
      <w:spacing w:before="280" w:after="120"/>
    </w:pPr>
    <w:rPr>
      <w:rFonts w:ascii="Arial" w:hAnsi="Arial" w:cs="Arial"/>
      <w:b/>
      <w:sz w:val="28"/>
      <w:szCs w:val="34"/>
    </w:rPr>
  </w:style>
  <w:style w:type="character" w:customStyle="1" w:styleId="A-DHChar">
    <w:name w:val="A- DH Char"/>
    <w:basedOn w:val="DefaultParagraphFont"/>
    <w:link w:val="A-DH"/>
    <w:locked/>
    <w:rsid w:val="00C07507"/>
    <w:rPr>
      <w:rFonts w:ascii="Arial" w:hAnsi="Arial" w:cs="Arial"/>
      <w:b/>
      <w:sz w:val="34"/>
      <w:szCs w:val="34"/>
    </w:rPr>
  </w:style>
  <w:style w:type="paragraph" w:customStyle="1" w:styleId="A-LetterList">
    <w:name w:val="A- Letter List"/>
    <w:basedOn w:val="Normal"/>
    <w:link w:val="A-LetterListChar"/>
    <w:qFormat/>
    <w:rsid w:val="00F06D17"/>
    <w:pPr>
      <w:spacing w:line="276" w:lineRule="auto"/>
      <w:ind w:left="806" w:hanging="360"/>
    </w:pPr>
    <w:rPr>
      <w:rFonts w:ascii="Arial" w:hAnsi="Arial"/>
      <w:sz w:val="20"/>
      <w:szCs w:val="24"/>
    </w:rPr>
  </w:style>
  <w:style w:type="character" w:customStyle="1" w:styleId="A-LetterListChar">
    <w:name w:val="A- Letter List Char"/>
    <w:basedOn w:val="DefaultParagraphFont"/>
    <w:link w:val="A-LetterList"/>
    <w:locked/>
    <w:rsid w:val="00F06D17"/>
    <w:rPr>
      <w:rFonts w:ascii="Arial" w:hAnsi="Arial" w:cs="Times New Roman"/>
      <w:sz w:val="24"/>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hAnsi="Arial"/>
      <w:sz w:val="20"/>
      <w:szCs w:val="24"/>
    </w:rPr>
  </w:style>
  <w:style w:type="character" w:customStyle="1" w:styleId="A-CheckBoxListChar">
    <w:name w:val="A- Check Box List Char"/>
    <w:basedOn w:val="DefaultParagraphFont"/>
    <w:link w:val="A-CheckBoxList"/>
    <w:locked/>
    <w:rsid w:val="00F06D17"/>
    <w:rPr>
      <w:rFonts w:ascii="Arial" w:hAnsi="Arial" w:cs="Times New Roman"/>
      <w:sz w:val="24"/>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hAnsi="Arial"/>
      <w:sz w:val="20"/>
      <w:szCs w:val="24"/>
    </w:rPr>
  </w:style>
  <w:style w:type="character" w:customStyle="1" w:styleId="A-OpenBulletListChar">
    <w:name w:val="A- Open Bullet List Char"/>
    <w:basedOn w:val="DefaultParagraphFont"/>
    <w:link w:val="A-OpenBulletList"/>
    <w:locked/>
    <w:rsid w:val="00624A61"/>
    <w:rPr>
      <w:rFonts w:ascii="Arial" w:hAnsi="Arial" w:cs="Times New Roman"/>
      <w:sz w:val="24"/>
      <w:szCs w:val="24"/>
    </w:rPr>
  </w:style>
  <w:style w:type="paragraph" w:customStyle="1" w:styleId="A-DHfollowingCH">
    <w:name w:val="A- DH following CH"/>
    <w:basedOn w:val="Normal"/>
    <w:link w:val="A-DHfollowingCHChar"/>
    <w:qFormat/>
    <w:rsid w:val="00624A61"/>
    <w:pPr>
      <w:spacing w:before="240" w:after="120"/>
    </w:pPr>
    <w:rPr>
      <w:rFonts w:ascii="Arial" w:hAnsi="Arial"/>
      <w:b/>
      <w:sz w:val="28"/>
      <w:szCs w:val="40"/>
    </w:rPr>
  </w:style>
  <w:style w:type="character" w:customStyle="1" w:styleId="A-DHfollowingCHChar">
    <w:name w:val="A- DH following CH Char"/>
    <w:basedOn w:val="DefaultParagraphFont"/>
    <w:link w:val="A-DHfollowingCH"/>
    <w:locked/>
    <w:rsid w:val="00624A61"/>
    <w:rPr>
      <w:rFonts w:ascii="Arial" w:hAnsi="Arial" w:cs="Times New Roman"/>
      <w:b/>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hAnsi="Arial"/>
      <w:sz w:val="20"/>
      <w:szCs w:val="24"/>
    </w:rPr>
  </w:style>
  <w:style w:type="character" w:customStyle="1" w:styleId="A-DirectAddressChar">
    <w:name w:val="A- Direct Address Char"/>
    <w:basedOn w:val="DefaultParagraphFont"/>
    <w:link w:val="A-DirectAddress"/>
    <w:locked/>
    <w:rsid w:val="00624A61"/>
    <w:rPr>
      <w:rFonts w:ascii="Arial" w:hAnsi="Arial" w:cs="Times New Roman"/>
      <w:sz w:val="24"/>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locked/>
    <w:rsid w:val="006F5958"/>
    <w:rPr>
      <w:rFonts w:ascii="Arial" w:hAnsi="Arial" w:cs="Times New Roman"/>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hAnsi="Arial" w:cs="Arial"/>
      <w:sz w:val="20"/>
    </w:rPr>
  </w:style>
  <w:style w:type="character" w:customStyle="1" w:styleId="A-Text-withspaceafterChar">
    <w:name w:val="A- Text - with space after Char"/>
    <w:basedOn w:val="DefaultParagraphFont"/>
    <w:link w:val="A-Text-withspaceafter"/>
    <w:locked/>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hAnsi="Arial"/>
      <w:sz w:val="20"/>
      <w:szCs w:val="24"/>
    </w:rPr>
  </w:style>
  <w:style w:type="character" w:customStyle="1" w:styleId="A-TextChar">
    <w:name w:val="A- Text Char"/>
    <w:basedOn w:val="A-Text-withspaceafterChar"/>
    <w:link w:val="A-Text"/>
    <w:locked/>
    <w:rsid w:val="007137D5"/>
    <w:rPr>
      <w:rFonts w:ascii="Arial" w:hAnsi="Arial" w:cs="Times New Roman"/>
      <w:sz w:val="24"/>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hAnsi="Arial"/>
      <w:sz w:val="16"/>
    </w:rPr>
  </w:style>
  <w:style w:type="character" w:customStyle="1" w:styleId="A-Text-quadrightChar">
    <w:name w:val="A- Text - quad right Char"/>
    <w:basedOn w:val="DefaultParagraphFont"/>
    <w:link w:val="A-Text-quadright"/>
    <w:locked/>
    <w:rsid w:val="00C07507"/>
    <w:rPr>
      <w:rFonts w:ascii="Arial" w:hAnsi="Arial" w:cs="Times New Roman"/>
      <w:b/>
      <w:sz w:val="20"/>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hAnsi="Arial"/>
      <w:sz w:val="20"/>
      <w:szCs w:val="24"/>
    </w:rPr>
  </w:style>
  <w:style w:type="character" w:customStyle="1" w:styleId="A-Text-leftindentChar">
    <w:name w:val="A- Text - left indent Char"/>
    <w:basedOn w:val="DefaultParagraphFont"/>
    <w:link w:val="A-Text-leftindent"/>
    <w:locked/>
    <w:rsid w:val="00C07507"/>
    <w:rPr>
      <w:rFonts w:ascii="Arial" w:hAnsi="Arial" w:cs="Times New Roman"/>
      <w:b/>
      <w:sz w:val="24"/>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hAnsi="Arial"/>
      <w:sz w:val="20"/>
      <w:szCs w:val="24"/>
    </w:rPr>
  </w:style>
  <w:style w:type="character" w:customStyle="1" w:styleId="A-Text-leftindentwithspaceafterChar">
    <w:name w:val="A- Text - left indent with space after Char"/>
    <w:basedOn w:val="DefaultParagraphFont"/>
    <w:link w:val="A-Text-leftindentwithspaceafter"/>
    <w:locked/>
    <w:rsid w:val="00624A61"/>
    <w:rPr>
      <w:rFonts w:ascii="Arial" w:hAnsi="Arial" w:cs="Times New Roman"/>
      <w:b/>
      <w:sz w:val="24"/>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hAnsi="Arial"/>
      <w:sz w:val="16"/>
      <w:szCs w:val="18"/>
    </w:rPr>
  </w:style>
  <w:style w:type="character" w:customStyle="1" w:styleId="A-PermissionstatementChar">
    <w:name w:val="A- Permission statement Char"/>
    <w:basedOn w:val="DefaultParagraphFont"/>
    <w:link w:val="A-Permissionstatement"/>
    <w:locked/>
    <w:rsid w:val="00624A61"/>
    <w:rPr>
      <w:rFonts w:ascii="Arial" w:hAnsi="Arial" w:cs="Times New Roman"/>
      <w:sz w:val="18"/>
      <w:szCs w:val="18"/>
    </w:rPr>
  </w:style>
  <w:style w:type="paragraph" w:customStyle="1" w:styleId="A-References-roman">
    <w:name w:val="A- References - roman"/>
    <w:qFormat/>
    <w:rsid w:val="00624A61"/>
    <w:pPr>
      <w:ind w:left="360" w:hanging="360"/>
    </w:pPr>
    <w:rPr>
      <w:rFonts w:ascii="Arial"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cs="Times New Roman"/>
      <w:i/>
      <w:sz w:val="20"/>
    </w:rPr>
  </w:style>
  <w:style w:type="paragraph" w:customStyle="1" w:styleId="A-ChartHeads">
    <w:name w:val="A- Chart Heads"/>
    <w:basedOn w:val="Normal"/>
    <w:qFormat/>
    <w:rsid w:val="00F06D17"/>
    <w:rPr>
      <w:rFonts w:ascii="Arial" w:hAnsi="Arial"/>
      <w:b/>
      <w:sz w:val="20"/>
      <w:szCs w:val="24"/>
    </w:rPr>
  </w:style>
  <w:style w:type="paragraph" w:customStyle="1" w:styleId="A-ChartText">
    <w:name w:val="A- Chart Text"/>
    <w:basedOn w:val="Normal"/>
    <w:qFormat/>
    <w:rsid w:val="006C3AE1"/>
    <w:rPr>
      <w:rFonts w:ascii="Arial"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rFonts w:cs="Times New Roman"/>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hAnsi="Calibri" w:cs="Calibri"/>
      <w:color w:val="000000"/>
      <w:sz w:val="23"/>
      <w:szCs w:val="23"/>
    </w:rPr>
  </w:style>
  <w:style w:type="character" w:customStyle="1" w:styleId="textChar">
    <w:name w:val="text Char"/>
    <w:basedOn w:val="DefaultParagraphFont"/>
    <w:link w:val="text"/>
    <w:locked/>
    <w:rsid w:val="002F0237"/>
    <w:rPr>
      <w:rFonts w:ascii="Book Antiqua" w:hAnsi="Book Antiqua" w:cs="Book Antiqua"/>
      <w:color w:val="000000"/>
      <w:sz w:val="24"/>
      <w:szCs w:val="24"/>
      <w:lang w:val="en-US" w:eastAsia="en-US" w:bidi="ar-SA"/>
    </w:rPr>
  </w:style>
  <w:style w:type="character" w:styleId="Hyperlink">
    <w:name w:val="Hyperlink"/>
    <w:basedOn w:val="DefaultParagraphFont"/>
    <w:uiPriority w:val="99"/>
    <w:rsid w:val="002F0237"/>
    <w:rPr>
      <w:rFonts w:cs="Times New Roman"/>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355A57"/>
    <w:rPr>
      <w:rFonts w:cs="Times New Roman"/>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 w:type="paragraph" w:styleId="Footer">
    <w:name w:val="footer"/>
    <w:basedOn w:val="Normal"/>
    <w:link w:val="FooterChar"/>
    <w:uiPriority w:val="99"/>
    <w:unhideWhenUsed/>
    <w:rsid w:val="00E80C47"/>
    <w:pPr>
      <w:tabs>
        <w:tab w:val="center" w:pos="4680"/>
        <w:tab w:val="right" w:pos="9360"/>
      </w:tabs>
    </w:pPr>
  </w:style>
  <w:style w:type="character" w:customStyle="1" w:styleId="FooterChar">
    <w:name w:val="Footer Char"/>
    <w:basedOn w:val="DefaultParagraphFont"/>
    <w:link w:val="Footer"/>
    <w:uiPriority w:val="99"/>
    <w:rsid w:val="00E80C47"/>
    <w:rPr>
      <w:rFonts w:ascii="Times New Roman" w:hAnsi="Times New Roman"/>
      <w:sz w:val="24"/>
    </w:rPr>
  </w:style>
  <w:style w:type="paragraph" w:styleId="Revision">
    <w:name w:val="Revision"/>
    <w:hidden/>
    <w:uiPriority w:val="99"/>
    <w:semiHidden/>
    <w:rsid w:val="00E80C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85577">
      <w:marLeft w:val="0"/>
      <w:marRight w:val="0"/>
      <w:marTop w:val="0"/>
      <w:marBottom w:val="0"/>
      <w:divBdr>
        <w:top w:val="none" w:sz="0" w:space="0" w:color="auto"/>
        <w:left w:val="none" w:sz="0" w:space="0" w:color="auto"/>
        <w:bottom w:val="none" w:sz="0" w:space="0" w:color="auto"/>
        <w:right w:val="none" w:sz="0" w:space="0" w:color="auto"/>
      </w:divBdr>
    </w:div>
    <w:div w:id="862085578">
      <w:marLeft w:val="0"/>
      <w:marRight w:val="0"/>
      <w:marTop w:val="0"/>
      <w:marBottom w:val="0"/>
      <w:divBdr>
        <w:top w:val="none" w:sz="0" w:space="0" w:color="auto"/>
        <w:left w:val="none" w:sz="0" w:space="0" w:color="auto"/>
        <w:bottom w:val="none" w:sz="0" w:space="0" w:color="auto"/>
        <w:right w:val="none" w:sz="0" w:space="0" w:color="auto"/>
      </w:divBdr>
    </w:div>
    <w:div w:id="862085579">
      <w:marLeft w:val="0"/>
      <w:marRight w:val="0"/>
      <w:marTop w:val="0"/>
      <w:marBottom w:val="0"/>
      <w:divBdr>
        <w:top w:val="none" w:sz="0" w:space="0" w:color="auto"/>
        <w:left w:val="none" w:sz="0" w:space="0" w:color="auto"/>
        <w:bottom w:val="none" w:sz="0" w:space="0" w:color="auto"/>
        <w:right w:val="none" w:sz="0" w:space="0" w:color="auto"/>
      </w:divBdr>
    </w:div>
    <w:div w:id="862085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 C&amp;C Article Template</Template>
  <TotalTime>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Caren Yang</cp:lastModifiedBy>
  <cp:revision>7</cp:revision>
  <cp:lastPrinted>2010-01-08T19:19:00Z</cp:lastPrinted>
  <dcterms:created xsi:type="dcterms:W3CDTF">2013-08-16T19:58:00Z</dcterms:created>
  <dcterms:modified xsi:type="dcterms:W3CDTF">2014-12-12T20:50:00Z</dcterms:modified>
</cp:coreProperties>
</file>