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B" w:rsidRPr="00B51A0B" w:rsidRDefault="00231D9B" w:rsidP="0053030E">
      <w:pPr>
        <w:pStyle w:val="A-BH"/>
        <w:spacing w:before="0"/>
        <w:rPr>
          <w:sz w:val="43"/>
          <w:szCs w:val="43"/>
        </w:rPr>
      </w:pPr>
      <w:r w:rsidRPr="00B51A0B">
        <w:rPr>
          <w:sz w:val="43"/>
          <w:szCs w:val="43"/>
        </w:rPr>
        <w:t>Rubric for Final Performance Tasks for Unit 3</w:t>
      </w: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231D9B" w:rsidRPr="008418B0">
        <w:trPr>
          <w:trHeight w:val="70"/>
        </w:trPr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Criteria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3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2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1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Assignment includes all items requested in the directions.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includes all items requested, and they are completed above expectations.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includes all items requested.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includes over half of the items requested.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includes less than half of the items requested.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  <w:i/>
                <w:iCs/>
              </w:rPr>
            </w:pPr>
            <w:r w:rsidRPr="008418B0">
              <w:rPr>
                <w:b/>
                <w:bCs/>
              </w:rPr>
              <w:t xml:space="preserve">Assignment shows understanding of the concept </w:t>
            </w:r>
            <w:r w:rsidRPr="008418B0">
              <w:rPr>
                <w:b/>
                <w:bCs/>
                <w:i/>
                <w:iCs/>
              </w:rPr>
              <w:t>Jesus’ public ministry begins with his Baptism and temptation.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unusually insightful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good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adequate understanding of this concept.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little understanding of this concept.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 xml:space="preserve">Assignment shows understanding of the concept </w:t>
            </w:r>
            <w:r w:rsidRPr="008418B0">
              <w:rPr>
                <w:b/>
                <w:bCs/>
                <w:i/>
                <w:iCs/>
              </w:rPr>
              <w:t>Jesus’ parables proclaim the Good News of God’s Reign.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unusually insightful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good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adequate understanding of this concept.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little understanding of this concept.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 xml:space="preserve">Assignment shows understanding of the concept </w:t>
            </w:r>
            <w:r w:rsidRPr="008418B0">
              <w:rPr>
                <w:b/>
                <w:bCs/>
                <w:i/>
                <w:iCs/>
              </w:rPr>
              <w:t>Jesus’ miracles are examples of God’s Reign in action.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unusually insightful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good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adequate understanding of this concept.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little understanding of this concept.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 xml:space="preserve">Assignment shows understanding of the concept </w:t>
            </w:r>
            <w:r w:rsidRPr="008418B0">
              <w:rPr>
                <w:b/>
                <w:bCs/>
                <w:i/>
                <w:iCs/>
              </w:rPr>
              <w:t>Jesus’ gift of the Eucharist gives us a glimpse of the Kingdom of God on earth and a foretaste of the heavenly banquet.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unusually insightful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good understanding of this concept.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adequate understanding of this concept.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shows little understanding of this concept.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Assignment uses proper grammar and spelling.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has no grammar or spelling errors.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has one grammar or spelling error.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has two grammar or spelling errors.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has more than two grammar or spelling errors.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Assignment uses its assigned or chosen media effectively.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uses its assigned or chosen media in a way that greatly enhances it.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uses its assigned or chosen media effectively.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uses its assigned or chosen media somewhat effectively.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uses its assigned or chosen media ineffectively.</w:t>
            </w:r>
          </w:p>
        </w:tc>
      </w:tr>
      <w:tr w:rsidR="00231D9B" w:rsidRPr="008418B0">
        <w:tc>
          <w:tcPr>
            <w:tcW w:w="1915" w:type="dxa"/>
            <w:vAlign w:val="center"/>
          </w:tcPr>
          <w:p w:rsidR="00231D9B" w:rsidRPr="008418B0" w:rsidRDefault="00231D9B" w:rsidP="00E93A89">
            <w:pPr>
              <w:pStyle w:val="A-ChartText"/>
              <w:jc w:val="center"/>
              <w:rPr>
                <w:b/>
                <w:bCs/>
              </w:rPr>
            </w:pPr>
            <w:r w:rsidRPr="008418B0">
              <w:rPr>
                <w:b/>
                <w:bCs/>
              </w:rPr>
              <w:t>Assignment is neatly done.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is not only neat but is exceptionally creative.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8418B0">
              <w:t>neatly done.</w:t>
            </w:r>
          </w:p>
        </w:tc>
        <w:tc>
          <w:tcPr>
            <w:tcW w:w="1915" w:type="dxa"/>
          </w:tcPr>
          <w:p w:rsidR="00231D9B" w:rsidRPr="008418B0" w:rsidRDefault="00231D9B" w:rsidP="00E93A89">
            <w:pPr>
              <w:pStyle w:val="A-ChartText"/>
              <w:jc w:val="center"/>
            </w:pPr>
            <w:r w:rsidRPr="008418B0">
              <w:t>Assignment is neat for the most part.</w:t>
            </w:r>
          </w:p>
        </w:tc>
        <w:tc>
          <w:tcPr>
            <w:tcW w:w="1916" w:type="dxa"/>
          </w:tcPr>
          <w:p w:rsidR="00231D9B" w:rsidRPr="008418B0" w:rsidRDefault="00231D9B" w:rsidP="00E93A89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8418B0">
              <w:t>not neat.</w:t>
            </w:r>
          </w:p>
        </w:tc>
      </w:tr>
    </w:tbl>
    <w:p w:rsidR="00231D9B" w:rsidRPr="009E15E5" w:rsidRDefault="00231D9B" w:rsidP="00E93A89">
      <w:bookmarkStart w:id="0" w:name="_GoBack"/>
      <w:bookmarkEnd w:id="0"/>
    </w:p>
    <w:sectPr w:rsidR="00231D9B" w:rsidRPr="009E15E5" w:rsidSect="002E6E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9B" w:rsidRDefault="00231D9B" w:rsidP="004D0079">
      <w:r>
        <w:separator/>
      </w:r>
    </w:p>
    <w:p w:rsidR="00231D9B" w:rsidRDefault="00231D9B"/>
  </w:endnote>
  <w:endnote w:type="continuationSeparator" w:id="1">
    <w:p w:rsidR="00231D9B" w:rsidRDefault="00231D9B" w:rsidP="004D0079">
      <w:r>
        <w:continuationSeparator/>
      </w:r>
    </w:p>
    <w:p w:rsidR="00231D9B" w:rsidRDefault="00231D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B" w:rsidRPr="00F82D2A" w:rsidRDefault="00231D9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231D9B" w:rsidRPr="0096392C" w:rsidRDefault="00231D9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63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31D9B" w:rsidRPr="000318AE" w:rsidRDefault="00231D9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6392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63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639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32D9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TX001372</w:t>
                </w:r>
              </w:p>
              <w:p w:rsidR="00231D9B" w:rsidRPr="000318AE" w:rsidRDefault="00231D9B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2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B" w:rsidRDefault="00231D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231D9B" w:rsidRPr="0096392C" w:rsidRDefault="00231D9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63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31D9B" w:rsidRPr="000318AE" w:rsidRDefault="00231D9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6392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639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639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32D9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TX001372</w:t>
                </w:r>
              </w:p>
              <w:p w:rsidR="00231D9B" w:rsidRPr="000E1ADA" w:rsidRDefault="00231D9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2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9B" w:rsidRDefault="00231D9B" w:rsidP="004D0079">
      <w:r>
        <w:separator/>
      </w:r>
    </w:p>
    <w:p w:rsidR="00231D9B" w:rsidRDefault="00231D9B"/>
  </w:footnote>
  <w:footnote w:type="continuationSeparator" w:id="1">
    <w:p w:rsidR="00231D9B" w:rsidRDefault="00231D9B" w:rsidP="004D0079">
      <w:r>
        <w:continuationSeparator/>
      </w:r>
    </w:p>
    <w:p w:rsidR="00231D9B" w:rsidRDefault="00231D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B" w:rsidRDefault="00231D9B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4</w:t>
      </w:r>
    </w:fldSimple>
  </w:p>
  <w:p w:rsidR="00231D9B" w:rsidRDefault="00231D9B"/>
  <w:p w:rsidR="00231D9B" w:rsidRDefault="00231D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B" w:rsidRPr="00932D97" w:rsidRDefault="00231D9B" w:rsidP="00932D9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42275"/>
    <w:rsid w:val="00056DA9"/>
    <w:rsid w:val="00084EB9"/>
    <w:rsid w:val="00093CB0"/>
    <w:rsid w:val="000A0B8A"/>
    <w:rsid w:val="000A391A"/>
    <w:rsid w:val="000B4E68"/>
    <w:rsid w:val="000C5F25"/>
    <w:rsid w:val="000D5ED9"/>
    <w:rsid w:val="000E1ADA"/>
    <w:rsid w:val="000E564B"/>
    <w:rsid w:val="000F045F"/>
    <w:rsid w:val="000F2B29"/>
    <w:rsid w:val="000F6CCE"/>
    <w:rsid w:val="00103E1C"/>
    <w:rsid w:val="00122197"/>
    <w:rsid w:val="001309E6"/>
    <w:rsid w:val="00130AE1"/>
    <w:rsid w:val="001334C6"/>
    <w:rsid w:val="00152401"/>
    <w:rsid w:val="00154E45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1D9B"/>
    <w:rsid w:val="00236F06"/>
    <w:rsid w:val="002462B2"/>
    <w:rsid w:val="00254E02"/>
    <w:rsid w:val="00261080"/>
    <w:rsid w:val="00265087"/>
    <w:rsid w:val="00265BAF"/>
    <w:rsid w:val="002724DB"/>
    <w:rsid w:val="00272AE8"/>
    <w:rsid w:val="00284A63"/>
    <w:rsid w:val="00292C4F"/>
    <w:rsid w:val="002A4E6A"/>
    <w:rsid w:val="002D0851"/>
    <w:rsid w:val="002D4103"/>
    <w:rsid w:val="002E0443"/>
    <w:rsid w:val="002E1A1D"/>
    <w:rsid w:val="002E6E44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142C"/>
    <w:rsid w:val="003365CF"/>
    <w:rsid w:val="00340334"/>
    <w:rsid w:val="003477AC"/>
    <w:rsid w:val="0037014E"/>
    <w:rsid w:val="003739CB"/>
    <w:rsid w:val="0038139E"/>
    <w:rsid w:val="003868CC"/>
    <w:rsid w:val="003B0E7A"/>
    <w:rsid w:val="003B2F4F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FE6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3030E"/>
    <w:rsid w:val="00535D18"/>
    <w:rsid w:val="00545244"/>
    <w:rsid w:val="00555CB8"/>
    <w:rsid w:val="00555EA6"/>
    <w:rsid w:val="00564A8E"/>
    <w:rsid w:val="0056676C"/>
    <w:rsid w:val="0058460F"/>
    <w:rsid w:val="005A4359"/>
    <w:rsid w:val="005A6944"/>
    <w:rsid w:val="005B4EBA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0CE0"/>
    <w:rsid w:val="006C1F80"/>
    <w:rsid w:val="006C2FB1"/>
    <w:rsid w:val="006C6F41"/>
    <w:rsid w:val="006D6EE7"/>
    <w:rsid w:val="006E27C3"/>
    <w:rsid w:val="006E4F88"/>
    <w:rsid w:val="006F0039"/>
    <w:rsid w:val="006F5958"/>
    <w:rsid w:val="0070169A"/>
    <w:rsid w:val="007034FE"/>
    <w:rsid w:val="0070587C"/>
    <w:rsid w:val="007137D5"/>
    <w:rsid w:val="0073114D"/>
    <w:rsid w:val="00736AC9"/>
    <w:rsid w:val="00742060"/>
    <w:rsid w:val="00745B49"/>
    <w:rsid w:val="0074663C"/>
    <w:rsid w:val="00750DCB"/>
    <w:rsid w:val="007554A3"/>
    <w:rsid w:val="00766099"/>
    <w:rsid w:val="00770242"/>
    <w:rsid w:val="00781027"/>
    <w:rsid w:val="00781585"/>
    <w:rsid w:val="00784075"/>
    <w:rsid w:val="00786E12"/>
    <w:rsid w:val="007D41EB"/>
    <w:rsid w:val="007E01EA"/>
    <w:rsid w:val="007E7063"/>
    <w:rsid w:val="007F14E0"/>
    <w:rsid w:val="007F1D2D"/>
    <w:rsid w:val="008111FA"/>
    <w:rsid w:val="00811A84"/>
    <w:rsid w:val="00813FAB"/>
    <w:rsid w:val="00820449"/>
    <w:rsid w:val="008418B0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2D97"/>
    <w:rsid w:val="00933E81"/>
    <w:rsid w:val="00945A73"/>
    <w:rsid w:val="009563C5"/>
    <w:rsid w:val="0096392C"/>
    <w:rsid w:val="00972002"/>
    <w:rsid w:val="00992586"/>
    <w:rsid w:val="00997818"/>
    <w:rsid w:val="009D36BA"/>
    <w:rsid w:val="009D634D"/>
    <w:rsid w:val="009E00C3"/>
    <w:rsid w:val="009E0E9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E65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1A0B"/>
    <w:rsid w:val="00B52F10"/>
    <w:rsid w:val="00B552C7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BF175C"/>
    <w:rsid w:val="00BF522F"/>
    <w:rsid w:val="00C01E2D"/>
    <w:rsid w:val="00C07507"/>
    <w:rsid w:val="00C11F94"/>
    <w:rsid w:val="00C13310"/>
    <w:rsid w:val="00C3410A"/>
    <w:rsid w:val="00C3609F"/>
    <w:rsid w:val="00C4361D"/>
    <w:rsid w:val="00C46FFB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1715"/>
    <w:rsid w:val="00D14D22"/>
    <w:rsid w:val="00D33298"/>
    <w:rsid w:val="00D45298"/>
    <w:rsid w:val="00D57D5E"/>
    <w:rsid w:val="00D64EB1"/>
    <w:rsid w:val="00D71DFF"/>
    <w:rsid w:val="00D80DBD"/>
    <w:rsid w:val="00D82358"/>
    <w:rsid w:val="00D83EE1"/>
    <w:rsid w:val="00D8766F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93A89"/>
    <w:rsid w:val="00EB1125"/>
    <w:rsid w:val="00EB1FC1"/>
    <w:rsid w:val="00EB3A93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909"/>
    <w:rsid w:val="00F63A43"/>
    <w:rsid w:val="00F713FF"/>
    <w:rsid w:val="00F7282A"/>
    <w:rsid w:val="00F80D72"/>
    <w:rsid w:val="00F82D2A"/>
    <w:rsid w:val="00F95DBB"/>
    <w:rsid w:val="00FA132E"/>
    <w:rsid w:val="00FA5405"/>
    <w:rsid w:val="00FA5E9A"/>
    <w:rsid w:val="00FB3D8F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8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E93A89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E93A89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E93A89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E93A89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E93A89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E93A89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E93A89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E93A89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E93A89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E93A89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E93A89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E93A89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E93A89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E93A89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E93A89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E93A8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E93A89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E93A8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93A89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93A8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E93A89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E93A89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E93A89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E93A89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E93A89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E93A89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E93A89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E93A8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E93A89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E93A89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E93A89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E93A8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E93A8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E93A89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E93A89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E93A89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E93A8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E93A8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E93A89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E93A8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E93A89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E93A89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E93A8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E93A89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E93A8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E93A8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1"/>
    <w:uiPriority w:val="99"/>
    <w:locked/>
    <w:rsid w:val="006F0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2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275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F003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376</Words>
  <Characters>2146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9</cp:revision>
  <cp:lastPrinted>2010-01-08T18:19:00Z</cp:lastPrinted>
  <dcterms:created xsi:type="dcterms:W3CDTF">2010-07-22T18:09:00Z</dcterms:created>
  <dcterms:modified xsi:type="dcterms:W3CDTF">2010-10-24T13:04:00Z</dcterms:modified>
</cp:coreProperties>
</file>