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0" w:rsidRDefault="005718D0" w:rsidP="00BA3B0C">
      <w:pPr>
        <w:pStyle w:val="A-BH"/>
      </w:pPr>
      <w:bookmarkStart w:id="0" w:name="Editing"/>
      <w:r w:rsidRPr="005718D0">
        <w:rPr>
          <w:i/>
        </w:rPr>
        <w:t xml:space="preserve">Karma </w:t>
      </w:r>
      <w:proofErr w:type="spellStart"/>
      <w:r w:rsidRPr="005718D0">
        <w:rPr>
          <w:i/>
        </w:rPr>
        <w:t>Marga</w:t>
      </w:r>
      <w:proofErr w:type="spellEnd"/>
      <w:r w:rsidRPr="005718D0">
        <w:t>: “The Path of Works”</w:t>
      </w:r>
      <w:bookmarkEnd w:id="0"/>
    </w:p>
    <w:p w:rsidR="00DA6A68" w:rsidRPr="005718D0" w:rsidRDefault="00DA6A68" w:rsidP="00745A48">
      <w:pPr>
        <w:pStyle w:val="A-Text"/>
      </w:pPr>
      <w:bookmarkStart w:id="1" w:name="_GoBack"/>
    </w:p>
    <w:bookmarkEnd w:id="1"/>
    <w:p w:rsidR="005718D0" w:rsidRPr="00BA3B0C" w:rsidRDefault="005718D0" w:rsidP="00BA3B0C">
      <w:pPr>
        <w:pStyle w:val="A-Text"/>
        <w:spacing w:after="120"/>
      </w:pPr>
      <w:r w:rsidRPr="005718D0">
        <w:rPr>
          <w:i/>
        </w:rPr>
        <w:t>Karma marga</w:t>
      </w:r>
      <w:r w:rsidRPr="005718D0">
        <w:t xml:space="preserve"> emphasizes not only doing good works but also undertaking those works in the right spirit, with the right motivations. A person following </w:t>
      </w:r>
      <w:r w:rsidRPr="004B767E">
        <w:rPr>
          <w:i/>
        </w:rPr>
        <w:t>karma marga</w:t>
      </w:r>
      <w:r w:rsidRPr="005718D0">
        <w:t xml:space="preserve"> must ask, “Does the way in which I accomplish this act increase or decrease the illusions I have of myself?” Even outwardly good or seemingly neutral acts can contribute to an inaccurate self-perception when they </w:t>
      </w:r>
      <w:r w:rsidR="004B767E">
        <w:t>are done for the wrong reasons.</w:t>
      </w:r>
    </w:p>
    <w:p w:rsidR="005718D0" w:rsidRPr="005718D0" w:rsidRDefault="005718D0" w:rsidP="00BA3B0C">
      <w:pPr>
        <w:pStyle w:val="A-NumberList"/>
      </w:pPr>
      <w:r w:rsidRPr="00BA3B0C">
        <w:rPr>
          <w:b/>
        </w:rPr>
        <w:t>1.</w:t>
      </w:r>
      <w:r w:rsidRPr="005718D0">
        <w:t xml:space="preserve">  For each of the following actions, write a selfish motivation and a selfless motivation. Responses have </w:t>
      </w:r>
      <w:r w:rsidR="00BA3B0C">
        <w:tab/>
      </w:r>
      <w:r w:rsidRPr="005718D0">
        <w:t>been supplied for the first action as examples.</w:t>
      </w:r>
    </w:p>
    <w:p w:rsidR="005718D0" w:rsidRPr="005718D0" w:rsidRDefault="00E947B3" w:rsidP="00BA3B0C">
      <w:pPr>
        <w:pStyle w:val="A-LetterList"/>
        <w:ind w:left="360" w:firstLine="0"/>
      </w:pPr>
      <w:r w:rsidRPr="00BA3B0C">
        <w:rPr>
          <w:b/>
        </w:rPr>
        <w:t>a.</w:t>
      </w:r>
      <w:r w:rsidR="00BA3B0C">
        <w:tab/>
      </w:r>
      <w:r>
        <w:t>Sleeping</w:t>
      </w:r>
    </w:p>
    <w:p w:rsidR="005718D0" w:rsidRPr="005718D0" w:rsidRDefault="00BA3B0C" w:rsidP="00BA3B0C">
      <w:pPr>
        <w:pStyle w:val="A-Text"/>
      </w:pPr>
      <w:r>
        <w:rPr>
          <w:i/>
        </w:rPr>
        <w:tab/>
      </w:r>
      <w:r>
        <w:rPr>
          <w:i/>
        </w:rPr>
        <w:tab/>
      </w:r>
      <w:r w:rsidR="005718D0" w:rsidRPr="00E947B3">
        <w:rPr>
          <w:i/>
        </w:rPr>
        <w:t>Selfish motivation:</w:t>
      </w:r>
      <w:r w:rsidR="005718D0" w:rsidRPr="005718D0">
        <w:t xml:space="preserve">  I sleep late or excessively to escape my responsibilities</w:t>
      </w:r>
      <w:r w:rsidR="00DA6A68">
        <w:t xml:space="preserve">, my problems, or other </w:t>
      </w:r>
      <w:r>
        <w:tab/>
      </w:r>
      <w:r>
        <w:tab/>
      </w:r>
      <w:r>
        <w:tab/>
      </w:r>
      <w:r w:rsidR="00DA6A68">
        <w:t>people.</w:t>
      </w:r>
    </w:p>
    <w:p w:rsidR="005718D0" w:rsidRPr="00BA3B0C" w:rsidRDefault="00BA3B0C" w:rsidP="00BA3B0C">
      <w:pPr>
        <w:pStyle w:val="A-Text"/>
        <w:spacing w:after="360"/>
      </w:pPr>
      <w:r>
        <w:rPr>
          <w:i/>
        </w:rPr>
        <w:tab/>
      </w:r>
      <w:r>
        <w:rPr>
          <w:i/>
        </w:rPr>
        <w:tab/>
      </w:r>
      <w:r w:rsidR="005718D0" w:rsidRPr="00E947B3">
        <w:rPr>
          <w:i/>
        </w:rPr>
        <w:t xml:space="preserve">Selfless motivation: </w:t>
      </w:r>
      <w:r w:rsidR="005718D0" w:rsidRPr="005718D0">
        <w:t xml:space="preserve"> I sleep to give my body the rest it needs.</w:t>
      </w:r>
    </w:p>
    <w:p w:rsidR="005718D0" w:rsidRPr="005718D0" w:rsidRDefault="005718D0" w:rsidP="00BA3B0C">
      <w:pPr>
        <w:pStyle w:val="A-LetterList"/>
        <w:ind w:left="630" w:hanging="270"/>
      </w:pPr>
      <w:r w:rsidRPr="00BA3B0C">
        <w:rPr>
          <w:b/>
        </w:rPr>
        <w:t>b.</w:t>
      </w:r>
      <w:r w:rsidR="00BA3B0C">
        <w:tab/>
      </w:r>
      <w:r w:rsidRPr="005718D0">
        <w:t>Giving money to a stranger who asks for help</w:t>
      </w:r>
    </w:p>
    <w:p w:rsidR="005718D0" w:rsidRPr="00E947B3" w:rsidRDefault="00BA3B0C" w:rsidP="00BA3B0C">
      <w:pPr>
        <w:pStyle w:val="A-Text"/>
        <w:tabs>
          <w:tab w:val="left" w:pos="630"/>
        </w:tabs>
      </w:pPr>
      <w:r>
        <w:tab/>
      </w:r>
      <w:r>
        <w:tab/>
      </w:r>
      <w:r w:rsidR="005718D0" w:rsidRPr="00BA3B0C">
        <w:rPr>
          <w:i/>
        </w:rPr>
        <w:t>Selfish motivation</w:t>
      </w:r>
      <w:r w:rsidR="005718D0" w:rsidRPr="00E947B3">
        <w:t>:</w:t>
      </w:r>
    </w:p>
    <w:p w:rsidR="00BA3B0C" w:rsidRDefault="00BA3B0C" w:rsidP="00BA3B0C">
      <w:pPr>
        <w:pStyle w:val="A-Text"/>
        <w:tabs>
          <w:tab w:val="clear" w:pos="450"/>
          <w:tab w:val="left" w:pos="675"/>
        </w:tabs>
        <w:ind w:left="675"/>
        <w:rPr>
          <w:b/>
        </w:rPr>
      </w:pPr>
    </w:p>
    <w:p w:rsidR="00BA3B0C" w:rsidRPr="00BA3B0C" w:rsidRDefault="00BA3B0C" w:rsidP="00BA3B0C">
      <w:pPr>
        <w:pStyle w:val="A-Text"/>
        <w:tabs>
          <w:tab w:val="clear" w:pos="450"/>
          <w:tab w:val="left" w:pos="648"/>
        </w:tabs>
        <w:spacing w:after="360"/>
      </w:pPr>
      <w:r>
        <w:rPr>
          <w:i/>
        </w:rPr>
        <w:tab/>
      </w:r>
      <w:r w:rsidR="005718D0" w:rsidRPr="00BA3B0C">
        <w:rPr>
          <w:i/>
        </w:rPr>
        <w:t>Selfless motivation</w:t>
      </w:r>
      <w:r w:rsidR="005718D0" w:rsidRPr="00E947B3">
        <w:t>:</w:t>
      </w:r>
    </w:p>
    <w:p w:rsidR="005718D0" w:rsidRPr="005718D0" w:rsidRDefault="005718D0" w:rsidP="00BA3B0C">
      <w:pPr>
        <w:pStyle w:val="A-LetterList"/>
        <w:ind w:hanging="446"/>
      </w:pPr>
      <w:proofErr w:type="gramStart"/>
      <w:r w:rsidRPr="00BA3B0C">
        <w:rPr>
          <w:b/>
        </w:rPr>
        <w:t>c.</w:t>
      </w:r>
      <w:r w:rsidRPr="005718D0">
        <w:t xml:space="preserve">  Running</w:t>
      </w:r>
      <w:proofErr w:type="gramEnd"/>
      <w:r w:rsidRPr="005718D0">
        <w:t xml:space="preserve"> for an elected position</w:t>
      </w:r>
    </w:p>
    <w:p w:rsidR="005718D0" w:rsidRPr="00E947B3" w:rsidRDefault="00BA3B0C" w:rsidP="00BA3B0C">
      <w:pPr>
        <w:pStyle w:val="A-Text"/>
        <w:tabs>
          <w:tab w:val="clear" w:pos="450"/>
          <w:tab w:val="left" w:pos="630"/>
        </w:tabs>
      </w:pPr>
      <w:r>
        <w:tab/>
      </w:r>
      <w:r w:rsidR="005718D0" w:rsidRPr="00BA3B0C">
        <w:rPr>
          <w:i/>
        </w:rPr>
        <w:t>Selfish motivation</w:t>
      </w:r>
      <w:r w:rsidR="005718D0" w:rsidRPr="00E947B3">
        <w:t>:</w:t>
      </w:r>
    </w:p>
    <w:p w:rsidR="00BA3B0C" w:rsidRDefault="00BA3B0C" w:rsidP="005718D0">
      <w:pPr>
        <w:spacing w:line="480" w:lineRule="auto"/>
        <w:ind w:left="770"/>
        <w:contextualSpacing/>
        <w:rPr>
          <w:rFonts w:ascii="Book Antiqua" w:hAnsi="Book Antiqua"/>
          <w:b/>
          <w:szCs w:val="24"/>
        </w:rPr>
      </w:pPr>
    </w:p>
    <w:p w:rsidR="00BA3B0C" w:rsidRPr="00BA3B0C" w:rsidRDefault="00BA3B0C" w:rsidP="00BA3B0C">
      <w:pPr>
        <w:pStyle w:val="A-Text"/>
        <w:tabs>
          <w:tab w:val="clear" w:pos="450"/>
          <w:tab w:val="left" w:pos="657"/>
        </w:tabs>
        <w:spacing w:after="360"/>
      </w:pPr>
      <w:r>
        <w:tab/>
      </w:r>
      <w:r w:rsidR="005718D0" w:rsidRPr="00BA3B0C">
        <w:rPr>
          <w:i/>
        </w:rPr>
        <w:t>Selfless motivation</w:t>
      </w:r>
      <w:r w:rsidR="005718D0" w:rsidRPr="00E947B3">
        <w:t>:</w:t>
      </w:r>
    </w:p>
    <w:p w:rsidR="005718D0" w:rsidRPr="005718D0" w:rsidRDefault="005718D0" w:rsidP="00BA3B0C">
      <w:pPr>
        <w:pStyle w:val="A-LetterList"/>
        <w:ind w:hanging="446"/>
      </w:pPr>
      <w:proofErr w:type="gramStart"/>
      <w:r w:rsidRPr="00BA3B0C">
        <w:rPr>
          <w:b/>
        </w:rPr>
        <w:t>d.</w:t>
      </w:r>
      <w:r w:rsidRPr="005718D0">
        <w:t xml:space="preserve">  Eating</w:t>
      </w:r>
      <w:proofErr w:type="gramEnd"/>
    </w:p>
    <w:p w:rsidR="005718D0" w:rsidRPr="00E947B3" w:rsidRDefault="00BA3B0C" w:rsidP="00BA3B0C">
      <w:pPr>
        <w:pStyle w:val="A-Text"/>
        <w:tabs>
          <w:tab w:val="clear" w:pos="450"/>
          <w:tab w:val="left" w:pos="657"/>
        </w:tabs>
      </w:pPr>
      <w:r>
        <w:tab/>
      </w:r>
      <w:r w:rsidR="005718D0" w:rsidRPr="00BA3B0C">
        <w:rPr>
          <w:i/>
        </w:rPr>
        <w:t>Selfish motivation</w:t>
      </w:r>
      <w:r w:rsidR="005718D0" w:rsidRPr="00E947B3">
        <w:t>:</w:t>
      </w:r>
    </w:p>
    <w:p w:rsidR="00BA3B0C" w:rsidRDefault="00BA3B0C" w:rsidP="005718D0">
      <w:pPr>
        <w:spacing w:line="480" w:lineRule="auto"/>
        <w:ind w:left="770"/>
        <w:contextualSpacing/>
        <w:rPr>
          <w:rFonts w:ascii="Book Antiqua" w:hAnsi="Book Antiqua"/>
          <w:b/>
          <w:szCs w:val="24"/>
        </w:rPr>
      </w:pPr>
    </w:p>
    <w:p w:rsidR="00BA3B0C" w:rsidRPr="00BA3B0C" w:rsidRDefault="00BA3B0C" w:rsidP="00BA3B0C">
      <w:pPr>
        <w:pStyle w:val="A-Text"/>
        <w:tabs>
          <w:tab w:val="clear" w:pos="450"/>
          <w:tab w:val="left" w:pos="675"/>
        </w:tabs>
        <w:spacing w:after="360"/>
      </w:pPr>
      <w:r>
        <w:tab/>
      </w:r>
      <w:r w:rsidR="005718D0" w:rsidRPr="00BA3B0C">
        <w:rPr>
          <w:i/>
        </w:rPr>
        <w:t>Selfless motivation</w:t>
      </w:r>
      <w:r w:rsidR="005718D0" w:rsidRPr="00E947B3">
        <w:t>:</w:t>
      </w:r>
    </w:p>
    <w:p w:rsidR="005718D0" w:rsidRPr="005718D0" w:rsidRDefault="005718D0" w:rsidP="00BA3B0C">
      <w:pPr>
        <w:pStyle w:val="A-LetterList"/>
        <w:ind w:hanging="446"/>
      </w:pPr>
      <w:proofErr w:type="gramStart"/>
      <w:r w:rsidRPr="00BA3B0C">
        <w:rPr>
          <w:b/>
        </w:rPr>
        <w:t>e.</w:t>
      </w:r>
      <w:r w:rsidRPr="005718D0">
        <w:t xml:space="preserve">  Learning</w:t>
      </w:r>
      <w:proofErr w:type="gramEnd"/>
      <w:r w:rsidRPr="005718D0">
        <w:t xml:space="preserve"> and studying</w:t>
      </w:r>
    </w:p>
    <w:p w:rsidR="005718D0" w:rsidRPr="00E947B3" w:rsidRDefault="00BA3B0C" w:rsidP="00BA3B0C">
      <w:pPr>
        <w:pStyle w:val="A-Text"/>
        <w:tabs>
          <w:tab w:val="clear" w:pos="450"/>
          <w:tab w:val="left" w:pos="657"/>
        </w:tabs>
      </w:pPr>
      <w:r>
        <w:tab/>
      </w:r>
      <w:r w:rsidR="005718D0" w:rsidRPr="00BA3B0C">
        <w:rPr>
          <w:i/>
        </w:rPr>
        <w:t>Selfish motivation</w:t>
      </w:r>
      <w:r w:rsidR="005718D0" w:rsidRPr="00E947B3">
        <w:t>:</w:t>
      </w:r>
    </w:p>
    <w:p w:rsidR="00BA3B0C" w:rsidRDefault="00BA3B0C" w:rsidP="005718D0">
      <w:pPr>
        <w:spacing w:line="480" w:lineRule="auto"/>
        <w:ind w:left="770"/>
        <w:contextualSpacing/>
        <w:rPr>
          <w:rFonts w:ascii="Book Antiqua" w:hAnsi="Book Antiqua"/>
          <w:b/>
          <w:szCs w:val="24"/>
        </w:rPr>
      </w:pPr>
    </w:p>
    <w:p w:rsidR="00BA3B0C" w:rsidRPr="00BA3B0C" w:rsidRDefault="00BA3B0C" w:rsidP="00BA3B0C">
      <w:pPr>
        <w:pStyle w:val="A-Text"/>
        <w:tabs>
          <w:tab w:val="clear" w:pos="450"/>
          <w:tab w:val="left" w:pos="648"/>
        </w:tabs>
        <w:spacing w:after="360"/>
      </w:pPr>
      <w:r>
        <w:tab/>
      </w:r>
      <w:r w:rsidR="005718D0" w:rsidRPr="00E947B3">
        <w:t>Selfless motivation:</w:t>
      </w:r>
    </w:p>
    <w:p w:rsidR="00D563BB" w:rsidRPr="00E97C51" w:rsidRDefault="005718D0" w:rsidP="00BA3B0C">
      <w:pPr>
        <w:pStyle w:val="A-NumberList"/>
      </w:pPr>
      <w:r w:rsidRPr="00BA3B0C">
        <w:rPr>
          <w:b/>
        </w:rPr>
        <w:t>2</w:t>
      </w:r>
      <w:r w:rsidRPr="005718D0">
        <w:t>.  Have you done things t</w:t>
      </w:r>
      <w:r w:rsidR="00E947B3">
        <w:t>hat outwardly seemed to be good</w:t>
      </w:r>
      <w:r w:rsidRPr="005718D0">
        <w:t xml:space="preserve"> but were motivated by intentions that </w:t>
      </w:r>
      <w:r w:rsidR="00BA3B0C">
        <w:tab/>
      </w:r>
      <w:r w:rsidRPr="005718D0">
        <w:t xml:space="preserve">undermined that good? If so, list two or three </w:t>
      </w:r>
      <w:r w:rsidR="00E947B3">
        <w:t>examples</w:t>
      </w:r>
      <w:r w:rsidRPr="005718D0">
        <w:t xml:space="preserve"> and explain.</w:t>
      </w:r>
    </w:p>
    <w:sectPr w:rsidR="00D563BB" w:rsidRPr="00E97C51" w:rsidSect="00E12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6B" w:rsidRDefault="001D1C6B" w:rsidP="004D0079">
      <w:r>
        <w:separator/>
      </w:r>
    </w:p>
    <w:p w:rsidR="001D1C6B" w:rsidRDefault="001D1C6B"/>
  </w:endnote>
  <w:endnote w:type="continuationSeparator" w:id="0">
    <w:p w:rsidR="001D1C6B" w:rsidRDefault="001D1C6B" w:rsidP="004D0079">
      <w:r>
        <w:continuationSeparator/>
      </w:r>
    </w:p>
    <w:p w:rsidR="001D1C6B" w:rsidRDefault="001D1C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F82D2A" w:rsidRDefault="00AF7A1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8777E" w:rsidRPr="008A7C15" w:rsidRDefault="00D563BB" w:rsidP="008A7C1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2014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8A7C1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8A7C1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8A7C1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B76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003772</w:t>
                </w:r>
              </w:p>
              <w:p w:rsidR="00C8777E" w:rsidRPr="000318AE" w:rsidRDefault="00C8777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74CBE">
      <w:rPr>
        <w:noProof/>
      </w:rPr>
      <w:drawing>
        <wp:inline distT="0" distB="0" distL="0" distR="0">
          <wp:extent cx="447675" cy="428625"/>
          <wp:effectExtent l="0" t="0" r="0" b="0"/>
          <wp:docPr id="1" name="Picture 1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AF7A1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C8777E" w:rsidRPr="008A7C15" w:rsidRDefault="00D563BB" w:rsidP="008A7C15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92452D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5</w:t>
                </w:r>
                <w:r w:rsidRPr="00612F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8A7C1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8A7C1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8A7C1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C8777E" w:rsidRPr="00612F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C8777E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B767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003772</w:t>
                </w:r>
              </w:p>
              <w:p w:rsidR="00C8777E" w:rsidRPr="000E1ADA" w:rsidRDefault="00C87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74CBE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6B" w:rsidRDefault="001D1C6B" w:rsidP="004D0079">
      <w:r>
        <w:separator/>
      </w:r>
    </w:p>
    <w:p w:rsidR="001D1C6B" w:rsidRDefault="001D1C6B"/>
  </w:footnote>
  <w:footnote w:type="continuationSeparator" w:id="0">
    <w:p w:rsidR="001D1C6B" w:rsidRDefault="001D1C6B" w:rsidP="004D0079">
      <w:r>
        <w:continuationSeparator/>
      </w:r>
    </w:p>
    <w:p w:rsidR="001D1C6B" w:rsidRDefault="001D1C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C8777E"/>
  <w:p w:rsidR="00C8777E" w:rsidRDefault="00C87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Default="005718D0" w:rsidP="00BA5702">
    <w:pPr>
      <w:pStyle w:val="A-Header-articletitlepage2"/>
    </w:pPr>
    <w:r w:rsidRPr="005718D0">
      <w:rPr>
        <w:i/>
      </w:rPr>
      <w:t>Karma Marga</w:t>
    </w:r>
    <w:r w:rsidRPr="005718D0">
      <w:t>: “The Path of Works”</w:t>
    </w:r>
    <w:r w:rsidR="00C8777E">
      <w:tab/>
    </w:r>
    <w:r w:rsidR="00C8777E" w:rsidRPr="00F82D2A">
      <w:t xml:space="preserve">Page | </w:t>
    </w:r>
    <w:r w:rsidR="00AF7A1F">
      <w:fldChar w:fldCharType="begin"/>
    </w:r>
    <w:r w:rsidR="00B70DF6">
      <w:instrText xml:space="preserve"> PAGE   \* MERGEFORMAT </w:instrText>
    </w:r>
    <w:r w:rsidR="00AF7A1F">
      <w:fldChar w:fldCharType="separate"/>
    </w:r>
    <w:r w:rsidR="00BA3B0C">
      <w:rPr>
        <w:noProof/>
      </w:rPr>
      <w:t>2</w:t>
    </w:r>
    <w:r w:rsidR="00AF7A1F"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E" w:rsidRPr="00612F01" w:rsidRDefault="00612F01" w:rsidP="00612F01">
    <w:pPr>
      <w:pStyle w:val="A-Header-coursetitlesubtitlepage1"/>
    </w:pPr>
    <w:r>
      <w:t>World Religions: A Voyage of Discovery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3448"/>
    <w:multiLevelType w:val="hybridMultilevel"/>
    <w:tmpl w:val="6A3A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A5476C0"/>
    <w:multiLevelType w:val="hybridMultilevel"/>
    <w:tmpl w:val="7F9E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84021"/>
    <w:multiLevelType w:val="hybridMultilevel"/>
    <w:tmpl w:val="5CFC9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0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1"/>
  </w:num>
  <w:num w:numId="20">
    <w:abstractNumId w:val="13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2F01"/>
    <w:rsid w:val="00000FA3"/>
    <w:rsid w:val="0001479D"/>
    <w:rsid w:val="00016558"/>
    <w:rsid w:val="000174A3"/>
    <w:rsid w:val="0002055A"/>
    <w:rsid w:val="000262AD"/>
    <w:rsid w:val="00026B17"/>
    <w:rsid w:val="000318AE"/>
    <w:rsid w:val="0005404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3B05"/>
    <w:rsid w:val="0019539C"/>
    <w:rsid w:val="001A5A66"/>
    <w:rsid w:val="001A69EC"/>
    <w:rsid w:val="001B3767"/>
    <w:rsid w:val="001B4972"/>
    <w:rsid w:val="001B6938"/>
    <w:rsid w:val="001C0A8C"/>
    <w:rsid w:val="001C0EF4"/>
    <w:rsid w:val="001C2E58"/>
    <w:rsid w:val="001D1C6B"/>
    <w:rsid w:val="001E13F5"/>
    <w:rsid w:val="001E64A9"/>
    <w:rsid w:val="001E79E6"/>
    <w:rsid w:val="001F322F"/>
    <w:rsid w:val="001F7384"/>
    <w:rsid w:val="0020638E"/>
    <w:rsid w:val="00225B1E"/>
    <w:rsid w:val="00231C40"/>
    <w:rsid w:val="00231D46"/>
    <w:rsid w:val="002334D0"/>
    <w:rsid w:val="00236F06"/>
    <w:rsid w:val="002462B2"/>
    <w:rsid w:val="002479E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50A"/>
    <w:rsid w:val="00335771"/>
    <w:rsid w:val="003365CF"/>
    <w:rsid w:val="00340334"/>
    <w:rsid w:val="003477AC"/>
    <w:rsid w:val="00367356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1921"/>
    <w:rsid w:val="00454A1D"/>
    <w:rsid w:val="00460918"/>
    <w:rsid w:val="00475571"/>
    <w:rsid w:val="004A2D62"/>
    <w:rsid w:val="004A3116"/>
    <w:rsid w:val="004A7DE2"/>
    <w:rsid w:val="004B767E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18D0"/>
    <w:rsid w:val="0058460F"/>
    <w:rsid w:val="005A4359"/>
    <w:rsid w:val="005A6944"/>
    <w:rsid w:val="005D2EC7"/>
    <w:rsid w:val="005D45CB"/>
    <w:rsid w:val="005E0C08"/>
    <w:rsid w:val="005F599B"/>
    <w:rsid w:val="0060248C"/>
    <w:rsid w:val="006067CC"/>
    <w:rsid w:val="00612F01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2FE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5A16"/>
    <w:rsid w:val="0073114D"/>
    <w:rsid w:val="00736AC9"/>
    <w:rsid w:val="00745A48"/>
    <w:rsid w:val="00745B49"/>
    <w:rsid w:val="0074663C"/>
    <w:rsid w:val="00750DCB"/>
    <w:rsid w:val="007554A3"/>
    <w:rsid w:val="00781027"/>
    <w:rsid w:val="00781585"/>
    <w:rsid w:val="00784075"/>
    <w:rsid w:val="00786E12"/>
    <w:rsid w:val="00796733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6F27"/>
    <w:rsid w:val="00883D20"/>
    <w:rsid w:val="00895601"/>
    <w:rsid w:val="008A5FEE"/>
    <w:rsid w:val="008A7C15"/>
    <w:rsid w:val="008B14A0"/>
    <w:rsid w:val="008C2FC3"/>
    <w:rsid w:val="008D10BC"/>
    <w:rsid w:val="008E18B0"/>
    <w:rsid w:val="008F12F7"/>
    <w:rsid w:val="008F22A0"/>
    <w:rsid w:val="008F58B2"/>
    <w:rsid w:val="009064EC"/>
    <w:rsid w:val="0092452D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AF7A1F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0DF6"/>
    <w:rsid w:val="00B72A37"/>
    <w:rsid w:val="00B738D1"/>
    <w:rsid w:val="00B8125A"/>
    <w:rsid w:val="00BA32E8"/>
    <w:rsid w:val="00BA3B0C"/>
    <w:rsid w:val="00BA5702"/>
    <w:rsid w:val="00BB5E5B"/>
    <w:rsid w:val="00BC1E13"/>
    <w:rsid w:val="00BC2D27"/>
    <w:rsid w:val="00BC4453"/>
    <w:rsid w:val="00BC71B6"/>
    <w:rsid w:val="00BD06B0"/>
    <w:rsid w:val="00BE1C44"/>
    <w:rsid w:val="00BE3E0E"/>
    <w:rsid w:val="00C01E2D"/>
    <w:rsid w:val="00C07507"/>
    <w:rsid w:val="00C10ADD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6BEB"/>
    <w:rsid w:val="00C8777E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1AC6"/>
    <w:rsid w:val="00D45298"/>
    <w:rsid w:val="00D552C8"/>
    <w:rsid w:val="00D563BB"/>
    <w:rsid w:val="00D57D5E"/>
    <w:rsid w:val="00D64EB1"/>
    <w:rsid w:val="00D74CBE"/>
    <w:rsid w:val="00D80DBD"/>
    <w:rsid w:val="00D82358"/>
    <w:rsid w:val="00D83EE1"/>
    <w:rsid w:val="00D974A5"/>
    <w:rsid w:val="00DA6A68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947B3"/>
    <w:rsid w:val="00E97C51"/>
    <w:rsid w:val="00EB1125"/>
    <w:rsid w:val="00EB6C00"/>
    <w:rsid w:val="00EC358B"/>
    <w:rsid w:val="00EC52EC"/>
    <w:rsid w:val="00ED7586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57C"/>
    <w:rsid w:val="00F82D2A"/>
    <w:rsid w:val="00F95DBB"/>
    <w:rsid w:val="00FA5405"/>
    <w:rsid w:val="00FA5E9A"/>
    <w:rsid w:val="00FC0585"/>
    <w:rsid w:val="00FC21A1"/>
    <w:rsid w:val="00FD1BA9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EB6C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B6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Editing\AppData\Roaming\Microsoft\Templates\SMP-TX00XXXX-2-handout-X-SMP_O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SMP-TX00XXXX-2-handout-X-SMP_OLE_Template.dotx</Template>
  <TotalTime>11</TotalTime>
  <Pages>1</Pages>
  <Words>210</Words>
  <Characters>1046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Fast Redmond</dc:creator>
  <cp:lastModifiedBy>bmartinka</cp:lastModifiedBy>
  <cp:revision>8</cp:revision>
  <cp:lastPrinted>2010-01-08T18:19:00Z</cp:lastPrinted>
  <dcterms:created xsi:type="dcterms:W3CDTF">2013-07-23T18:26:00Z</dcterms:created>
  <dcterms:modified xsi:type="dcterms:W3CDTF">2014-12-14T15:13:00Z</dcterms:modified>
</cp:coreProperties>
</file>