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70" w:rsidRPr="006B3B34" w:rsidRDefault="00B37570" w:rsidP="002C2476">
      <w:pPr>
        <w:pStyle w:val="A-BH"/>
      </w:pPr>
      <w:r w:rsidRPr="006B3B34">
        <w:t xml:space="preserve">Empathizing </w:t>
      </w:r>
      <w:r w:rsidR="00AD6494">
        <w:t>(Jainism)</w:t>
      </w:r>
    </w:p>
    <w:p w:rsidR="00CD3E51" w:rsidRDefault="00BB3080" w:rsidP="002C2476">
      <w:pPr>
        <w:pStyle w:val="A-CH"/>
      </w:pPr>
      <w:r>
        <w:t>Non-</w:t>
      </w:r>
      <w:r w:rsidR="004C37FE">
        <w:t>h</w:t>
      </w:r>
      <w:r>
        <w:t>arming</w:t>
      </w:r>
    </w:p>
    <w:p w:rsidR="004C37FE" w:rsidRPr="002C2476" w:rsidRDefault="00664BEA" w:rsidP="002C2476">
      <w:pPr>
        <w:pStyle w:val="A-Text"/>
      </w:pPr>
      <w:r w:rsidRPr="00D7152D">
        <w:t>Non-harming is the primary, all-encompassing virtue and ethical directive of Jainism. Because we are not as used to thinking i</w:t>
      </w:r>
      <w:r w:rsidR="004C37FE">
        <w:t>n</w:t>
      </w:r>
      <w:r w:rsidRPr="00D7152D">
        <w:t xml:space="preserve"> terms of no</w:t>
      </w:r>
      <w:r w:rsidR="004E2E0C">
        <w:t>n</w:t>
      </w:r>
      <w:r w:rsidRPr="00D7152D">
        <w:t>-harming</w:t>
      </w:r>
      <w:r w:rsidR="00C2768F">
        <w:t>,</w:t>
      </w:r>
      <w:r w:rsidRPr="00D7152D">
        <w:t xml:space="preserve"> or </w:t>
      </w:r>
      <w:r w:rsidRPr="00D7152D">
        <w:rPr>
          <w:i/>
        </w:rPr>
        <w:t>ahimsa</w:t>
      </w:r>
      <w:r w:rsidR="00C2768F">
        <w:rPr>
          <w:i/>
        </w:rPr>
        <w:t>,</w:t>
      </w:r>
      <w:r w:rsidRPr="00D7152D">
        <w:t xml:space="preserve"> as are our Jain counterparts, it takes some work to realize the ways that harming and violence subtly and overtly infiltrate our lives. Have </w:t>
      </w:r>
      <w:r w:rsidR="001834CC">
        <w:t xml:space="preserve">the </w:t>
      </w:r>
      <w:r w:rsidRPr="00D7152D">
        <w:t xml:space="preserve">students take a day, or longer if they choose, </w:t>
      </w:r>
      <w:r w:rsidR="00C2768F">
        <w:t>to</w:t>
      </w:r>
      <w:r w:rsidR="00C2768F" w:rsidRPr="00D7152D">
        <w:t xml:space="preserve"> </w:t>
      </w:r>
      <w:r w:rsidRPr="00D7152D">
        <w:t>pay close attention to what they feel, think, and do</w:t>
      </w:r>
      <w:r w:rsidR="008B1A7C">
        <w:t>—</w:t>
      </w:r>
      <w:r w:rsidRPr="00D7152D">
        <w:t xml:space="preserve">their intentions and their actions. The goal is to become aware of the ways </w:t>
      </w:r>
      <w:r w:rsidR="00C2768F">
        <w:t>we can</w:t>
      </w:r>
      <w:r w:rsidRPr="00D7152D">
        <w:t xml:space="preserve"> cause harm to </w:t>
      </w:r>
      <w:r w:rsidR="00C2768F">
        <w:t>our</w:t>
      </w:r>
      <w:r w:rsidR="00C2768F" w:rsidRPr="00D7152D">
        <w:t xml:space="preserve">selves </w:t>
      </w:r>
      <w:r w:rsidRPr="00D7152D">
        <w:t xml:space="preserve">or to other sentient beings. After </w:t>
      </w:r>
      <w:r w:rsidR="001834CC">
        <w:t xml:space="preserve">the </w:t>
      </w:r>
      <w:r w:rsidRPr="00D7152D">
        <w:t xml:space="preserve">students have raised their awareness in this way, they might choose to go through a day trying to avoid harm or injury </w:t>
      </w:r>
      <w:r w:rsidR="00503388">
        <w:t>as much as</w:t>
      </w:r>
      <w:r w:rsidRPr="00D7152D">
        <w:t xml:space="preserve"> possible. The</w:t>
      </w:r>
      <w:r w:rsidR="008B1A7C">
        <w:t>y</w:t>
      </w:r>
      <w:r w:rsidRPr="00D7152D">
        <w:t xml:space="preserve"> can reflect on the difficulty of that and on ways in which they might begin to incorpora</w:t>
      </w:r>
      <w:r w:rsidR="00C2768F">
        <w:t>te</w:t>
      </w:r>
      <w:r w:rsidRPr="00D7152D">
        <w:t xml:space="preserve"> non</w:t>
      </w:r>
      <w:r w:rsidR="004C37FE">
        <w:t>-</w:t>
      </w:r>
      <w:r w:rsidRPr="00D7152D">
        <w:t xml:space="preserve">harming into their daily lives. </w:t>
      </w:r>
    </w:p>
    <w:p w:rsidR="00BB3080" w:rsidRPr="00D7152D" w:rsidRDefault="00BB3080" w:rsidP="002C2476">
      <w:pPr>
        <w:pStyle w:val="A-CH"/>
      </w:pPr>
      <w:r>
        <w:t xml:space="preserve">Vegetarian </w:t>
      </w:r>
      <w:r w:rsidR="004C37FE">
        <w:t>f</w:t>
      </w:r>
      <w:r>
        <w:t>or a Da</w:t>
      </w:r>
      <w:r w:rsidR="004C37FE">
        <w:t>y</w:t>
      </w:r>
      <w:r w:rsidR="008B1A7C">
        <w:t xml:space="preserve">  .  .  .  </w:t>
      </w:r>
      <w:r w:rsidR="00C2768F">
        <w:t>o</w:t>
      </w:r>
      <w:r>
        <w:t>r Longer</w:t>
      </w:r>
    </w:p>
    <w:p w:rsidR="004C37FE" w:rsidRPr="002C2476" w:rsidRDefault="00664BEA" w:rsidP="002C2476">
      <w:pPr>
        <w:pStyle w:val="A-Text"/>
      </w:pPr>
      <w:r w:rsidRPr="00D7152D">
        <w:t>One specific application of th</w:t>
      </w:r>
      <w:r w:rsidR="004C37FE">
        <w:t>e non-harming</w:t>
      </w:r>
      <w:r w:rsidRPr="00D7152D">
        <w:t xml:space="preserve"> principle is the Jains’ adherence to a vegetarian diet. You very well may have</w:t>
      </w:r>
      <w:r w:rsidR="001834CC">
        <w:t xml:space="preserve"> </w:t>
      </w:r>
      <w:r w:rsidRPr="00D7152D">
        <w:t>students</w:t>
      </w:r>
      <w:r w:rsidR="00C2768F">
        <w:t xml:space="preserve"> in class</w:t>
      </w:r>
      <w:r w:rsidRPr="00D7152D">
        <w:t xml:space="preserve"> who are already vegetarians, mostly so, or vegans (who use no animal products, including such things as leather shoes, honey, or eggs). </w:t>
      </w:r>
      <w:r w:rsidR="00C2768F">
        <w:t>Those who are not vegetarian</w:t>
      </w:r>
      <w:r w:rsidRPr="00D7152D">
        <w:t xml:space="preserve"> can take their study of Jainism as an opportunity to try a vegetarian diet for a time. They might wish to discuss which foods they especially missed, any changes in how they felt, social inconveniences they incurred, and similar issues. </w:t>
      </w:r>
      <w:r w:rsidR="008B1A7C">
        <w:t>V</w:t>
      </w:r>
      <w:r w:rsidRPr="00D7152D">
        <w:t>egetarian students in the class</w:t>
      </w:r>
      <w:r w:rsidR="008B1A7C">
        <w:t xml:space="preserve"> </w:t>
      </w:r>
      <w:r w:rsidRPr="00D7152D">
        <w:t>might be willing to share with other students the reasons for their choice. You might also invite a dietician to discuss the advantages and cautions of such a diet from a nutritional standpoint.</w:t>
      </w:r>
      <w:r w:rsidR="00A865F7">
        <w:t xml:space="preserve"> You might also choose to visit a vegetarian restaurant for a meal</w:t>
      </w:r>
      <w:r w:rsidR="00C2768F">
        <w:t xml:space="preserve"> to show the</w:t>
      </w:r>
      <w:r w:rsidR="004C37FE">
        <w:t xml:space="preserve"> s</w:t>
      </w:r>
      <w:r w:rsidR="00B270F6">
        <w:t xml:space="preserve">tudents that a vegetarian diet doesn’t </w:t>
      </w:r>
      <w:r w:rsidR="00C2768F">
        <w:t xml:space="preserve">necessarily involve </w:t>
      </w:r>
      <w:r w:rsidR="00B270F6">
        <w:t>b</w:t>
      </w:r>
      <w:r w:rsidR="004C37FE">
        <w:t>o</w:t>
      </w:r>
      <w:r w:rsidR="00B270F6">
        <w:t>ring or bland food</w:t>
      </w:r>
      <w:r w:rsidR="0004332E">
        <w:t>.</w:t>
      </w:r>
    </w:p>
    <w:p w:rsidR="00A865F7" w:rsidRPr="00D7152D" w:rsidRDefault="00A865F7" w:rsidP="002C2476">
      <w:pPr>
        <w:pStyle w:val="A-CH"/>
      </w:pPr>
      <w:r>
        <w:t>Real-</w:t>
      </w:r>
      <w:r w:rsidR="008B1A7C">
        <w:t xml:space="preserve">World </w:t>
      </w:r>
      <w:r>
        <w:t>Asceticism</w:t>
      </w:r>
    </w:p>
    <w:p w:rsidR="00664BEA" w:rsidRDefault="004C37FE" w:rsidP="002C2476">
      <w:pPr>
        <w:pStyle w:val="A-Text"/>
      </w:pPr>
      <w:r>
        <w:t>Our</w:t>
      </w:r>
      <w:r w:rsidR="00664BEA" w:rsidRPr="00D7152D">
        <w:t xml:space="preserve"> culture </w:t>
      </w:r>
      <w:r w:rsidR="00C2768F">
        <w:t>is often regarded as</w:t>
      </w:r>
      <w:r>
        <w:t xml:space="preserve"> one </w:t>
      </w:r>
      <w:r w:rsidR="00664BEA" w:rsidRPr="00D7152D">
        <w:t>of self-indulgence and consumerism. Commerce is the engine that powers our economy</w:t>
      </w:r>
      <w:r w:rsidR="0090683E">
        <w:t>,</w:t>
      </w:r>
      <w:r w:rsidR="00664BEA" w:rsidRPr="00D7152D">
        <w:t xml:space="preserve"> and advertising </w:t>
      </w:r>
      <w:r w:rsidR="00112955">
        <w:t xml:space="preserve">frequently </w:t>
      </w:r>
      <w:r w:rsidR="00C2768F">
        <w:t>encourages</w:t>
      </w:r>
      <w:r w:rsidR="00C2768F" w:rsidRPr="00D7152D">
        <w:t xml:space="preserve"> </w:t>
      </w:r>
      <w:r w:rsidR="00664BEA" w:rsidRPr="00D7152D">
        <w:t xml:space="preserve">us to acquire more and more </w:t>
      </w:r>
      <w:r w:rsidR="00C2768F">
        <w:t xml:space="preserve">material items. </w:t>
      </w:r>
      <w:r w:rsidR="00664BEA" w:rsidRPr="00D7152D">
        <w:t xml:space="preserve">This </w:t>
      </w:r>
      <w:r w:rsidR="00C2768F">
        <w:t xml:space="preserve">can </w:t>
      </w:r>
      <w:r w:rsidR="00664BEA" w:rsidRPr="00D7152D">
        <w:t xml:space="preserve">make it difficult for </w:t>
      </w:r>
      <w:r w:rsidR="001834CC">
        <w:t xml:space="preserve">the </w:t>
      </w:r>
      <w:r w:rsidR="00664BEA" w:rsidRPr="00D7152D">
        <w:t xml:space="preserve">students to appreciate the ascetic emphasis found in Jainism. Remembering that Jains do allow for practicalities, </w:t>
      </w:r>
      <w:r w:rsidR="00C2768F">
        <w:t>invite</w:t>
      </w:r>
      <w:r w:rsidR="00C2768F" w:rsidRPr="00D7152D">
        <w:t xml:space="preserve"> </w:t>
      </w:r>
      <w:r w:rsidR="001834CC">
        <w:t xml:space="preserve">the </w:t>
      </w:r>
      <w:r w:rsidR="00664BEA" w:rsidRPr="00D7152D">
        <w:t xml:space="preserve">students </w:t>
      </w:r>
      <w:r w:rsidR="00C2768F">
        <w:t xml:space="preserve">to </w:t>
      </w:r>
      <w:r w:rsidR="00664BEA" w:rsidRPr="00D7152D">
        <w:t xml:space="preserve">discuss how they might change their lives if they were to choose to practice a more austere or ascetic lifestyle. </w:t>
      </w:r>
      <w:r w:rsidR="00112955">
        <w:t>Ask them to consider w</w:t>
      </w:r>
      <w:r w:rsidR="00664BEA" w:rsidRPr="00D7152D">
        <w:t xml:space="preserve">hat sorts of things </w:t>
      </w:r>
      <w:r w:rsidR="00112955" w:rsidRPr="00D7152D">
        <w:t>they might</w:t>
      </w:r>
      <w:r w:rsidR="00664BEA" w:rsidRPr="00D7152D">
        <w:t xml:space="preserve"> do</w:t>
      </w:r>
      <w:r>
        <w:t xml:space="preserve"> that are feasible</w:t>
      </w:r>
      <w:r w:rsidR="00112955">
        <w:t>.</w:t>
      </w:r>
      <w:r>
        <w:t xml:space="preserve"> </w:t>
      </w:r>
      <w:r w:rsidR="00112955">
        <w:t>Also ask them if they can</w:t>
      </w:r>
      <w:r w:rsidR="00664BEA" w:rsidRPr="00D7152D">
        <w:t xml:space="preserve"> think of any advantages</w:t>
      </w:r>
      <w:r w:rsidR="00C2768F">
        <w:t xml:space="preserve"> of</w:t>
      </w:r>
      <w:r w:rsidR="00664BEA" w:rsidRPr="00D7152D">
        <w:t xml:space="preserve"> </w:t>
      </w:r>
      <w:r>
        <w:t>living a more austere life</w:t>
      </w:r>
      <w:r w:rsidR="00112955">
        <w:t xml:space="preserve"> and h</w:t>
      </w:r>
      <w:r w:rsidR="00D478A7">
        <w:t>ow they</w:t>
      </w:r>
      <w:r w:rsidR="00112955">
        <w:t xml:space="preserve"> might</w:t>
      </w:r>
      <w:r w:rsidR="00D478A7">
        <w:t xml:space="preserve"> feel</w:t>
      </w:r>
      <w:r w:rsidR="00503388">
        <w:t xml:space="preserve"> about the prospect of doing so.</w:t>
      </w:r>
    </w:p>
    <w:p w:rsidR="004C37FE" w:rsidRDefault="004C37FE" w:rsidP="00664BEA">
      <w:pPr>
        <w:spacing w:line="480" w:lineRule="auto"/>
        <w:contextualSpacing/>
        <w:rPr>
          <w:rFonts w:ascii="Book Antiqua" w:hAnsi="Book Antiqua"/>
        </w:rPr>
      </w:pPr>
    </w:p>
    <w:p w:rsidR="002C2476" w:rsidRDefault="002C2476" w:rsidP="002C2476">
      <w:pPr>
        <w:pStyle w:val="A-CH"/>
      </w:pPr>
    </w:p>
    <w:p w:rsidR="005646B7" w:rsidRPr="00D7152D" w:rsidRDefault="005646B7" w:rsidP="002C2476">
      <w:pPr>
        <w:pStyle w:val="A-CH"/>
      </w:pPr>
      <w:r>
        <w:lastRenderedPageBreak/>
        <w:t>The Twelve Vows</w:t>
      </w:r>
    </w:p>
    <w:p w:rsidR="0059650F" w:rsidRDefault="00112955" w:rsidP="002C2476">
      <w:pPr>
        <w:pStyle w:val="A-Text"/>
      </w:pPr>
      <w:r>
        <w:t>Invite</w:t>
      </w:r>
      <w:r w:rsidRPr="00D7152D">
        <w:t xml:space="preserve"> </w:t>
      </w:r>
      <w:r w:rsidR="004C37FE">
        <w:t xml:space="preserve">the </w:t>
      </w:r>
      <w:r w:rsidR="00664BEA" w:rsidRPr="00D7152D">
        <w:t xml:space="preserve">students </w:t>
      </w:r>
      <w:r>
        <w:t xml:space="preserve">to </w:t>
      </w:r>
      <w:r w:rsidR="00664BEA" w:rsidRPr="00D7152D">
        <w:t xml:space="preserve">read through the </w:t>
      </w:r>
      <w:r w:rsidR="004C37FE">
        <w:t>t</w:t>
      </w:r>
      <w:r w:rsidR="00664BEA" w:rsidRPr="00D7152D">
        <w:t xml:space="preserve">welve </w:t>
      </w:r>
      <w:r w:rsidR="004C37FE">
        <w:t>v</w:t>
      </w:r>
      <w:r w:rsidR="00664BEA" w:rsidRPr="00D7152D">
        <w:t>ows that guide the moral life of Jain laity</w:t>
      </w:r>
      <w:r>
        <w:t xml:space="preserve"> (see page </w:t>
      </w:r>
      <w:r w:rsidR="0004332E">
        <w:t>108</w:t>
      </w:r>
      <w:r>
        <w:t xml:space="preserve"> </w:t>
      </w:r>
      <w:r w:rsidR="008B1A7C">
        <w:t xml:space="preserve">in </w:t>
      </w:r>
      <w:r>
        <w:t>the student book)</w:t>
      </w:r>
      <w:r w:rsidR="00664BEA" w:rsidRPr="00D7152D">
        <w:t>. For each vow, allow the</w:t>
      </w:r>
      <w:r>
        <w:t xml:space="preserve"> students</w:t>
      </w:r>
      <w:r w:rsidR="00664BEA" w:rsidRPr="00D7152D">
        <w:t xml:space="preserve"> time to reflect on how</w:t>
      </w:r>
      <w:r w:rsidR="008B1A7C">
        <w:t xml:space="preserve"> or </w:t>
      </w:r>
      <w:r w:rsidR="004C37FE">
        <w:t>if</w:t>
      </w:r>
      <w:r w:rsidR="00664BEA" w:rsidRPr="00D7152D">
        <w:t xml:space="preserve"> they have broken it</w:t>
      </w:r>
      <w:r w:rsidR="004C37FE">
        <w:t xml:space="preserve"> in their own li</w:t>
      </w:r>
      <w:r w:rsidR="00503388">
        <w:t>ves</w:t>
      </w:r>
      <w:r w:rsidR="004C37FE">
        <w:t>.</w:t>
      </w:r>
      <w:r w:rsidR="00664BEA" w:rsidRPr="00D7152D">
        <w:t xml:space="preserve"> You may not want to have them share about this</w:t>
      </w:r>
      <w:r w:rsidR="008B1A7C">
        <w:t>,</w:t>
      </w:r>
      <w:r w:rsidR="004C37FE">
        <w:t xml:space="preserve"> </w:t>
      </w:r>
      <w:r w:rsidR="00664BEA" w:rsidRPr="00D7152D">
        <w:t xml:space="preserve">or </w:t>
      </w:r>
      <w:r w:rsidR="008B1A7C">
        <w:t>you may extend an invitation to share,</w:t>
      </w:r>
      <w:r w:rsidR="00664BEA" w:rsidRPr="00D7152D">
        <w:t xml:space="preserve"> emphasizing that they </w:t>
      </w:r>
      <w:r w:rsidR="008B1A7C">
        <w:t>may share</w:t>
      </w:r>
      <w:r w:rsidR="00664BEA" w:rsidRPr="00D7152D">
        <w:t xml:space="preserve"> only what they are comfortable sharing. In a similar framework, </w:t>
      </w:r>
      <w:r w:rsidR="000D1CC9">
        <w:t>you might ask them to consider</w:t>
      </w:r>
      <w:r w:rsidR="000D1CC9" w:rsidRPr="00D7152D">
        <w:t xml:space="preserve"> </w:t>
      </w:r>
      <w:r w:rsidR="00664BEA" w:rsidRPr="00D7152D">
        <w:t>things they could do that would bring their lives more in line with each vow.</w:t>
      </w:r>
    </w:p>
    <w:sectPr w:rsidR="0059650F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6F" w:rsidRDefault="0085556F" w:rsidP="004D0079">
      <w:r>
        <w:separator/>
      </w:r>
    </w:p>
  </w:endnote>
  <w:endnote w:type="continuationSeparator" w:id="0">
    <w:p w:rsidR="0085556F" w:rsidRDefault="0085556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C6449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Pr="00F82D2A" w:rsidRDefault="00E156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8B1A7C" w:rsidRPr="008B1A7C" w:rsidRDefault="0004332E" w:rsidP="008B1A7C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2015</w:t>
                </w:r>
                <w:r w:rsidR="00C6449A" w:rsidRPr="006F6C1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C6449A">
                  <w:rPr>
                    <w:sz w:val="21"/>
                    <w:szCs w:val="21"/>
                  </w:rPr>
                  <w:tab/>
                </w:r>
                <w:r w:rsidR="008B1A7C" w:rsidRPr="008B1A7C"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r w:rsidR="008B1A7C" w:rsidRPr="008B1A7C">
                  <w:rPr>
                    <w:rFonts w:ascii="Arial" w:hAnsi="Arial" w:cs="Arial"/>
                    <w:sz w:val="21"/>
                    <w:szCs w:val="21"/>
                  </w:rPr>
                  <w:tab/>
                  <w:t>Document #: TX003850</w:t>
                </w:r>
              </w:p>
              <w:p w:rsidR="008B1A7C" w:rsidRPr="008B1A7C" w:rsidRDefault="008B1A7C" w:rsidP="008B1A7C">
                <w:pPr>
                  <w:tabs>
                    <w:tab w:val="left" w:pos="561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6449A" w:rsidRPr="000318AE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  <w:p w:rsidR="00C6449A" w:rsidRPr="000318AE" w:rsidRDefault="00C6449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30F9E" w:rsidRPr="00A004F5">
      <w:rPr>
        <w:noProof/>
      </w:rPr>
      <w:drawing>
        <wp:inline distT="0" distB="0" distL="0" distR="0">
          <wp:extent cx="447675" cy="428625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E156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C6449A" w:rsidRPr="008B1A7C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6F6C1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</w:t>
                </w:r>
                <w:r w:rsidR="0004332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2015</w:t>
                </w:r>
                <w:r w:rsidRPr="006F6C1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sz w:val="21"/>
                    <w:szCs w:val="21"/>
                  </w:rPr>
                  <w:tab/>
                </w:r>
                <w:r w:rsidR="002D14AD" w:rsidRPr="002D14AD"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r w:rsidR="002D14AD" w:rsidRPr="002D14AD">
                  <w:rPr>
                    <w:rFonts w:ascii="Arial" w:hAnsi="Arial" w:cs="Arial"/>
                    <w:sz w:val="21"/>
                    <w:szCs w:val="21"/>
                  </w:rPr>
                  <w:tab/>
                  <w:t>Document #: TX003850</w:t>
                </w:r>
              </w:p>
              <w:p w:rsidR="00C6449A" w:rsidRPr="008B1A7C" w:rsidRDefault="00C6449A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230F9E" w:rsidRPr="00A004F5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6F" w:rsidRDefault="0085556F" w:rsidP="004D0079">
      <w:r>
        <w:separator/>
      </w:r>
    </w:p>
  </w:footnote>
  <w:footnote w:type="continuationSeparator" w:id="0">
    <w:p w:rsidR="0085556F" w:rsidRDefault="0085556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E2" w:rsidRDefault="00E15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B37570" w:rsidP="00391678">
    <w:pPr>
      <w:pStyle w:val="A-Header-articletitlepage2"/>
    </w:pPr>
    <w:r>
      <w:t>Empathizing (</w:t>
    </w:r>
    <w:r w:rsidR="00BB3080">
      <w:t>Jainism</w:t>
    </w:r>
    <w:r>
      <w:t>)</w:t>
    </w:r>
    <w:r w:rsidR="00C6449A">
      <w:tab/>
    </w:r>
    <w:r w:rsidR="00C6449A" w:rsidRPr="00F82D2A">
      <w:t xml:space="preserve">Page | </w:t>
    </w:r>
    <w:r w:rsidR="002D14AD">
      <w:fldChar w:fldCharType="begin"/>
    </w:r>
    <w:r w:rsidR="00C6449A">
      <w:instrText xml:space="preserve"> PAGE   \* MERGEFORMAT </w:instrText>
    </w:r>
    <w:r w:rsidR="002D14AD">
      <w:fldChar w:fldCharType="separate"/>
    </w:r>
    <w:r w:rsidR="00E156E2">
      <w:rPr>
        <w:noProof/>
      </w:rPr>
      <w:t>2</w:t>
    </w:r>
    <w:r w:rsidR="002D14AD">
      <w:rPr>
        <w:noProof/>
      </w:rPr>
      <w:fldChar w:fldCharType="end"/>
    </w:r>
  </w:p>
  <w:p w:rsidR="00C6449A" w:rsidRDefault="00C64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40" w:rsidRPr="003E24F6" w:rsidRDefault="00F75E53" w:rsidP="00CD0640">
    <w:pPr>
      <w:pStyle w:val="A-Header-coursetitlesubtitlepage1"/>
    </w:pPr>
    <w:r>
      <w:t>World Religions: A Voyage of Discovery</w:t>
    </w:r>
    <w:bookmarkStart w:id="0" w:name="_GoBack"/>
    <w:bookmarkEnd w:id="0"/>
  </w:p>
  <w:p w:rsidR="00C6449A" w:rsidRPr="00391678" w:rsidRDefault="00C6449A" w:rsidP="00391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20B4A"/>
    <w:multiLevelType w:val="hybridMultilevel"/>
    <w:tmpl w:val="A1A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96CA3"/>
    <w:multiLevelType w:val="hybridMultilevel"/>
    <w:tmpl w:val="C59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CB5D76"/>
    <w:multiLevelType w:val="hybridMultilevel"/>
    <w:tmpl w:val="51B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893BE0"/>
    <w:multiLevelType w:val="hybridMultilevel"/>
    <w:tmpl w:val="9C8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E50"/>
    <w:multiLevelType w:val="hybridMultilevel"/>
    <w:tmpl w:val="435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FE5"/>
    <w:multiLevelType w:val="hybridMultilevel"/>
    <w:tmpl w:val="C0F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5B7F56"/>
    <w:multiLevelType w:val="hybridMultilevel"/>
    <w:tmpl w:val="ADC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4294E"/>
    <w:multiLevelType w:val="hybridMultilevel"/>
    <w:tmpl w:val="308E04DC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F041BD"/>
    <w:multiLevelType w:val="hybridMultilevel"/>
    <w:tmpl w:val="47B42B6A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B6786C"/>
    <w:multiLevelType w:val="hybridMultilevel"/>
    <w:tmpl w:val="407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69A0"/>
    <w:multiLevelType w:val="hybridMultilevel"/>
    <w:tmpl w:val="C61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31197"/>
    <w:multiLevelType w:val="hybridMultilevel"/>
    <w:tmpl w:val="DEC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23"/>
  </w:num>
  <w:num w:numId="8">
    <w:abstractNumId w:val="3"/>
  </w:num>
  <w:num w:numId="9">
    <w:abstractNumId w:val="25"/>
  </w:num>
  <w:num w:numId="10">
    <w:abstractNumId w:val="9"/>
  </w:num>
  <w:num w:numId="11">
    <w:abstractNumId w:val="6"/>
  </w:num>
  <w:num w:numId="12">
    <w:abstractNumId w:val="2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8"/>
  </w:num>
  <w:num w:numId="18">
    <w:abstractNumId w:val="28"/>
  </w:num>
  <w:num w:numId="19">
    <w:abstractNumId w:val="30"/>
  </w:num>
  <w:num w:numId="20">
    <w:abstractNumId w:val="29"/>
  </w:num>
  <w:num w:numId="21">
    <w:abstractNumId w:val="27"/>
  </w:num>
  <w:num w:numId="22">
    <w:abstractNumId w:val="21"/>
  </w:num>
  <w:num w:numId="23">
    <w:abstractNumId w:val="24"/>
  </w:num>
  <w:num w:numId="24">
    <w:abstractNumId w:val="13"/>
  </w:num>
  <w:num w:numId="25">
    <w:abstractNumId w:val="31"/>
  </w:num>
  <w:num w:numId="26">
    <w:abstractNumId w:val="32"/>
  </w:num>
  <w:num w:numId="27">
    <w:abstractNumId w:val="4"/>
  </w:num>
  <w:num w:numId="28">
    <w:abstractNumId w:val="19"/>
  </w:num>
  <w:num w:numId="29">
    <w:abstractNumId w:val="14"/>
  </w:num>
  <w:num w:numId="30">
    <w:abstractNumId w:val="15"/>
  </w:num>
  <w:num w:numId="31">
    <w:abstractNumId w:val="10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DA"/>
    <w:rsid w:val="00000DAD"/>
    <w:rsid w:val="00007213"/>
    <w:rsid w:val="000174A3"/>
    <w:rsid w:val="000262AD"/>
    <w:rsid w:val="000318AE"/>
    <w:rsid w:val="000350BF"/>
    <w:rsid w:val="000360C3"/>
    <w:rsid w:val="0004332E"/>
    <w:rsid w:val="000561E0"/>
    <w:rsid w:val="00056719"/>
    <w:rsid w:val="00063D93"/>
    <w:rsid w:val="00074BDD"/>
    <w:rsid w:val="00082A00"/>
    <w:rsid w:val="00084EB9"/>
    <w:rsid w:val="00093CB0"/>
    <w:rsid w:val="00094732"/>
    <w:rsid w:val="000A15DF"/>
    <w:rsid w:val="000A58D2"/>
    <w:rsid w:val="000B44A6"/>
    <w:rsid w:val="000B4E68"/>
    <w:rsid w:val="000C5F25"/>
    <w:rsid w:val="000D1CC9"/>
    <w:rsid w:val="000E01FE"/>
    <w:rsid w:val="000E1ADA"/>
    <w:rsid w:val="000E5013"/>
    <w:rsid w:val="000E564B"/>
    <w:rsid w:val="000F1E64"/>
    <w:rsid w:val="000F6CCE"/>
    <w:rsid w:val="00103E1C"/>
    <w:rsid w:val="001041F7"/>
    <w:rsid w:val="00112955"/>
    <w:rsid w:val="00122197"/>
    <w:rsid w:val="001309E6"/>
    <w:rsid w:val="001334C6"/>
    <w:rsid w:val="001379AD"/>
    <w:rsid w:val="00145553"/>
    <w:rsid w:val="00152401"/>
    <w:rsid w:val="00172011"/>
    <w:rsid w:val="00175D31"/>
    <w:rsid w:val="001809B1"/>
    <w:rsid w:val="001834CC"/>
    <w:rsid w:val="00184D6B"/>
    <w:rsid w:val="0019539C"/>
    <w:rsid w:val="001A6788"/>
    <w:rsid w:val="001B39C2"/>
    <w:rsid w:val="001C0A8C"/>
    <w:rsid w:val="001C0EF4"/>
    <w:rsid w:val="001E64A9"/>
    <w:rsid w:val="001F27F5"/>
    <w:rsid w:val="001F322F"/>
    <w:rsid w:val="001F7384"/>
    <w:rsid w:val="00220CA1"/>
    <w:rsid w:val="00222236"/>
    <w:rsid w:val="00225B1E"/>
    <w:rsid w:val="00230F9E"/>
    <w:rsid w:val="00231C40"/>
    <w:rsid w:val="0024415D"/>
    <w:rsid w:val="00254E02"/>
    <w:rsid w:val="002554B9"/>
    <w:rsid w:val="00261080"/>
    <w:rsid w:val="00264273"/>
    <w:rsid w:val="00265087"/>
    <w:rsid w:val="002663EF"/>
    <w:rsid w:val="00272AE8"/>
    <w:rsid w:val="00284A63"/>
    <w:rsid w:val="002861FB"/>
    <w:rsid w:val="0029085F"/>
    <w:rsid w:val="00292C4F"/>
    <w:rsid w:val="002A4E6A"/>
    <w:rsid w:val="002B4B31"/>
    <w:rsid w:val="002B5AAB"/>
    <w:rsid w:val="002C182D"/>
    <w:rsid w:val="002C2476"/>
    <w:rsid w:val="002D14AD"/>
    <w:rsid w:val="002D1744"/>
    <w:rsid w:val="002E0443"/>
    <w:rsid w:val="002E1A1D"/>
    <w:rsid w:val="002E77F4"/>
    <w:rsid w:val="002F0237"/>
    <w:rsid w:val="002F073D"/>
    <w:rsid w:val="002F50BD"/>
    <w:rsid w:val="002F78AB"/>
    <w:rsid w:val="00300208"/>
    <w:rsid w:val="003037EB"/>
    <w:rsid w:val="00303ADB"/>
    <w:rsid w:val="00306233"/>
    <w:rsid w:val="0030775E"/>
    <w:rsid w:val="003109C4"/>
    <w:rsid w:val="0031278E"/>
    <w:rsid w:val="003157D0"/>
    <w:rsid w:val="003236A3"/>
    <w:rsid w:val="00326542"/>
    <w:rsid w:val="00331845"/>
    <w:rsid w:val="003365CF"/>
    <w:rsid w:val="00340334"/>
    <w:rsid w:val="00340D9D"/>
    <w:rsid w:val="003477AC"/>
    <w:rsid w:val="00351EF9"/>
    <w:rsid w:val="00352920"/>
    <w:rsid w:val="00355A57"/>
    <w:rsid w:val="003657D6"/>
    <w:rsid w:val="0037014E"/>
    <w:rsid w:val="003739CB"/>
    <w:rsid w:val="0038139E"/>
    <w:rsid w:val="003826EA"/>
    <w:rsid w:val="003856BC"/>
    <w:rsid w:val="00391678"/>
    <w:rsid w:val="003B0E7A"/>
    <w:rsid w:val="003C3D2C"/>
    <w:rsid w:val="003C6CC4"/>
    <w:rsid w:val="003D381C"/>
    <w:rsid w:val="003E1E8D"/>
    <w:rsid w:val="003F5CF4"/>
    <w:rsid w:val="003F69C3"/>
    <w:rsid w:val="00401294"/>
    <w:rsid w:val="00405DC9"/>
    <w:rsid w:val="00412714"/>
    <w:rsid w:val="00414993"/>
    <w:rsid w:val="00423B78"/>
    <w:rsid w:val="00430E0C"/>
    <w:rsid w:val="004311A3"/>
    <w:rsid w:val="00432476"/>
    <w:rsid w:val="0043641F"/>
    <w:rsid w:val="00444CA2"/>
    <w:rsid w:val="004478D5"/>
    <w:rsid w:val="00454A1D"/>
    <w:rsid w:val="00460918"/>
    <w:rsid w:val="00463FDA"/>
    <w:rsid w:val="00475571"/>
    <w:rsid w:val="004821F1"/>
    <w:rsid w:val="0048349E"/>
    <w:rsid w:val="004867E0"/>
    <w:rsid w:val="00490FD7"/>
    <w:rsid w:val="004A7DE2"/>
    <w:rsid w:val="004C37FE"/>
    <w:rsid w:val="004C5561"/>
    <w:rsid w:val="004D0079"/>
    <w:rsid w:val="004D746D"/>
    <w:rsid w:val="004D74F6"/>
    <w:rsid w:val="004D7919"/>
    <w:rsid w:val="004D7A2E"/>
    <w:rsid w:val="004E2E0C"/>
    <w:rsid w:val="004E5DFC"/>
    <w:rsid w:val="00500695"/>
    <w:rsid w:val="00500FAD"/>
    <w:rsid w:val="00503388"/>
    <w:rsid w:val="00505770"/>
    <w:rsid w:val="00520F32"/>
    <w:rsid w:val="00531116"/>
    <w:rsid w:val="00534E66"/>
    <w:rsid w:val="00545244"/>
    <w:rsid w:val="00554907"/>
    <w:rsid w:val="00555EA6"/>
    <w:rsid w:val="005646B7"/>
    <w:rsid w:val="005869B8"/>
    <w:rsid w:val="0059650F"/>
    <w:rsid w:val="005A4359"/>
    <w:rsid w:val="005A6944"/>
    <w:rsid w:val="005C3301"/>
    <w:rsid w:val="005C79BB"/>
    <w:rsid w:val="005D4C0D"/>
    <w:rsid w:val="005E0C08"/>
    <w:rsid w:val="005E79C7"/>
    <w:rsid w:val="005F599B"/>
    <w:rsid w:val="0060239C"/>
    <w:rsid w:val="0060248C"/>
    <w:rsid w:val="00605B91"/>
    <w:rsid w:val="006067CC"/>
    <w:rsid w:val="00614B48"/>
    <w:rsid w:val="006208F3"/>
    <w:rsid w:val="00623829"/>
    <w:rsid w:val="00624A61"/>
    <w:rsid w:val="00644EDD"/>
    <w:rsid w:val="00645A10"/>
    <w:rsid w:val="00645CE3"/>
    <w:rsid w:val="00652A68"/>
    <w:rsid w:val="0065578E"/>
    <w:rsid w:val="006609CF"/>
    <w:rsid w:val="00664BEA"/>
    <w:rsid w:val="006727CA"/>
    <w:rsid w:val="00681256"/>
    <w:rsid w:val="00690AA0"/>
    <w:rsid w:val="0069306F"/>
    <w:rsid w:val="006933CC"/>
    <w:rsid w:val="00695A8B"/>
    <w:rsid w:val="00697E6A"/>
    <w:rsid w:val="006A5B02"/>
    <w:rsid w:val="006B3AEB"/>
    <w:rsid w:val="006B3F4F"/>
    <w:rsid w:val="006C2FB1"/>
    <w:rsid w:val="006C3AE1"/>
    <w:rsid w:val="006C6F41"/>
    <w:rsid w:val="006D3586"/>
    <w:rsid w:val="006D6EE7"/>
    <w:rsid w:val="006E4F88"/>
    <w:rsid w:val="006F5958"/>
    <w:rsid w:val="006F6C1D"/>
    <w:rsid w:val="0070169A"/>
    <w:rsid w:val="007034FE"/>
    <w:rsid w:val="00711E3C"/>
    <w:rsid w:val="007137D5"/>
    <w:rsid w:val="00714D56"/>
    <w:rsid w:val="0073114D"/>
    <w:rsid w:val="00740D4F"/>
    <w:rsid w:val="0074663C"/>
    <w:rsid w:val="00750DCB"/>
    <w:rsid w:val="007554A3"/>
    <w:rsid w:val="00756A06"/>
    <w:rsid w:val="00771469"/>
    <w:rsid w:val="0077336A"/>
    <w:rsid w:val="00773487"/>
    <w:rsid w:val="00781027"/>
    <w:rsid w:val="00781585"/>
    <w:rsid w:val="00783C07"/>
    <w:rsid w:val="00784075"/>
    <w:rsid w:val="00786E12"/>
    <w:rsid w:val="007902D6"/>
    <w:rsid w:val="007924A7"/>
    <w:rsid w:val="007A11AA"/>
    <w:rsid w:val="007A58A2"/>
    <w:rsid w:val="007B7843"/>
    <w:rsid w:val="007C3995"/>
    <w:rsid w:val="007D41EB"/>
    <w:rsid w:val="007D4DA1"/>
    <w:rsid w:val="007E01EA"/>
    <w:rsid w:val="007E461F"/>
    <w:rsid w:val="007F1D2D"/>
    <w:rsid w:val="008111FA"/>
    <w:rsid w:val="00811A84"/>
    <w:rsid w:val="008144CB"/>
    <w:rsid w:val="008164BC"/>
    <w:rsid w:val="00820449"/>
    <w:rsid w:val="00833989"/>
    <w:rsid w:val="00833F7F"/>
    <w:rsid w:val="00847B4C"/>
    <w:rsid w:val="008541FB"/>
    <w:rsid w:val="0085547F"/>
    <w:rsid w:val="0085556F"/>
    <w:rsid w:val="00857C2C"/>
    <w:rsid w:val="00861A93"/>
    <w:rsid w:val="00863064"/>
    <w:rsid w:val="00883D20"/>
    <w:rsid w:val="00892A84"/>
    <w:rsid w:val="008938C6"/>
    <w:rsid w:val="008962F7"/>
    <w:rsid w:val="008A3211"/>
    <w:rsid w:val="008A5FEE"/>
    <w:rsid w:val="008B14A0"/>
    <w:rsid w:val="008B1A7C"/>
    <w:rsid w:val="008C00CC"/>
    <w:rsid w:val="008C10BF"/>
    <w:rsid w:val="008C27BE"/>
    <w:rsid w:val="008D10BC"/>
    <w:rsid w:val="008D1100"/>
    <w:rsid w:val="008D3313"/>
    <w:rsid w:val="008E4AB0"/>
    <w:rsid w:val="008E5C53"/>
    <w:rsid w:val="008F12F7"/>
    <w:rsid w:val="008F22A0"/>
    <w:rsid w:val="008F58B2"/>
    <w:rsid w:val="00902951"/>
    <w:rsid w:val="009064EC"/>
    <w:rsid w:val="0090683E"/>
    <w:rsid w:val="009174E5"/>
    <w:rsid w:val="00927C6A"/>
    <w:rsid w:val="00932A92"/>
    <w:rsid w:val="00933E81"/>
    <w:rsid w:val="009449F2"/>
    <w:rsid w:val="00945A73"/>
    <w:rsid w:val="00947901"/>
    <w:rsid w:val="009515BC"/>
    <w:rsid w:val="009561A3"/>
    <w:rsid w:val="009563C5"/>
    <w:rsid w:val="00964E66"/>
    <w:rsid w:val="0096601A"/>
    <w:rsid w:val="00966180"/>
    <w:rsid w:val="00972002"/>
    <w:rsid w:val="00977D29"/>
    <w:rsid w:val="009812C0"/>
    <w:rsid w:val="00991519"/>
    <w:rsid w:val="0099377E"/>
    <w:rsid w:val="00994105"/>
    <w:rsid w:val="00996942"/>
    <w:rsid w:val="009B01EE"/>
    <w:rsid w:val="009C28FD"/>
    <w:rsid w:val="009D36BA"/>
    <w:rsid w:val="009D684E"/>
    <w:rsid w:val="009E08FD"/>
    <w:rsid w:val="009E0C29"/>
    <w:rsid w:val="009E12CB"/>
    <w:rsid w:val="009F2BD3"/>
    <w:rsid w:val="00A00D1F"/>
    <w:rsid w:val="00A03E8D"/>
    <w:rsid w:val="00A072A2"/>
    <w:rsid w:val="00A234BF"/>
    <w:rsid w:val="00A467D9"/>
    <w:rsid w:val="00A51AD5"/>
    <w:rsid w:val="00A51E67"/>
    <w:rsid w:val="00A552FD"/>
    <w:rsid w:val="00A55D18"/>
    <w:rsid w:val="00A55FB8"/>
    <w:rsid w:val="00A60740"/>
    <w:rsid w:val="00A63150"/>
    <w:rsid w:val="00A7714E"/>
    <w:rsid w:val="00A8313D"/>
    <w:rsid w:val="00A86140"/>
    <w:rsid w:val="00A865F7"/>
    <w:rsid w:val="00A91EFA"/>
    <w:rsid w:val="00AA1C35"/>
    <w:rsid w:val="00AA7F49"/>
    <w:rsid w:val="00AB2F47"/>
    <w:rsid w:val="00AB7278"/>
    <w:rsid w:val="00AD6494"/>
    <w:rsid w:val="00AD6F0C"/>
    <w:rsid w:val="00AF1A55"/>
    <w:rsid w:val="00AF2A78"/>
    <w:rsid w:val="00AF4B1B"/>
    <w:rsid w:val="00AF669E"/>
    <w:rsid w:val="00B11A16"/>
    <w:rsid w:val="00B11C59"/>
    <w:rsid w:val="00B11DA4"/>
    <w:rsid w:val="00B15B28"/>
    <w:rsid w:val="00B1662D"/>
    <w:rsid w:val="00B16CE9"/>
    <w:rsid w:val="00B270F6"/>
    <w:rsid w:val="00B37570"/>
    <w:rsid w:val="00B443C3"/>
    <w:rsid w:val="00B45A03"/>
    <w:rsid w:val="00B47B42"/>
    <w:rsid w:val="00B51054"/>
    <w:rsid w:val="00B572B7"/>
    <w:rsid w:val="00B74AF2"/>
    <w:rsid w:val="00B75DBE"/>
    <w:rsid w:val="00B77E35"/>
    <w:rsid w:val="00B94979"/>
    <w:rsid w:val="00BA3364"/>
    <w:rsid w:val="00BA369C"/>
    <w:rsid w:val="00BA4E15"/>
    <w:rsid w:val="00BB3080"/>
    <w:rsid w:val="00BC1E13"/>
    <w:rsid w:val="00BC4453"/>
    <w:rsid w:val="00BD06B0"/>
    <w:rsid w:val="00BD6876"/>
    <w:rsid w:val="00BD6B50"/>
    <w:rsid w:val="00BE3E0E"/>
    <w:rsid w:val="00BF340A"/>
    <w:rsid w:val="00BF4EEF"/>
    <w:rsid w:val="00C01E2D"/>
    <w:rsid w:val="00C07507"/>
    <w:rsid w:val="00C13310"/>
    <w:rsid w:val="00C134E4"/>
    <w:rsid w:val="00C16275"/>
    <w:rsid w:val="00C2768F"/>
    <w:rsid w:val="00C3410A"/>
    <w:rsid w:val="00C3609F"/>
    <w:rsid w:val="00C4361D"/>
    <w:rsid w:val="00C4509B"/>
    <w:rsid w:val="00C47EA5"/>
    <w:rsid w:val="00C50BCE"/>
    <w:rsid w:val="00C51F0D"/>
    <w:rsid w:val="00C62F3B"/>
    <w:rsid w:val="00C6449A"/>
    <w:rsid w:val="00C67FCA"/>
    <w:rsid w:val="00C70BF7"/>
    <w:rsid w:val="00C760F8"/>
    <w:rsid w:val="00C90442"/>
    <w:rsid w:val="00C91156"/>
    <w:rsid w:val="00C9466D"/>
    <w:rsid w:val="00C957EB"/>
    <w:rsid w:val="00C95BCD"/>
    <w:rsid w:val="00CA154C"/>
    <w:rsid w:val="00CB2DE3"/>
    <w:rsid w:val="00CC176C"/>
    <w:rsid w:val="00CC5843"/>
    <w:rsid w:val="00CD0640"/>
    <w:rsid w:val="00CD1FEA"/>
    <w:rsid w:val="00CD2136"/>
    <w:rsid w:val="00CD3E51"/>
    <w:rsid w:val="00CD773E"/>
    <w:rsid w:val="00CE28A5"/>
    <w:rsid w:val="00CF1F6A"/>
    <w:rsid w:val="00D04A29"/>
    <w:rsid w:val="00D105EA"/>
    <w:rsid w:val="00D108CB"/>
    <w:rsid w:val="00D14D22"/>
    <w:rsid w:val="00D1556D"/>
    <w:rsid w:val="00D15F6B"/>
    <w:rsid w:val="00D17A42"/>
    <w:rsid w:val="00D408C2"/>
    <w:rsid w:val="00D45298"/>
    <w:rsid w:val="00D46427"/>
    <w:rsid w:val="00D478A7"/>
    <w:rsid w:val="00D57D5E"/>
    <w:rsid w:val="00D63C6D"/>
    <w:rsid w:val="00D64EB1"/>
    <w:rsid w:val="00D65B93"/>
    <w:rsid w:val="00D71F15"/>
    <w:rsid w:val="00D7447C"/>
    <w:rsid w:val="00D74ED1"/>
    <w:rsid w:val="00D80DBD"/>
    <w:rsid w:val="00D82358"/>
    <w:rsid w:val="00D83EE1"/>
    <w:rsid w:val="00D91355"/>
    <w:rsid w:val="00DB0351"/>
    <w:rsid w:val="00DB4EA7"/>
    <w:rsid w:val="00DD28A2"/>
    <w:rsid w:val="00E02EAF"/>
    <w:rsid w:val="00E156E2"/>
    <w:rsid w:val="00E16237"/>
    <w:rsid w:val="00E21B3C"/>
    <w:rsid w:val="00E253AA"/>
    <w:rsid w:val="00E63063"/>
    <w:rsid w:val="00E6621B"/>
    <w:rsid w:val="00E7545A"/>
    <w:rsid w:val="00E9631D"/>
    <w:rsid w:val="00EA1709"/>
    <w:rsid w:val="00EB1125"/>
    <w:rsid w:val="00EC358B"/>
    <w:rsid w:val="00EC52EC"/>
    <w:rsid w:val="00EE07AB"/>
    <w:rsid w:val="00EE0D45"/>
    <w:rsid w:val="00EE658A"/>
    <w:rsid w:val="00EE7321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75E53"/>
    <w:rsid w:val="00F80D72"/>
    <w:rsid w:val="00F82D2A"/>
    <w:rsid w:val="00F87746"/>
    <w:rsid w:val="00F90BB9"/>
    <w:rsid w:val="00F95DBB"/>
    <w:rsid w:val="00FA529A"/>
    <w:rsid w:val="00FA5405"/>
    <w:rsid w:val="00FA5E9A"/>
    <w:rsid w:val="00FA6DDE"/>
    <w:rsid w:val="00FB5C7F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7C16A50-324E-4AD8-921E-2558126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rsid w:val="00355A57"/>
    <w:rPr>
      <w:color w:val="800080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CD06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Revision">
    <w:name w:val="Revision"/>
    <w:hidden/>
    <w:uiPriority w:val="99"/>
    <w:semiHidden/>
    <w:rsid w:val="00C2768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SMP%20Empathizing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D588-AE2F-4548-8D01-A28737B8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 Empathizing Article Template</Template>
  <TotalTime>16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Caren Yang</cp:lastModifiedBy>
  <cp:revision>8</cp:revision>
  <cp:lastPrinted>2010-01-08T18:19:00Z</cp:lastPrinted>
  <dcterms:created xsi:type="dcterms:W3CDTF">2013-08-19T17:10:00Z</dcterms:created>
  <dcterms:modified xsi:type="dcterms:W3CDTF">2014-12-12T20:52:00Z</dcterms:modified>
</cp:coreProperties>
</file>