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9" w:rsidRPr="008E4F39" w:rsidRDefault="008E4F39" w:rsidP="00BB783C">
      <w:pPr>
        <w:pStyle w:val="A-BH"/>
      </w:pPr>
      <w:r w:rsidRPr="008E4F39">
        <w:t xml:space="preserve">The Biographies of the </w:t>
      </w:r>
      <w:proofErr w:type="spellStart"/>
      <w:r w:rsidRPr="008E4F39">
        <w:rPr>
          <w:i/>
        </w:rPr>
        <w:t>Tirthankaras</w:t>
      </w:r>
      <w:proofErr w:type="spellEnd"/>
    </w:p>
    <w:p w:rsidR="008E4F39" w:rsidRPr="008E4F39" w:rsidRDefault="008E4F39" w:rsidP="00BB783C">
      <w:pPr>
        <w:pStyle w:val="A-Text"/>
        <w:spacing w:after="120"/>
      </w:pPr>
      <w:r w:rsidRPr="008E4F39">
        <w:t xml:space="preserve">The life stories of the </w:t>
      </w:r>
      <w:proofErr w:type="spellStart"/>
      <w:r w:rsidRPr="008E4F39">
        <w:rPr>
          <w:i/>
        </w:rPr>
        <w:t>tirthankaras</w:t>
      </w:r>
      <w:proofErr w:type="spellEnd"/>
      <w:r w:rsidRPr="008E4F39">
        <w:t xml:space="preserve"> of Jainism conform to a pattern. In Jain literature they provide the following information:</w:t>
      </w:r>
    </w:p>
    <w:p w:rsidR="008E4F39" w:rsidRPr="008E4F39" w:rsidRDefault="008E4F39" w:rsidP="00BB783C">
      <w:pPr>
        <w:pStyle w:val="A-BulletList"/>
      </w:pPr>
      <w:r w:rsidRPr="008E4F39">
        <w:tab/>
        <w:t xml:space="preserve">Details about the </w:t>
      </w:r>
      <w:proofErr w:type="spellStart"/>
      <w:r w:rsidRPr="008E4F39">
        <w:rPr>
          <w:i/>
        </w:rPr>
        <w:t>tirthankaras</w:t>
      </w:r>
      <w:proofErr w:type="spellEnd"/>
      <w:r w:rsidRPr="008E4F39">
        <w:rPr>
          <w:i/>
        </w:rPr>
        <w:t>’</w:t>
      </w:r>
      <w:r w:rsidRPr="008E4F39">
        <w:t xml:space="preserve"> former existences</w:t>
      </w:r>
    </w:p>
    <w:p w:rsidR="008E4F39" w:rsidRPr="008E4F39" w:rsidRDefault="008E4F39" w:rsidP="00BB783C">
      <w:pPr>
        <w:pStyle w:val="A-BulletList"/>
      </w:pPr>
      <w:r w:rsidRPr="008E4F39">
        <w:tab/>
        <w:t>The five religiously significant moments of their lives: conception; birth; renunciation of material life; attainment of omniscience (</w:t>
      </w:r>
      <w:proofErr w:type="spellStart"/>
      <w:r w:rsidRPr="008E4F39">
        <w:rPr>
          <w:i/>
        </w:rPr>
        <w:t>kevala</w:t>
      </w:r>
      <w:proofErr w:type="spellEnd"/>
      <w:r w:rsidRPr="008E4F39">
        <w:t>); and physical death, which results in complete liberation of the soul (</w:t>
      </w:r>
      <w:r w:rsidRPr="008E4F39">
        <w:rPr>
          <w:i/>
        </w:rPr>
        <w:t>nirvana</w:t>
      </w:r>
      <w:r w:rsidRPr="008E4F39">
        <w:t>)</w:t>
      </w:r>
    </w:p>
    <w:p w:rsidR="008E4F39" w:rsidRPr="008E4F39" w:rsidRDefault="008E4F39" w:rsidP="00BB783C">
      <w:pPr>
        <w:pStyle w:val="A-BulletList"/>
      </w:pPr>
      <w:r w:rsidRPr="008E4F39">
        <w:tab/>
        <w:t>Their parents’ names</w:t>
      </w:r>
    </w:p>
    <w:p w:rsidR="008E4F39" w:rsidRPr="008E4F39" w:rsidRDefault="008E4F39" w:rsidP="00BB783C">
      <w:pPr>
        <w:pStyle w:val="A-BulletList"/>
      </w:pPr>
      <w:r w:rsidRPr="008E4F39">
        <w:tab/>
        <w:t>The number of followers they had</w:t>
      </w:r>
    </w:p>
    <w:p w:rsidR="008E4F39" w:rsidRPr="008E4F39" w:rsidRDefault="008E4F39" w:rsidP="00BB783C">
      <w:pPr>
        <w:pStyle w:val="A-BulletList"/>
      </w:pPr>
      <w:r w:rsidRPr="008E4F39">
        <w:tab/>
        <w:t>How long they lived</w:t>
      </w:r>
    </w:p>
    <w:p w:rsidR="008E4F39" w:rsidRPr="008E4F39" w:rsidRDefault="008E4F39" w:rsidP="00BB783C">
      <w:pPr>
        <w:pStyle w:val="A-BulletList"/>
      </w:pPr>
      <w:r w:rsidRPr="008E4F39">
        <w:tab/>
        <w:t>The colors of their bodies (not restricted to typical human skin tones)</w:t>
      </w:r>
    </w:p>
    <w:p w:rsidR="008E4F39" w:rsidRPr="008E4F39" w:rsidRDefault="008E4F39" w:rsidP="00BB783C">
      <w:pPr>
        <w:pStyle w:val="A-BulletList"/>
      </w:pPr>
      <w:r w:rsidRPr="008E4F39">
        <w:tab/>
        <w:t>Their heights</w:t>
      </w:r>
    </w:p>
    <w:p w:rsidR="008E4F39" w:rsidRPr="008E4F39" w:rsidRDefault="008E4F39" w:rsidP="00BB783C">
      <w:pPr>
        <w:pStyle w:val="A-BulletList"/>
      </w:pPr>
      <w:r w:rsidRPr="008E4F39">
        <w:tab/>
        <w:t>The identities of the divinities that guard them</w:t>
      </w:r>
    </w:p>
    <w:p w:rsidR="008E4F39" w:rsidRPr="00BB783C" w:rsidRDefault="008E4F39" w:rsidP="00BB783C">
      <w:pPr>
        <w:pStyle w:val="A-BulletList"/>
        <w:spacing w:after="240"/>
      </w:pPr>
      <w:r w:rsidRPr="008E4F39">
        <w:tab/>
        <w:t xml:space="preserve">The time elapsed since the previous </w:t>
      </w:r>
      <w:proofErr w:type="spellStart"/>
      <w:r w:rsidRPr="008E4F39">
        <w:rPr>
          <w:i/>
        </w:rPr>
        <w:t>tirthankara’s</w:t>
      </w:r>
      <w:proofErr w:type="spellEnd"/>
      <w:r w:rsidRPr="008E4F39">
        <w:t xml:space="preserve"> physical death and attainment of final </w:t>
      </w:r>
      <w:r w:rsidRPr="008E4F39">
        <w:rPr>
          <w:i/>
        </w:rPr>
        <w:t>nirvana</w:t>
      </w:r>
    </w:p>
    <w:p w:rsidR="008E4F39" w:rsidRPr="00BB783C" w:rsidRDefault="008E4F39" w:rsidP="00BB783C">
      <w:pPr>
        <w:pStyle w:val="A-Text"/>
        <w:spacing w:after="360"/>
      </w:pPr>
      <w:r w:rsidRPr="008E4F39">
        <w:tab/>
        <w:t xml:space="preserve">The stories of the </w:t>
      </w:r>
      <w:proofErr w:type="spellStart"/>
      <w:r w:rsidRPr="008E4F39">
        <w:rPr>
          <w:i/>
        </w:rPr>
        <w:t>tirthankaras</w:t>
      </w:r>
      <w:proofErr w:type="spellEnd"/>
      <w:r w:rsidRPr="008E4F39">
        <w:t xml:space="preserve"> also include unique aspects of their lives that especially demonstrate Jain teachings such as </w:t>
      </w:r>
      <w:r w:rsidRPr="008E4F39">
        <w:rPr>
          <w:i/>
        </w:rPr>
        <w:t>ahimsa</w:t>
      </w:r>
      <w:r w:rsidRPr="008E4F39">
        <w:t xml:space="preserve"> and other ascetic ideals.</w:t>
      </w:r>
    </w:p>
    <w:p w:rsidR="00D563BB" w:rsidRPr="00E97C51" w:rsidRDefault="008E4F39" w:rsidP="00BB783C">
      <w:pPr>
        <w:pStyle w:val="A-References-roman"/>
        <w:ind w:firstLine="0"/>
      </w:pPr>
      <w:bookmarkStart w:id="0" w:name="Editing"/>
      <w:r w:rsidRPr="008E4F39">
        <w:t xml:space="preserve">(Summarized from Colette </w:t>
      </w:r>
      <w:proofErr w:type="spellStart"/>
      <w:r w:rsidRPr="008E4F39">
        <w:t>Caillat</w:t>
      </w:r>
      <w:proofErr w:type="spellEnd"/>
      <w:r w:rsidRPr="008E4F39">
        <w:t xml:space="preserve">, in </w:t>
      </w:r>
      <w:proofErr w:type="spellStart"/>
      <w:r w:rsidRPr="008E4F39">
        <w:t>Mircea</w:t>
      </w:r>
      <w:proofErr w:type="spellEnd"/>
      <w:r w:rsidRPr="008E4F39">
        <w:t xml:space="preserve"> </w:t>
      </w:r>
      <w:proofErr w:type="spellStart"/>
      <w:r w:rsidRPr="008E4F39">
        <w:t>Eliade</w:t>
      </w:r>
      <w:proofErr w:type="spellEnd"/>
      <w:r w:rsidRPr="008E4F39">
        <w:t xml:space="preserve">, editor, </w:t>
      </w:r>
      <w:r w:rsidRPr="008E4F39">
        <w:rPr>
          <w:i/>
        </w:rPr>
        <w:t>The Encyclopedia of Religion</w:t>
      </w:r>
      <w:r w:rsidRPr="008E4F39">
        <w:t xml:space="preserve">, volume 14 [New York: Macmillan Library Reference, 1987], pages 535 and 536. Copyright © 1986 by Gale, a part of </w:t>
      </w:r>
      <w:proofErr w:type="spellStart"/>
      <w:r w:rsidRPr="008E4F39">
        <w:t>Cengage</w:t>
      </w:r>
      <w:proofErr w:type="spellEnd"/>
      <w:r w:rsidRPr="008E4F39">
        <w:t xml:space="preserve"> Learning, Inc. </w:t>
      </w:r>
      <w:r w:rsidR="005A404B" w:rsidRPr="005A404B">
        <w:t>Reproduced by</w:t>
      </w:r>
      <w:r w:rsidRPr="008E4F39">
        <w:t xml:space="preserve"> permission, </w:t>
      </w:r>
      <w:r w:rsidRPr="008E4F39">
        <w:rPr>
          <w:i/>
        </w:rPr>
        <w:t>www.cengage.com/permissions</w:t>
      </w:r>
      <w:r w:rsidRPr="008E4F39">
        <w:t>.)</w:t>
      </w:r>
      <w:bookmarkEnd w:id="0"/>
    </w:p>
    <w:sectPr w:rsidR="00D563BB" w:rsidRPr="00E97C51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38" w:rsidRDefault="00043F38" w:rsidP="004D0079">
      <w:r>
        <w:separator/>
      </w:r>
    </w:p>
    <w:p w:rsidR="00043F38" w:rsidRDefault="00043F38"/>
  </w:endnote>
  <w:endnote w:type="continuationSeparator" w:id="0">
    <w:p w:rsidR="00043F38" w:rsidRDefault="00043F38" w:rsidP="004D0079">
      <w:r>
        <w:continuationSeparator/>
      </w:r>
    </w:p>
    <w:p w:rsidR="00043F38" w:rsidRDefault="00043F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D2315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563BB" w:rsidRPr="00612F01" w:rsidRDefault="00D563BB" w:rsidP="00D563B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C8777E" w:rsidRPr="000318AE" w:rsidRDefault="00D563BB" w:rsidP="00D563BB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World Religions: A Voyage of Discovery</w:t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C877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B30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5.05pt;height:33.8pt;visibility:visible;mso-wrap-style:square">
          <v:imagedata r:id="rId1" o:title="logo_bw_sm-no words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D2315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C8777E" w:rsidRPr="005A404B" w:rsidRDefault="00D563BB" w:rsidP="005A404B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5A4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5A4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5A40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2335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003788</w:t>
                </w:r>
                <w:bookmarkStart w:id="1" w:name="_GoBack"/>
                <w:bookmarkEnd w:id="1"/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B30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5.05pt;height:33.8pt;visibility:visible;mso-wrap-style:square">
          <v:imagedata r:id="rId1" o:title="logo_bw_sm-no word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38" w:rsidRDefault="00043F38" w:rsidP="004D0079">
      <w:r>
        <w:separator/>
      </w:r>
    </w:p>
    <w:p w:rsidR="00043F38" w:rsidRDefault="00043F38"/>
  </w:footnote>
  <w:footnote w:type="continuationSeparator" w:id="0">
    <w:p w:rsidR="00043F38" w:rsidRDefault="00043F38" w:rsidP="004D0079">
      <w:r>
        <w:continuationSeparator/>
      </w:r>
    </w:p>
    <w:p w:rsidR="00043F38" w:rsidRDefault="00043F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8E4F39" w:rsidP="00BA5702">
    <w:pPr>
      <w:pStyle w:val="A-Header-articletitlepage2"/>
    </w:pPr>
    <w:r w:rsidRPr="008E4F39">
      <w:t xml:space="preserve">The Biographies of the </w:t>
    </w:r>
    <w:proofErr w:type="spellStart"/>
    <w:r w:rsidRPr="008E4F39">
      <w:t>Tirthankaras</w:t>
    </w:r>
    <w:proofErr w:type="spellEnd"/>
    <w:r w:rsidR="00C8777E">
      <w:tab/>
    </w:r>
    <w:r w:rsidR="00C8777E" w:rsidRPr="00F82D2A">
      <w:t xml:space="preserve">Page | </w:t>
    </w:r>
    <w:r w:rsidR="00D23153">
      <w:fldChar w:fldCharType="begin"/>
    </w:r>
    <w:r w:rsidR="00B70DF6">
      <w:instrText xml:space="preserve"> PAGE   \* MERGEFORMAT </w:instrText>
    </w:r>
    <w:r w:rsidR="00D23153">
      <w:fldChar w:fldCharType="separate"/>
    </w:r>
    <w:r w:rsidR="00BB783C">
      <w:rPr>
        <w:noProof/>
      </w:rPr>
      <w:t>2</w:t>
    </w:r>
    <w:r w:rsidR="00D23153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 xml:space="preserve">World </w:t>
    </w:r>
    <w:r w:rsidR="005A404B">
      <w:t>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542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01"/>
    <w:rsid w:val="00000FA3"/>
    <w:rsid w:val="0001479D"/>
    <w:rsid w:val="000174A3"/>
    <w:rsid w:val="0002055A"/>
    <w:rsid w:val="000262AD"/>
    <w:rsid w:val="00026B17"/>
    <w:rsid w:val="000318AE"/>
    <w:rsid w:val="00043F38"/>
    <w:rsid w:val="00054044"/>
    <w:rsid w:val="00056DA9"/>
    <w:rsid w:val="00084EB9"/>
    <w:rsid w:val="00093CB0"/>
    <w:rsid w:val="000A391A"/>
    <w:rsid w:val="000B30CC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69EC"/>
    <w:rsid w:val="001B3767"/>
    <w:rsid w:val="001B4972"/>
    <w:rsid w:val="001B6938"/>
    <w:rsid w:val="001C0A8C"/>
    <w:rsid w:val="001C0EF4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98B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3355"/>
    <w:rsid w:val="00545244"/>
    <w:rsid w:val="00555CB8"/>
    <w:rsid w:val="00555EA6"/>
    <w:rsid w:val="0058460F"/>
    <w:rsid w:val="005A404B"/>
    <w:rsid w:val="005A4359"/>
    <w:rsid w:val="005A6944"/>
    <w:rsid w:val="005D2EC7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487D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601"/>
    <w:rsid w:val="008A5FEE"/>
    <w:rsid w:val="008B14A0"/>
    <w:rsid w:val="008C2FC3"/>
    <w:rsid w:val="008D10BC"/>
    <w:rsid w:val="008E18B0"/>
    <w:rsid w:val="008E4F39"/>
    <w:rsid w:val="008F12F7"/>
    <w:rsid w:val="008F22A0"/>
    <w:rsid w:val="008F58B2"/>
    <w:rsid w:val="009064EC"/>
    <w:rsid w:val="00933E81"/>
    <w:rsid w:val="00940B7D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A32E8"/>
    <w:rsid w:val="00BA5702"/>
    <w:rsid w:val="00BB783C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2C94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153"/>
    <w:rsid w:val="00D33298"/>
    <w:rsid w:val="00D41AC6"/>
    <w:rsid w:val="00D45298"/>
    <w:rsid w:val="00D552C8"/>
    <w:rsid w:val="00D563BB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7C51"/>
    <w:rsid w:val="00EB1125"/>
    <w:rsid w:val="00EB6C00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  <w:lang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  <w:lang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  <w:lang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  <w:lang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  <w:lang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  <w:lang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  <w:lang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  <w:lang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  <w:lang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  <w:lang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  <w:lang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  <w:lang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  <w:lang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  <w:lang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lang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  <w:lang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8</TotalTime>
  <Pages>1</Pages>
  <Words>198</Words>
  <Characters>995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12</cp:revision>
  <cp:lastPrinted>2010-01-08T18:19:00Z</cp:lastPrinted>
  <dcterms:created xsi:type="dcterms:W3CDTF">2013-04-23T19:04:00Z</dcterms:created>
  <dcterms:modified xsi:type="dcterms:W3CDTF">2014-12-15T12:01:00Z</dcterms:modified>
</cp:coreProperties>
</file>