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70" w:rsidRPr="006B3B34" w:rsidRDefault="00B37570" w:rsidP="00813FEF">
      <w:pPr>
        <w:pStyle w:val="A-BH"/>
      </w:pPr>
      <w:r w:rsidRPr="006B3B34">
        <w:t xml:space="preserve">Empathizing </w:t>
      </w:r>
      <w:r w:rsidR="00CD3E51">
        <w:t>(</w:t>
      </w:r>
      <w:r w:rsidR="00B1537F">
        <w:t>Buddhism)</w:t>
      </w:r>
    </w:p>
    <w:p w:rsidR="00AB26A8" w:rsidRDefault="00E92F40" w:rsidP="00813FEF">
      <w:pPr>
        <w:pStyle w:val="A-CH"/>
      </w:pPr>
      <w:r>
        <w:t>Visiting a Buddhist Site</w:t>
      </w:r>
    </w:p>
    <w:p w:rsidR="00E92F40" w:rsidRDefault="00E92F40" w:rsidP="00813FEF">
      <w:pPr>
        <w:pStyle w:val="A-Text"/>
      </w:pPr>
      <w:r>
        <w:t xml:space="preserve">There are two types of locations you might consider visiting with the students. One is a temple serving a traditionally Buddhist ethnic group, such as Vietnamese Americans. A visit of this sort would give </w:t>
      </w:r>
      <w:r w:rsidR="00F4668E">
        <w:t xml:space="preserve">the </w:t>
      </w:r>
      <w:r>
        <w:t xml:space="preserve">students a view of Buddhism as a religion with priests, rites, incense, and so on. This may be a cross-cultural as well as </w:t>
      </w:r>
      <w:r w:rsidR="00800DF7">
        <w:t xml:space="preserve">an </w:t>
      </w:r>
      <w:r>
        <w:t>interreligious encounter. Other sites worth visiting might be meditation centers or dharma halls. These tend to have less of an affiliation with a particular Asian culture and tend to be patronized by people born in the United States who have chosen Buddhist practice as adults. The purpose of these centers is to teach meditation: they tend to deemphasize the religious aspects of Buddhism. Experienced meditation teachers lead a group of people through a meditation period and the</w:t>
      </w:r>
      <w:r w:rsidR="00800DF7">
        <w:t>n allow them to pose questions.</w:t>
      </w:r>
    </w:p>
    <w:p w:rsidR="003A5176" w:rsidRDefault="003A5176" w:rsidP="00813FEF">
      <w:pPr>
        <w:pStyle w:val="A-CH"/>
      </w:pPr>
      <w:r>
        <w:t>Guest Speakers</w:t>
      </w:r>
    </w:p>
    <w:p w:rsidR="00B1537F" w:rsidRDefault="00B1537F" w:rsidP="00813FEF">
      <w:pPr>
        <w:pStyle w:val="A-Text"/>
      </w:pPr>
      <w:r w:rsidRPr="00F77F51">
        <w:t xml:space="preserve">Buddhism has become widespread in the United States. In many communities, it will be possible to find a Buddhist who is willing to come and speak with your class about </w:t>
      </w:r>
      <w:r w:rsidR="00F4668E">
        <w:t xml:space="preserve">his or her </w:t>
      </w:r>
      <w:r w:rsidRPr="00F77F51">
        <w:t xml:space="preserve">religion. </w:t>
      </w:r>
      <w:r w:rsidR="00800DF7">
        <w:t>The s</w:t>
      </w:r>
      <w:r w:rsidRPr="00F77F51">
        <w:t xml:space="preserve">tudents </w:t>
      </w:r>
      <w:r w:rsidR="00800DF7">
        <w:t>will be</w:t>
      </w:r>
      <w:r w:rsidRPr="00F77F51">
        <w:t xml:space="preserve"> especially interested in how someone else’s religion affects how they live their lives on a day-to-day basis. </w:t>
      </w:r>
      <w:r w:rsidR="003A5176">
        <w:t xml:space="preserve">If you are fortunate enough to be able to do so, </w:t>
      </w:r>
      <w:r w:rsidR="00F4668E">
        <w:t>invite</w:t>
      </w:r>
      <w:r w:rsidR="003A5176">
        <w:t xml:space="preserve"> guests from both an Asian Buddhist community and the American Buddhist community.</w:t>
      </w:r>
    </w:p>
    <w:p w:rsidR="004A6D53" w:rsidRPr="00F77F51" w:rsidRDefault="004A6D53" w:rsidP="00813FEF">
      <w:pPr>
        <w:pStyle w:val="A-CH"/>
      </w:pPr>
      <w:r>
        <w:t>A Simple Meditation</w:t>
      </w:r>
    </w:p>
    <w:p w:rsidR="00E8675A" w:rsidRDefault="00AB26A8" w:rsidP="00813FEF">
      <w:pPr>
        <w:pStyle w:val="A-Text"/>
        <w:spacing w:after="120"/>
      </w:pPr>
      <w:r>
        <w:t>It is</w:t>
      </w:r>
      <w:r w:rsidR="00B1537F" w:rsidRPr="00F77F51">
        <w:t xml:space="preserve"> not difficult to introduce </w:t>
      </w:r>
      <w:r w:rsidR="00515B85">
        <w:t xml:space="preserve">the </w:t>
      </w:r>
      <w:r w:rsidR="00B1537F" w:rsidRPr="00F77F51">
        <w:t>students to a simpl</w:t>
      </w:r>
      <w:r w:rsidR="00E8675A">
        <w:t>e</w:t>
      </w:r>
      <w:r w:rsidR="00B1537F" w:rsidRPr="00F77F51">
        <w:t xml:space="preserve"> meditation that will give them a sense of what it feels like. </w:t>
      </w:r>
      <w:r w:rsidR="00E8675A">
        <w:t xml:space="preserve">This can be done with respect for </w:t>
      </w:r>
      <w:r w:rsidR="00515B85">
        <w:t xml:space="preserve">the </w:t>
      </w:r>
      <w:r w:rsidR="00E8675A">
        <w:t xml:space="preserve">students’ own religious beliefs. </w:t>
      </w:r>
      <w:r w:rsidR="00B1537F" w:rsidRPr="00F77F51">
        <w:t xml:space="preserve">Some </w:t>
      </w:r>
      <w:r w:rsidR="00800DF7">
        <w:t xml:space="preserve">of the </w:t>
      </w:r>
      <w:r w:rsidR="00B1537F" w:rsidRPr="00F77F51">
        <w:t xml:space="preserve">students may have already tried meditation. </w:t>
      </w:r>
      <w:r>
        <w:t>You may prompt the class with the following:</w:t>
      </w:r>
    </w:p>
    <w:p w:rsidR="00E8675A" w:rsidRPr="00813FEF" w:rsidRDefault="00B1537F" w:rsidP="00813FEF">
      <w:pPr>
        <w:pStyle w:val="A-Text-leftindentwithspaceafter"/>
        <w:spacing w:after="240"/>
        <w:rPr>
          <w:i/>
        </w:rPr>
      </w:pPr>
      <w:r w:rsidRPr="00813FEF">
        <w:rPr>
          <w:i/>
        </w:rPr>
        <w:t>Sit comfortably in your seat, straight but not stiff. If you’re comfortable doing so, close your eyes lightly. If you would rather, just let them focus softly downward about three feet in front of you. Now, focus on your breathing. Don’t try to control or change it, just pay attention to it. If y</w:t>
      </w:r>
      <w:r w:rsidR="00E8675A" w:rsidRPr="00813FEF">
        <w:rPr>
          <w:i/>
        </w:rPr>
        <w:t>ou wish, you can silently note “breathing in”</w:t>
      </w:r>
      <w:r w:rsidRPr="00813FEF">
        <w:rPr>
          <w:i/>
        </w:rPr>
        <w:t xml:space="preserve"> on th</w:t>
      </w:r>
      <w:r w:rsidR="00E8675A" w:rsidRPr="00813FEF">
        <w:rPr>
          <w:i/>
        </w:rPr>
        <w:t>e inhalation and “breathing out”</w:t>
      </w:r>
      <w:r w:rsidRPr="00813FEF">
        <w:rPr>
          <w:i/>
        </w:rPr>
        <w:t xml:space="preserve"> when you exhale. When your mind wanders, very gently bring it back</w:t>
      </w:r>
      <w:r w:rsidR="00E8675A" w:rsidRPr="00813FEF">
        <w:rPr>
          <w:i/>
        </w:rPr>
        <w:t xml:space="preserve"> to the rhythm of your breath.</w:t>
      </w:r>
    </w:p>
    <w:p w:rsidR="007D4DA1" w:rsidRPr="00800DF7" w:rsidRDefault="00B1537F" w:rsidP="00813FEF">
      <w:pPr>
        <w:pStyle w:val="A-Text"/>
      </w:pPr>
      <w:r w:rsidRPr="00F77F51">
        <w:t xml:space="preserve">Five minutes </w:t>
      </w:r>
      <w:r w:rsidR="00AB26A8">
        <w:t xml:space="preserve">of silence </w:t>
      </w:r>
      <w:r w:rsidRPr="00F77F51">
        <w:t xml:space="preserve">is probably long enough. </w:t>
      </w:r>
      <w:r w:rsidR="00F4668E">
        <w:t>The s</w:t>
      </w:r>
      <w:r w:rsidR="00F4668E" w:rsidRPr="00F77F51">
        <w:t xml:space="preserve">tudents </w:t>
      </w:r>
      <w:r w:rsidRPr="00F77F51">
        <w:t>can then share their experience. Common responses include “It felt good</w:t>
      </w:r>
      <w:r w:rsidR="00800DF7">
        <w:t xml:space="preserve"> </w:t>
      </w:r>
      <w:r w:rsidRPr="00F77F51">
        <w:t>/</w:t>
      </w:r>
      <w:r w:rsidR="00800DF7">
        <w:t xml:space="preserve"> </w:t>
      </w:r>
      <w:r w:rsidRPr="00F77F51">
        <w:t xml:space="preserve">I was bored,” “the time went so </w:t>
      </w:r>
      <w:r w:rsidR="00800DF7">
        <w:t xml:space="preserve">quickly </w:t>
      </w:r>
      <w:r w:rsidRPr="00F77F51">
        <w:t>/</w:t>
      </w:r>
      <w:r w:rsidR="00800DF7">
        <w:t xml:space="preserve"> </w:t>
      </w:r>
      <w:r w:rsidRPr="00F77F51">
        <w:t>so slowly,” “my mind wandered all the time,” “I got sleepy,” or “I heard stuff I wouldn’t have otherwise noticed.”</w:t>
      </w:r>
    </w:p>
    <w:sectPr w:rsidR="007D4DA1" w:rsidRPr="00800DF7"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D7" w:rsidRDefault="00152FD7" w:rsidP="004D0079">
      <w:r>
        <w:separator/>
      </w:r>
    </w:p>
  </w:endnote>
  <w:endnote w:type="continuationSeparator" w:id="0">
    <w:p w:rsidR="00152FD7" w:rsidRDefault="00152FD7"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6A39F1"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592CBB" w:rsidRDefault="00E92F40">
                <w:pPr>
                  <w:tabs>
                    <w:tab w:val="left" w:pos="5610"/>
                  </w:tabs>
                  <w:spacing w:line="276" w:lineRule="auto"/>
                  <w:rPr>
                    <w:rFonts w:ascii="Calibri" w:hAnsi="Calibri"/>
                    <w:color w:val="000000"/>
                    <w:sz w:val="22"/>
                    <w:szCs w:val="22"/>
                  </w:rPr>
                </w:pPr>
                <w:r>
                  <w:rPr>
                    <w:rFonts w:ascii="Arial" w:hAnsi="Arial" w:cs="Arial"/>
                    <w:color w:val="000000"/>
                    <w:sz w:val="21"/>
                    <w:szCs w:val="21"/>
                  </w:rPr>
                  <w:t>© 2014 by Saint Mary’s Press</w:t>
                </w:r>
                <w:r w:rsidR="00F4668E">
                  <w:rPr>
                    <w:rFonts w:ascii="Arial" w:hAnsi="Arial" w:cs="Arial"/>
                    <w:color w:val="000000"/>
                    <w:sz w:val="21"/>
                    <w:szCs w:val="21"/>
                  </w:rPr>
                  <w:tab/>
                </w:r>
                <w:r w:rsidR="00F4668E">
                  <w:rPr>
                    <w:rFonts w:ascii="Arial" w:hAnsi="Arial" w:cs="Arial"/>
                    <w:color w:val="000000"/>
                    <w:sz w:val="21"/>
                    <w:szCs w:val="21"/>
                  </w:rPr>
                  <w:tab/>
                </w:r>
                <w:r w:rsidR="00F4668E">
                  <w:rPr>
                    <w:rFonts w:ascii="Arial" w:hAnsi="Arial" w:cs="Arial"/>
                    <w:color w:val="000000"/>
                    <w:sz w:val="21"/>
                    <w:szCs w:val="21"/>
                  </w:rPr>
                  <w:tab/>
                </w:r>
                <w:r>
                  <w:rPr>
                    <w:rFonts w:ascii="Arial" w:hAnsi="Arial" w:cs="Arial"/>
                    <w:color w:val="000000"/>
                    <w:sz w:val="18"/>
                    <w:szCs w:val="18"/>
                  </w:rPr>
                  <w:t xml:space="preserve">Document #: </w:t>
                </w:r>
                <w:r w:rsidR="00F4668E">
                  <w:rPr>
                    <w:rFonts w:ascii="Arial" w:hAnsi="Arial" w:cs="Arial"/>
                    <w:color w:val="000000"/>
                    <w:sz w:val="18"/>
                    <w:szCs w:val="18"/>
                  </w:rPr>
                  <w:t>TX003849</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w:r>
    <w:r w:rsidR="00E92F40"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6A39F1">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io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" filled="f" stroked="f">
          <v:textbox>
            <w:txbxContent>
              <w:p w:rsidR="00592CBB" w:rsidRDefault="00E92F40">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B35059">
                  <w:rPr>
                    <w:rFonts w:ascii="Arial" w:hAnsi="Arial" w:cs="Arial"/>
                    <w:color w:val="000000"/>
                    <w:sz w:val="21"/>
                    <w:szCs w:val="21"/>
                  </w:rPr>
                  <w:t xml:space="preserve"> 2015</w:t>
                </w:r>
                <w:r>
                  <w:rPr>
                    <w:rFonts w:ascii="Arial" w:hAnsi="Arial" w:cs="Arial"/>
                    <w:color w:val="000000"/>
                    <w:sz w:val="21"/>
                    <w:szCs w:val="21"/>
                  </w:rPr>
                  <w:t xml:space="preserve"> by Saint Mary’s Press</w:t>
                </w:r>
                <w:r w:rsidR="00F4668E">
                  <w:rPr>
                    <w:rFonts w:ascii="Arial" w:hAnsi="Arial" w:cs="Arial"/>
                    <w:color w:val="000000"/>
                    <w:sz w:val="21"/>
                    <w:szCs w:val="21"/>
                  </w:rPr>
                  <w:tab/>
                </w:r>
                <w:r w:rsidR="00F4668E">
                  <w:rPr>
                    <w:rFonts w:ascii="Arial" w:hAnsi="Arial" w:cs="Arial"/>
                    <w:color w:val="000000"/>
                    <w:sz w:val="21"/>
                    <w:szCs w:val="21"/>
                  </w:rPr>
                  <w:tab/>
                </w:r>
                <w:r w:rsidR="00F4668E">
                  <w:rPr>
                    <w:rFonts w:ascii="Arial" w:hAnsi="Arial" w:cs="Arial"/>
                    <w:color w:val="000000"/>
                    <w:sz w:val="21"/>
                    <w:szCs w:val="21"/>
                  </w:rPr>
                  <w:tab/>
                </w:r>
                <w:r>
                  <w:rPr>
                    <w:rFonts w:ascii="Arial" w:hAnsi="Arial" w:cs="Arial"/>
                    <w:color w:val="000000"/>
                    <w:sz w:val="18"/>
                    <w:szCs w:val="18"/>
                  </w:rPr>
                  <w:t xml:space="preserve">Document #: </w:t>
                </w:r>
                <w:r w:rsidR="00F4668E">
                  <w:rPr>
                    <w:rFonts w:ascii="Arial" w:hAnsi="Arial" w:cs="Arial"/>
                    <w:color w:val="000000"/>
                    <w:sz w:val="18"/>
                    <w:szCs w:val="18"/>
                  </w:rPr>
                  <w:t>TX003849</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E92F40"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D7" w:rsidRDefault="00152FD7" w:rsidP="004D0079">
      <w:r>
        <w:separator/>
      </w:r>
    </w:p>
  </w:footnote>
  <w:footnote w:type="continuationSeparator" w:id="0">
    <w:p w:rsidR="00152FD7" w:rsidRDefault="00152FD7"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9F1" w:rsidRDefault="006A3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B37570" w:rsidP="00391678">
    <w:pPr>
      <w:pStyle w:val="A-Header-articletitlepage2"/>
    </w:pPr>
    <w:r>
      <w:t>Empathizing (</w:t>
    </w:r>
    <w:r w:rsidR="007B1DD5">
      <w:t>Buddhism</w:t>
    </w:r>
    <w:r>
      <w:t>)</w:t>
    </w:r>
    <w:r w:rsidR="00C6449A">
      <w:tab/>
    </w:r>
    <w:r w:rsidR="00C6449A" w:rsidRPr="00F82D2A">
      <w:t xml:space="preserve">Page | </w:t>
    </w:r>
    <w:r w:rsidR="0076626E">
      <w:fldChar w:fldCharType="begin"/>
    </w:r>
    <w:r w:rsidR="00C6449A">
      <w:instrText xml:space="preserve"> PAGE   \* MERGEFORMAT </w:instrText>
    </w:r>
    <w:r w:rsidR="0076626E">
      <w:fldChar w:fldCharType="separate"/>
    </w:r>
    <w:r w:rsidR="00813FEF">
      <w:rPr>
        <w:noProof/>
      </w:rPr>
      <w:t>2</w:t>
    </w:r>
    <w:r w:rsidR="0076626E">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F75E53" w:rsidP="00CD0640">
    <w:pPr>
      <w:pStyle w:val="A-Header-coursetitlesubtitlepage1"/>
    </w:pPr>
    <w:r>
      <w:t xml:space="preserve">World Religions: A Voyage of </w:t>
    </w:r>
    <w:r>
      <w:t>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FDA"/>
    <w:rsid w:val="00000DAD"/>
    <w:rsid w:val="00007213"/>
    <w:rsid w:val="000174A3"/>
    <w:rsid w:val="000262AD"/>
    <w:rsid w:val="000318AE"/>
    <w:rsid w:val="000360C3"/>
    <w:rsid w:val="000561E0"/>
    <w:rsid w:val="00056719"/>
    <w:rsid w:val="00063D93"/>
    <w:rsid w:val="00074BDD"/>
    <w:rsid w:val="00080744"/>
    <w:rsid w:val="00082A00"/>
    <w:rsid w:val="00084EB9"/>
    <w:rsid w:val="00093CB0"/>
    <w:rsid w:val="00094732"/>
    <w:rsid w:val="000A15DF"/>
    <w:rsid w:val="000A58D2"/>
    <w:rsid w:val="000B44A6"/>
    <w:rsid w:val="000B4E68"/>
    <w:rsid w:val="000C5F25"/>
    <w:rsid w:val="000E01FE"/>
    <w:rsid w:val="000E1ADA"/>
    <w:rsid w:val="000E5013"/>
    <w:rsid w:val="000E564B"/>
    <w:rsid w:val="000F1E64"/>
    <w:rsid w:val="000F210A"/>
    <w:rsid w:val="000F6CCE"/>
    <w:rsid w:val="00103E1C"/>
    <w:rsid w:val="001041F7"/>
    <w:rsid w:val="00122197"/>
    <w:rsid w:val="001309E6"/>
    <w:rsid w:val="001334C6"/>
    <w:rsid w:val="0013484B"/>
    <w:rsid w:val="001379AD"/>
    <w:rsid w:val="00145553"/>
    <w:rsid w:val="00152401"/>
    <w:rsid w:val="00152FD7"/>
    <w:rsid w:val="00172011"/>
    <w:rsid w:val="00175D31"/>
    <w:rsid w:val="001809B1"/>
    <w:rsid w:val="00184D6B"/>
    <w:rsid w:val="0019539C"/>
    <w:rsid w:val="001954FA"/>
    <w:rsid w:val="001A6788"/>
    <w:rsid w:val="001B39C2"/>
    <w:rsid w:val="001B641B"/>
    <w:rsid w:val="001C0A8C"/>
    <w:rsid w:val="001C0EF4"/>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72AE8"/>
    <w:rsid w:val="00284A63"/>
    <w:rsid w:val="002861FB"/>
    <w:rsid w:val="0029085F"/>
    <w:rsid w:val="00292C4F"/>
    <w:rsid w:val="002A4E6A"/>
    <w:rsid w:val="002B4B31"/>
    <w:rsid w:val="002B5AAB"/>
    <w:rsid w:val="002C182D"/>
    <w:rsid w:val="002D1744"/>
    <w:rsid w:val="002E0443"/>
    <w:rsid w:val="002E1A1D"/>
    <w:rsid w:val="002E77F4"/>
    <w:rsid w:val="002F0237"/>
    <w:rsid w:val="002F073D"/>
    <w:rsid w:val="002F50BD"/>
    <w:rsid w:val="002F78AB"/>
    <w:rsid w:val="00300208"/>
    <w:rsid w:val="003037EB"/>
    <w:rsid w:val="00303ADB"/>
    <w:rsid w:val="00306233"/>
    <w:rsid w:val="0030775E"/>
    <w:rsid w:val="0031278E"/>
    <w:rsid w:val="003157D0"/>
    <w:rsid w:val="003236A3"/>
    <w:rsid w:val="00326542"/>
    <w:rsid w:val="00331845"/>
    <w:rsid w:val="003365CF"/>
    <w:rsid w:val="00340334"/>
    <w:rsid w:val="00340D9D"/>
    <w:rsid w:val="003477AC"/>
    <w:rsid w:val="00351EF9"/>
    <w:rsid w:val="00352920"/>
    <w:rsid w:val="00355A57"/>
    <w:rsid w:val="003657D6"/>
    <w:rsid w:val="0037014E"/>
    <w:rsid w:val="003739CB"/>
    <w:rsid w:val="0038139E"/>
    <w:rsid w:val="003826EA"/>
    <w:rsid w:val="0038494C"/>
    <w:rsid w:val="003856BC"/>
    <w:rsid w:val="00391678"/>
    <w:rsid w:val="003A5176"/>
    <w:rsid w:val="003B0E7A"/>
    <w:rsid w:val="003C3D2C"/>
    <w:rsid w:val="003C6CC4"/>
    <w:rsid w:val="003D381C"/>
    <w:rsid w:val="003E1E8D"/>
    <w:rsid w:val="003F5CF4"/>
    <w:rsid w:val="003F69C3"/>
    <w:rsid w:val="00401294"/>
    <w:rsid w:val="00405DC9"/>
    <w:rsid w:val="00412714"/>
    <w:rsid w:val="00414993"/>
    <w:rsid w:val="00423B78"/>
    <w:rsid w:val="00430E0C"/>
    <w:rsid w:val="004311A3"/>
    <w:rsid w:val="0043641F"/>
    <w:rsid w:val="00444CA2"/>
    <w:rsid w:val="004478D5"/>
    <w:rsid w:val="00454A1D"/>
    <w:rsid w:val="00460918"/>
    <w:rsid w:val="00463FDA"/>
    <w:rsid w:val="00475571"/>
    <w:rsid w:val="00481BDD"/>
    <w:rsid w:val="004821F1"/>
    <w:rsid w:val="0048349E"/>
    <w:rsid w:val="004867E0"/>
    <w:rsid w:val="00490FD7"/>
    <w:rsid w:val="004926C5"/>
    <w:rsid w:val="004A6D53"/>
    <w:rsid w:val="004A7DE2"/>
    <w:rsid w:val="004C5561"/>
    <w:rsid w:val="004D0079"/>
    <w:rsid w:val="004D746D"/>
    <w:rsid w:val="004D74F6"/>
    <w:rsid w:val="004D7919"/>
    <w:rsid w:val="004D7A2E"/>
    <w:rsid w:val="004E230C"/>
    <w:rsid w:val="004E5DFC"/>
    <w:rsid w:val="00500695"/>
    <w:rsid w:val="00500FAD"/>
    <w:rsid w:val="00505770"/>
    <w:rsid w:val="00515B85"/>
    <w:rsid w:val="00520F32"/>
    <w:rsid w:val="00531116"/>
    <w:rsid w:val="00534E66"/>
    <w:rsid w:val="00545244"/>
    <w:rsid w:val="00554907"/>
    <w:rsid w:val="00555EA6"/>
    <w:rsid w:val="005869B8"/>
    <w:rsid w:val="00592CBB"/>
    <w:rsid w:val="005A4359"/>
    <w:rsid w:val="005A6944"/>
    <w:rsid w:val="005B3014"/>
    <w:rsid w:val="005C3301"/>
    <w:rsid w:val="005C6F95"/>
    <w:rsid w:val="005C79BB"/>
    <w:rsid w:val="005D4C0D"/>
    <w:rsid w:val="005E0C08"/>
    <w:rsid w:val="005E79C7"/>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727CA"/>
    <w:rsid w:val="00681256"/>
    <w:rsid w:val="00690AA0"/>
    <w:rsid w:val="0069306F"/>
    <w:rsid w:val="006933CC"/>
    <w:rsid w:val="00695A8B"/>
    <w:rsid w:val="00697E6A"/>
    <w:rsid w:val="006A39F1"/>
    <w:rsid w:val="006A5B02"/>
    <w:rsid w:val="006B3AEB"/>
    <w:rsid w:val="006B3F4F"/>
    <w:rsid w:val="006C2FB1"/>
    <w:rsid w:val="006C3AE1"/>
    <w:rsid w:val="006C6F41"/>
    <w:rsid w:val="006D3586"/>
    <w:rsid w:val="006D4084"/>
    <w:rsid w:val="006D6EE7"/>
    <w:rsid w:val="006E4F88"/>
    <w:rsid w:val="006F5958"/>
    <w:rsid w:val="006F6C1D"/>
    <w:rsid w:val="0070169A"/>
    <w:rsid w:val="007034FE"/>
    <w:rsid w:val="007137D5"/>
    <w:rsid w:val="00714D56"/>
    <w:rsid w:val="00721938"/>
    <w:rsid w:val="0073114D"/>
    <w:rsid w:val="00740D4F"/>
    <w:rsid w:val="0074663C"/>
    <w:rsid w:val="00750DCB"/>
    <w:rsid w:val="007554A3"/>
    <w:rsid w:val="00756A06"/>
    <w:rsid w:val="0076626E"/>
    <w:rsid w:val="00771469"/>
    <w:rsid w:val="0077336A"/>
    <w:rsid w:val="00773487"/>
    <w:rsid w:val="00781027"/>
    <w:rsid w:val="00781585"/>
    <w:rsid w:val="00784075"/>
    <w:rsid w:val="00786E12"/>
    <w:rsid w:val="007902D6"/>
    <w:rsid w:val="007924A7"/>
    <w:rsid w:val="007A11AA"/>
    <w:rsid w:val="007A370C"/>
    <w:rsid w:val="007B1DD5"/>
    <w:rsid w:val="007B7843"/>
    <w:rsid w:val="007C3995"/>
    <w:rsid w:val="007D41EB"/>
    <w:rsid w:val="007D4DA1"/>
    <w:rsid w:val="007E01EA"/>
    <w:rsid w:val="007E461F"/>
    <w:rsid w:val="007F1D2D"/>
    <w:rsid w:val="00800DF7"/>
    <w:rsid w:val="008111FA"/>
    <w:rsid w:val="00811A84"/>
    <w:rsid w:val="00813FEF"/>
    <w:rsid w:val="008144CB"/>
    <w:rsid w:val="008164BC"/>
    <w:rsid w:val="00820449"/>
    <w:rsid w:val="00833989"/>
    <w:rsid w:val="00847B4C"/>
    <w:rsid w:val="008541FB"/>
    <w:rsid w:val="0085547F"/>
    <w:rsid w:val="00857C2C"/>
    <w:rsid w:val="00861A93"/>
    <w:rsid w:val="00863064"/>
    <w:rsid w:val="00883D20"/>
    <w:rsid w:val="00892A84"/>
    <w:rsid w:val="008938C6"/>
    <w:rsid w:val="008962F7"/>
    <w:rsid w:val="008A3211"/>
    <w:rsid w:val="008A5FEE"/>
    <w:rsid w:val="008B14A0"/>
    <w:rsid w:val="008C00CC"/>
    <w:rsid w:val="008C10BF"/>
    <w:rsid w:val="008C27BE"/>
    <w:rsid w:val="008D10BC"/>
    <w:rsid w:val="008D1100"/>
    <w:rsid w:val="008D3313"/>
    <w:rsid w:val="008E4AB0"/>
    <w:rsid w:val="008E5C53"/>
    <w:rsid w:val="008F12F7"/>
    <w:rsid w:val="008F22A0"/>
    <w:rsid w:val="008F58B2"/>
    <w:rsid w:val="00902951"/>
    <w:rsid w:val="009064EC"/>
    <w:rsid w:val="009174E5"/>
    <w:rsid w:val="0091750E"/>
    <w:rsid w:val="00927C6A"/>
    <w:rsid w:val="00932A92"/>
    <w:rsid w:val="00933E81"/>
    <w:rsid w:val="009449F2"/>
    <w:rsid w:val="00945A73"/>
    <w:rsid w:val="00947901"/>
    <w:rsid w:val="009515BC"/>
    <w:rsid w:val="009561A3"/>
    <w:rsid w:val="009563C5"/>
    <w:rsid w:val="00964E66"/>
    <w:rsid w:val="0096601A"/>
    <w:rsid w:val="00966180"/>
    <w:rsid w:val="00972002"/>
    <w:rsid w:val="009812C0"/>
    <w:rsid w:val="00991519"/>
    <w:rsid w:val="0099377E"/>
    <w:rsid w:val="00994105"/>
    <w:rsid w:val="00996942"/>
    <w:rsid w:val="009B01EE"/>
    <w:rsid w:val="009C28FD"/>
    <w:rsid w:val="009D36BA"/>
    <w:rsid w:val="009D684E"/>
    <w:rsid w:val="009E08FD"/>
    <w:rsid w:val="009E0C29"/>
    <w:rsid w:val="009E12CB"/>
    <w:rsid w:val="009F2BD3"/>
    <w:rsid w:val="00A00D1F"/>
    <w:rsid w:val="00A03E8D"/>
    <w:rsid w:val="00A072A2"/>
    <w:rsid w:val="00A234BF"/>
    <w:rsid w:val="00A467D9"/>
    <w:rsid w:val="00A51AD5"/>
    <w:rsid w:val="00A51E67"/>
    <w:rsid w:val="00A552FD"/>
    <w:rsid w:val="00A55D18"/>
    <w:rsid w:val="00A55FB8"/>
    <w:rsid w:val="00A60740"/>
    <w:rsid w:val="00A63150"/>
    <w:rsid w:val="00A7714E"/>
    <w:rsid w:val="00A8313D"/>
    <w:rsid w:val="00A86140"/>
    <w:rsid w:val="00A91EFA"/>
    <w:rsid w:val="00AA1C35"/>
    <w:rsid w:val="00AA7F49"/>
    <w:rsid w:val="00AB26A8"/>
    <w:rsid w:val="00AB2F47"/>
    <w:rsid w:val="00AB7278"/>
    <w:rsid w:val="00AD6F0C"/>
    <w:rsid w:val="00AF1A55"/>
    <w:rsid w:val="00AF2A78"/>
    <w:rsid w:val="00AF4B1B"/>
    <w:rsid w:val="00AF669E"/>
    <w:rsid w:val="00B11A16"/>
    <w:rsid w:val="00B11C59"/>
    <w:rsid w:val="00B11DA4"/>
    <w:rsid w:val="00B1537F"/>
    <w:rsid w:val="00B15B28"/>
    <w:rsid w:val="00B1662D"/>
    <w:rsid w:val="00B16CE9"/>
    <w:rsid w:val="00B35059"/>
    <w:rsid w:val="00B37570"/>
    <w:rsid w:val="00B443C3"/>
    <w:rsid w:val="00B45A03"/>
    <w:rsid w:val="00B47B42"/>
    <w:rsid w:val="00B51054"/>
    <w:rsid w:val="00B572B7"/>
    <w:rsid w:val="00B74AF2"/>
    <w:rsid w:val="00B75DBE"/>
    <w:rsid w:val="00B77E35"/>
    <w:rsid w:val="00B94979"/>
    <w:rsid w:val="00BA3364"/>
    <w:rsid w:val="00BA369C"/>
    <w:rsid w:val="00BA4E15"/>
    <w:rsid w:val="00BC1E13"/>
    <w:rsid w:val="00BC4453"/>
    <w:rsid w:val="00BD06B0"/>
    <w:rsid w:val="00BD6876"/>
    <w:rsid w:val="00BD6B50"/>
    <w:rsid w:val="00BE3E0E"/>
    <w:rsid w:val="00BF340A"/>
    <w:rsid w:val="00BF4EEF"/>
    <w:rsid w:val="00BF5B09"/>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DA4"/>
    <w:rsid w:val="00C67FCA"/>
    <w:rsid w:val="00C70BF7"/>
    <w:rsid w:val="00C760F8"/>
    <w:rsid w:val="00C90442"/>
    <w:rsid w:val="00C91156"/>
    <w:rsid w:val="00C9466D"/>
    <w:rsid w:val="00C957EB"/>
    <w:rsid w:val="00C95BCD"/>
    <w:rsid w:val="00CA154C"/>
    <w:rsid w:val="00CA4684"/>
    <w:rsid w:val="00CA6582"/>
    <w:rsid w:val="00CB2DE3"/>
    <w:rsid w:val="00CB31DB"/>
    <w:rsid w:val="00CC176C"/>
    <w:rsid w:val="00CC5843"/>
    <w:rsid w:val="00CD0640"/>
    <w:rsid w:val="00CD1FEA"/>
    <w:rsid w:val="00CD2136"/>
    <w:rsid w:val="00CD3E51"/>
    <w:rsid w:val="00CD773E"/>
    <w:rsid w:val="00CE28A5"/>
    <w:rsid w:val="00CF1F6A"/>
    <w:rsid w:val="00D04A29"/>
    <w:rsid w:val="00D105EA"/>
    <w:rsid w:val="00D108CB"/>
    <w:rsid w:val="00D14D22"/>
    <w:rsid w:val="00D1556D"/>
    <w:rsid w:val="00D15F6B"/>
    <w:rsid w:val="00D17A42"/>
    <w:rsid w:val="00D408C2"/>
    <w:rsid w:val="00D45298"/>
    <w:rsid w:val="00D46427"/>
    <w:rsid w:val="00D57D5E"/>
    <w:rsid w:val="00D63C6D"/>
    <w:rsid w:val="00D64EB1"/>
    <w:rsid w:val="00D65B93"/>
    <w:rsid w:val="00D71F15"/>
    <w:rsid w:val="00D7447C"/>
    <w:rsid w:val="00D74ED1"/>
    <w:rsid w:val="00D76231"/>
    <w:rsid w:val="00D80DBD"/>
    <w:rsid w:val="00D82358"/>
    <w:rsid w:val="00D83EE1"/>
    <w:rsid w:val="00D91355"/>
    <w:rsid w:val="00DB0351"/>
    <w:rsid w:val="00DB4093"/>
    <w:rsid w:val="00DB4EA7"/>
    <w:rsid w:val="00DD28A2"/>
    <w:rsid w:val="00E02603"/>
    <w:rsid w:val="00E02EAF"/>
    <w:rsid w:val="00E16237"/>
    <w:rsid w:val="00E21B3C"/>
    <w:rsid w:val="00E253AA"/>
    <w:rsid w:val="00E63063"/>
    <w:rsid w:val="00E6621B"/>
    <w:rsid w:val="00E7545A"/>
    <w:rsid w:val="00E77CFD"/>
    <w:rsid w:val="00E8675A"/>
    <w:rsid w:val="00E92F40"/>
    <w:rsid w:val="00E9631D"/>
    <w:rsid w:val="00EA1709"/>
    <w:rsid w:val="00EB1125"/>
    <w:rsid w:val="00EC358B"/>
    <w:rsid w:val="00EC52EC"/>
    <w:rsid w:val="00EE07AB"/>
    <w:rsid w:val="00EE0D45"/>
    <w:rsid w:val="00EE658A"/>
    <w:rsid w:val="00EE7321"/>
    <w:rsid w:val="00EF0658"/>
    <w:rsid w:val="00EF1366"/>
    <w:rsid w:val="00EF441F"/>
    <w:rsid w:val="00F06D17"/>
    <w:rsid w:val="00F352E1"/>
    <w:rsid w:val="00F374A2"/>
    <w:rsid w:val="00F407AE"/>
    <w:rsid w:val="00F40A11"/>
    <w:rsid w:val="00F443B7"/>
    <w:rsid w:val="00F447FB"/>
    <w:rsid w:val="00F45A6E"/>
    <w:rsid w:val="00F4668E"/>
    <w:rsid w:val="00F713FF"/>
    <w:rsid w:val="00F7282A"/>
    <w:rsid w:val="00F75E53"/>
    <w:rsid w:val="00F80D72"/>
    <w:rsid w:val="00F82D2A"/>
    <w:rsid w:val="00F87746"/>
    <w:rsid w:val="00F90BB9"/>
    <w:rsid w:val="00F95DBB"/>
    <w:rsid w:val="00FA529A"/>
    <w:rsid w:val="00FA5405"/>
    <w:rsid w:val="00FA5E9A"/>
    <w:rsid w:val="00FA6DDE"/>
    <w:rsid w:val="00FC0585"/>
    <w:rsid w:val="00FD28A1"/>
    <w:rsid w:val="00FD76D4"/>
    <w:rsid w:val="00FE08BE"/>
    <w:rsid w:val="00FF062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83FDC60-4B66-4106-A6AF-9B52D059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269242331">
      <w:bodyDiv w:val="1"/>
      <w:marLeft w:val="0"/>
      <w:marRight w:val="0"/>
      <w:marTop w:val="0"/>
      <w:marBottom w:val="0"/>
      <w:divBdr>
        <w:top w:val="none" w:sz="0" w:space="0" w:color="auto"/>
        <w:left w:val="none" w:sz="0" w:space="0" w:color="auto"/>
        <w:bottom w:val="none" w:sz="0" w:space="0" w:color="auto"/>
        <w:right w:val="none" w:sz="0" w:space="0" w:color="auto"/>
      </w:divBdr>
    </w:div>
    <w:div w:id="1424956055">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Empathizing%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B91D4-994D-4545-8A9B-1D177E42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Empathizing Article Template</Template>
  <TotalTime>7</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6</cp:revision>
  <cp:lastPrinted>2010-01-08T18:19:00Z</cp:lastPrinted>
  <dcterms:created xsi:type="dcterms:W3CDTF">2013-08-19T17:09:00Z</dcterms:created>
  <dcterms:modified xsi:type="dcterms:W3CDTF">2014-12-12T20:52:00Z</dcterms:modified>
</cp:coreProperties>
</file>