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9B" w:rsidRDefault="00E9119B" w:rsidP="00B504E6">
      <w:pPr>
        <w:pStyle w:val="A-BH"/>
      </w:pPr>
      <w:bookmarkStart w:id="0" w:name="_GoBack"/>
      <w:bookmarkEnd w:id="0"/>
      <w:r w:rsidRPr="00E9119B">
        <w:t>“In the Beginning Was the Word”</w:t>
      </w:r>
    </w:p>
    <w:p w:rsidR="00E9119B" w:rsidRDefault="00E9119B" w:rsidP="00B504E6">
      <w:pPr>
        <w:pStyle w:val="A-Text"/>
      </w:pPr>
      <w:r w:rsidRPr="00E9119B">
        <w:t>The Incarnation, a core doctrine of Christianity, states that in Jesus Christ, God became fully human while remaining fully divine. In John</w:t>
      </w:r>
      <w:r w:rsidR="008C7249">
        <w:t xml:space="preserve"> 1:</w:t>
      </w:r>
      <w:r w:rsidR="00D56443">
        <w:t>1</w:t>
      </w:r>
      <w:r w:rsidR="008C7249">
        <w:t>–</w:t>
      </w:r>
      <w:r w:rsidR="00D56443">
        <w:t>18</w:t>
      </w:r>
      <w:r w:rsidRPr="00E9119B">
        <w:t xml:space="preserve">, we see one of the earliest expressions of that doctrine. Those verses are printed below. Read the passage carefully and meditatively, at least once. Then use a highlighter or underlining to mark parts of the passage that seem to describe Jesus Christ as being fully </w:t>
      </w:r>
      <w:r w:rsidR="00856F05">
        <w:t xml:space="preserve">human. Use a different color </w:t>
      </w:r>
      <w:r w:rsidRPr="00E9119B">
        <w:t>highlighter or a different style of underlining to mark parts of the passage that seem to describe Jesus Christ as being fully divine. After completing those tasks, read the passage once more. Finally, write a paragraph that explains your understanding of the doctrine of the Incarnation.</w:t>
      </w:r>
    </w:p>
    <w:p w:rsidR="00E9119B" w:rsidRPr="00E9119B" w:rsidRDefault="00E9119B" w:rsidP="00B504E6">
      <w:pPr>
        <w:pStyle w:val="A-Extract"/>
      </w:pPr>
      <w:r w:rsidRPr="00E9119B">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0E9119B" w:rsidRPr="00E9119B" w:rsidRDefault="00E9119B" w:rsidP="00B504E6">
      <w:pPr>
        <w:pStyle w:val="A-Extract"/>
      </w:pPr>
      <w:r w:rsidRPr="00E9119B">
        <w:tab/>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rsidR="00E9119B" w:rsidRPr="00E9119B" w:rsidRDefault="00E9119B" w:rsidP="00B504E6">
      <w:pPr>
        <w:pStyle w:val="A-Extract"/>
      </w:pPr>
      <w:r w:rsidRPr="00E9119B">
        <w:tab/>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rsidR="00E9119B" w:rsidRDefault="00E9119B" w:rsidP="00B504E6">
      <w:pPr>
        <w:pStyle w:val="A-Extract"/>
      </w:pPr>
      <w:r w:rsidRPr="00E9119B">
        <w:tab/>
        <w:t>And the Word became flesh and lived among us, and we have seen his glory, the glory as of a father’s only son, full of grace and truth. (John testified to him and cried out, “This was he of whom I said, ‘He who comes after me ranks ahead of me because he was before me.’”) From his fullness we have all received, grace upon grace. The law indeed was given through Moses; grace and truth came through Jesus Christ. No one has ever seen God. It is God the only Son, who is close to the Father’s heart, who has made him known.</w:t>
      </w:r>
    </w:p>
    <w:p w:rsidR="00E9119B" w:rsidRPr="00E9119B" w:rsidRDefault="00E9119B" w:rsidP="00E9119B">
      <w:pPr>
        <w:spacing w:line="480" w:lineRule="auto"/>
        <w:ind w:left="770"/>
        <w:contextualSpacing/>
        <w:rPr>
          <w:rFonts w:ascii="Book Antiqua" w:hAnsi="Book Antiqua"/>
          <w:szCs w:val="24"/>
        </w:rPr>
      </w:pPr>
    </w:p>
    <w:p w:rsidR="00D563BB" w:rsidRPr="00E97C51" w:rsidRDefault="00E9119B" w:rsidP="00F53488">
      <w:pPr>
        <w:pStyle w:val="A-References-roman"/>
        <w:ind w:firstLine="0"/>
      </w:pPr>
      <w:r w:rsidRPr="00E9119B">
        <w:t>(</w:t>
      </w:r>
      <w:r w:rsidR="00F53488" w:rsidRPr="00F53488">
        <w:t>From the</w:t>
      </w:r>
      <w:r w:rsidR="00F53488">
        <w:t xml:space="preserve"> </w:t>
      </w:r>
      <w:r w:rsidRPr="00E9119B">
        <w:rPr>
          <w:i/>
        </w:rPr>
        <w:t xml:space="preserve">New Revised Standard Version of the Bible, </w:t>
      </w:r>
      <w:bookmarkStart w:id="1" w:name="Editing"/>
      <w:bookmarkEnd w:id="1"/>
      <w:r w:rsidRPr="00E9119B">
        <w:rPr>
          <w:i/>
        </w:rPr>
        <w:t>Catholic Edition</w:t>
      </w:r>
      <w:r w:rsidRPr="00E9119B">
        <w:t xml:space="preserve">. </w:t>
      </w:r>
      <w:proofErr w:type="gramStart"/>
      <w:r w:rsidRPr="00E9119B">
        <w:t xml:space="preserve">Copyright © </w:t>
      </w:r>
      <w:r w:rsidR="008C7249" w:rsidRPr="00E9119B">
        <w:t>19</w:t>
      </w:r>
      <w:r w:rsidR="008C7249">
        <w:t>93</w:t>
      </w:r>
      <w:r w:rsidR="008C7249" w:rsidRPr="00E9119B">
        <w:t xml:space="preserve"> </w:t>
      </w:r>
      <w:r w:rsidRPr="00E9119B">
        <w:t xml:space="preserve">and </w:t>
      </w:r>
      <w:r w:rsidR="008C7249">
        <w:t>1989</w:t>
      </w:r>
      <w:r w:rsidR="008C7249" w:rsidRPr="00E9119B">
        <w:t xml:space="preserve"> </w:t>
      </w:r>
      <w:r w:rsidRPr="00E9119B">
        <w:t xml:space="preserve">by the Division of Christian Education of the National Council of the Churches of </w:t>
      </w:r>
      <w:r>
        <w:t>Christ</w:t>
      </w:r>
      <w:r w:rsidRPr="00E9119B">
        <w:t xml:space="preserve"> in the United States of America.</w:t>
      </w:r>
      <w:proofErr w:type="gramEnd"/>
      <w:r w:rsidRPr="00E9119B">
        <w:t xml:space="preserve"> All rights reserved.)</w:t>
      </w:r>
    </w:p>
    <w:sectPr w:rsidR="00D563BB" w:rsidRPr="00E97C51" w:rsidSect="00E12E9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72" w:rsidRDefault="006D5B72" w:rsidP="004D0079">
      <w:r>
        <w:separator/>
      </w:r>
    </w:p>
    <w:p w:rsidR="006D5B72" w:rsidRDefault="006D5B72"/>
  </w:endnote>
  <w:endnote w:type="continuationSeparator" w:id="0">
    <w:p w:rsidR="006D5B72" w:rsidRDefault="006D5B72" w:rsidP="004D0079">
      <w:r>
        <w:continuationSeparator/>
      </w:r>
    </w:p>
    <w:p w:rsidR="006D5B72" w:rsidRDefault="006D5B7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1D4BB5"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8F4869"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sidR="00E9119B" w:rsidRPr="00134571">
                  <w:rPr>
                    <w:rFonts w:ascii="Arial" w:hAnsi="Arial" w:cs="Arial"/>
                    <w:color w:val="000000"/>
                    <w:sz w:val="21"/>
                    <w:szCs w:val="21"/>
                  </w:rPr>
                  <w:t>2014</w:t>
                </w:r>
                <w:r w:rsidRPr="00612F01">
                  <w:rPr>
                    <w:rFonts w:ascii="Arial" w:hAnsi="Arial" w:cs="Arial"/>
                    <w:color w:val="000000"/>
                    <w:sz w:val="21"/>
                    <w:szCs w:val="21"/>
                  </w:rPr>
                  <w:t xml:space="preserve"> by Saint Mary’s Press</w:t>
                </w:r>
                <w:r w:rsidR="008C7249">
                  <w:rPr>
                    <w:rFonts w:ascii="Arial" w:hAnsi="Arial" w:cs="Arial"/>
                    <w:color w:val="000000"/>
                    <w:sz w:val="19"/>
                    <w:szCs w:val="19"/>
                  </w:rPr>
                  <w:tab/>
                </w:r>
                <w:r w:rsidR="008C7249">
                  <w:rPr>
                    <w:rFonts w:ascii="Arial" w:hAnsi="Arial" w:cs="Arial"/>
                    <w:color w:val="000000"/>
                    <w:sz w:val="19"/>
                    <w:szCs w:val="19"/>
                  </w:rPr>
                  <w:tab/>
                </w:r>
                <w:r w:rsidR="008C7249">
                  <w:rPr>
                    <w:rFonts w:ascii="Arial" w:hAnsi="Arial" w:cs="Arial"/>
                    <w:color w:val="000000"/>
                    <w:sz w:val="19"/>
                    <w:szCs w:val="19"/>
                  </w:rPr>
                  <w:tab/>
                </w:r>
                <w:r w:rsidR="00C8777E" w:rsidRPr="00612F01">
                  <w:rPr>
                    <w:rFonts w:ascii="Arial" w:hAnsi="Arial" w:cs="Arial"/>
                    <w:color w:val="000000"/>
                    <w:sz w:val="18"/>
                    <w:szCs w:val="18"/>
                  </w:rPr>
                  <w:t xml:space="preserve">Document #: </w:t>
                </w:r>
                <w:r w:rsidR="008C7249" w:rsidRPr="00C76C12">
                  <w:rPr>
                    <w:rFonts w:ascii="Arial" w:hAnsi="Arial" w:cs="Arial"/>
                    <w:color w:val="000000"/>
                    <w:sz w:val="18"/>
                    <w:szCs w:val="18"/>
                  </w:rPr>
                  <w:t>TX</w:t>
                </w:r>
                <w:r w:rsidR="008C7249">
                  <w:rPr>
                    <w:rFonts w:ascii="Arial" w:hAnsi="Arial" w:cs="Arial"/>
                    <w:color w:val="000000"/>
                    <w:sz w:val="18"/>
                    <w:szCs w:val="18"/>
                  </w:rPr>
                  <w:t>003821</w:t>
                </w:r>
              </w:p>
              <w:p w:rsidR="00C8777E" w:rsidRPr="000318AE" w:rsidRDefault="00C8777E" w:rsidP="000318AE">
                <w:pPr>
                  <w:rPr>
                    <w:szCs w:val="21"/>
                  </w:rPr>
                </w:pPr>
              </w:p>
            </w:txbxContent>
          </v:textbox>
        </v:shape>
      </w:pict>
    </w:r>
    <w:r w:rsidR="00063CE9">
      <w:rPr>
        <w:noProof/>
      </w:rPr>
      <w:drawing>
        <wp:inline distT="0" distB="0" distL="0" distR="0">
          <wp:extent cx="447675"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1D4BB5">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8F4869"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sidR="00E9119B" w:rsidRPr="00134571">
                  <w:rPr>
                    <w:rFonts w:ascii="Arial" w:hAnsi="Arial" w:cs="Arial"/>
                    <w:color w:val="000000"/>
                    <w:sz w:val="21"/>
                    <w:szCs w:val="21"/>
                  </w:rPr>
                  <w:t>201</w:t>
                </w:r>
                <w:r w:rsidR="00F53488">
                  <w:rPr>
                    <w:rFonts w:ascii="Arial" w:hAnsi="Arial" w:cs="Arial"/>
                    <w:color w:val="000000"/>
                    <w:sz w:val="21"/>
                    <w:szCs w:val="21"/>
                  </w:rPr>
                  <w:t>5</w:t>
                </w:r>
                <w:r w:rsidRPr="00E4760C">
                  <w:rPr>
                    <w:rFonts w:ascii="Arial" w:hAnsi="Arial" w:cs="Arial"/>
                    <w:color w:val="000000"/>
                    <w:sz w:val="21"/>
                    <w:szCs w:val="21"/>
                  </w:rPr>
                  <w:t xml:space="preserve"> </w:t>
                </w:r>
                <w:r w:rsidRPr="00612F01">
                  <w:rPr>
                    <w:rFonts w:ascii="Arial" w:hAnsi="Arial" w:cs="Arial"/>
                    <w:color w:val="000000"/>
                    <w:sz w:val="21"/>
                    <w:szCs w:val="21"/>
                  </w:rPr>
                  <w:t>by Saint Mary’s Press</w:t>
                </w:r>
                <w:r w:rsidR="00C8777E" w:rsidRPr="00612F01">
                  <w:rPr>
                    <w:rFonts w:ascii="Arial" w:hAnsi="Arial" w:cs="Arial"/>
                    <w:color w:val="000000"/>
                    <w:sz w:val="21"/>
                    <w:szCs w:val="21"/>
                  </w:rPr>
                  <w:tab/>
                </w:r>
                <w:r w:rsidR="00C8777E" w:rsidRPr="00612F01">
                  <w:rPr>
                    <w:rFonts w:ascii="Arial" w:hAnsi="Arial" w:cs="Arial"/>
                    <w:color w:val="000000"/>
                    <w:sz w:val="18"/>
                    <w:szCs w:val="18"/>
                  </w:rPr>
                  <w:t xml:space="preserve">Document #: </w:t>
                </w:r>
                <w:r w:rsidR="00C8777E" w:rsidRPr="00C76C12">
                  <w:rPr>
                    <w:rFonts w:ascii="Arial" w:hAnsi="Arial" w:cs="Arial"/>
                    <w:color w:val="000000"/>
                    <w:sz w:val="18"/>
                    <w:szCs w:val="18"/>
                  </w:rPr>
                  <w:t>TX</w:t>
                </w:r>
                <w:r w:rsidR="008C7249">
                  <w:rPr>
                    <w:rFonts w:ascii="Arial" w:hAnsi="Arial" w:cs="Arial"/>
                    <w:color w:val="000000"/>
                    <w:sz w:val="18"/>
                    <w:szCs w:val="18"/>
                  </w:rPr>
                  <w:t>003821</w:t>
                </w:r>
              </w:p>
              <w:p w:rsidR="00C8777E" w:rsidRPr="000E1ADA" w:rsidRDefault="00C8777E" w:rsidP="000318AE">
                <w:pPr>
                  <w:tabs>
                    <w:tab w:val="left" w:pos="5610"/>
                  </w:tabs>
                  <w:rPr>
                    <w:sz w:val="18"/>
                    <w:szCs w:val="18"/>
                  </w:rPr>
                </w:pPr>
              </w:p>
            </w:txbxContent>
          </v:textbox>
        </v:shape>
      </w:pict>
    </w:r>
    <w:r w:rsidR="00063CE9">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72" w:rsidRDefault="006D5B72" w:rsidP="004D0079">
      <w:r>
        <w:separator/>
      </w:r>
    </w:p>
    <w:p w:rsidR="006D5B72" w:rsidRDefault="006D5B72"/>
  </w:footnote>
  <w:footnote w:type="continuationSeparator" w:id="0">
    <w:p w:rsidR="006D5B72" w:rsidRDefault="006D5B72" w:rsidP="004D0079">
      <w:r>
        <w:continuationSeparator/>
      </w:r>
    </w:p>
    <w:p w:rsidR="006D5B72" w:rsidRDefault="006D5B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E9119B" w:rsidP="00BA5702">
    <w:pPr>
      <w:pStyle w:val="A-Header-articletitlepage2"/>
    </w:pPr>
    <w:r w:rsidRPr="00E9119B">
      <w:t>“In the Beginning Was the Word”</w:t>
    </w:r>
    <w:r w:rsidR="00C8777E">
      <w:tab/>
    </w:r>
    <w:r w:rsidR="00C8777E" w:rsidRPr="00F82D2A">
      <w:t xml:space="preserve">Page | </w:t>
    </w:r>
    <w:r w:rsidR="001D4BB5">
      <w:fldChar w:fldCharType="begin"/>
    </w:r>
    <w:r w:rsidR="00B70DF6">
      <w:instrText xml:space="preserve"> PAGE   \* MERGEFORMAT </w:instrText>
    </w:r>
    <w:r w:rsidR="001D4BB5">
      <w:fldChar w:fldCharType="separate"/>
    </w:r>
    <w:r w:rsidR="00B504E6" w:rsidRPr="00B504E6">
      <w:rPr>
        <w:noProof/>
        <w:vertAlign w:val="superscript"/>
      </w:rPr>
      <w:t>2</w:t>
    </w:r>
    <w:r w:rsidR="001D4BB5">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12F01"/>
    <w:rsid w:val="00000FA3"/>
    <w:rsid w:val="00005805"/>
    <w:rsid w:val="0001479D"/>
    <w:rsid w:val="000174A3"/>
    <w:rsid w:val="0002055A"/>
    <w:rsid w:val="000262AD"/>
    <w:rsid w:val="00026B17"/>
    <w:rsid w:val="000318AE"/>
    <w:rsid w:val="00054044"/>
    <w:rsid w:val="00056DA9"/>
    <w:rsid w:val="00063CE9"/>
    <w:rsid w:val="00084EB9"/>
    <w:rsid w:val="00093CB0"/>
    <w:rsid w:val="000A391A"/>
    <w:rsid w:val="000B4E68"/>
    <w:rsid w:val="000C5F25"/>
    <w:rsid w:val="000D5ED9"/>
    <w:rsid w:val="000E1ADA"/>
    <w:rsid w:val="000E564B"/>
    <w:rsid w:val="000F3380"/>
    <w:rsid w:val="000F6CCE"/>
    <w:rsid w:val="00103E1C"/>
    <w:rsid w:val="00122197"/>
    <w:rsid w:val="001309E6"/>
    <w:rsid w:val="00130AE1"/>
    <w:rsid w:val="001334C6"/>
    <w:rsid w:val="00134571"/>
    <w:rsid w:val="00152401"/>
    <w:rsid w:val="001747F9"/>
    <w:rsid w:val="00175D31"/>
    <w:rsid w:val="001764BC"/>
    <w:rsid w:val="00193B05"/>
    <w:rsid w:val="0019539C"/>
    <w:rsid w:val="001A69EC"/>
    <w:rsid w:val="001B3767"/>
    <w:rsid w:val="001B4972"/>
    <w:rsid w:val="001B6938"/>
    <w:rsid w:val="001C0A8C"/>
    <w:rsid w:val="001C0EF4"/>
    <w:rsid w:val="001D4BB5"/>
    <w:rsid w:val="001E13F5"/>
    <w:rsid w:val="001E64A9"/>
    <w:rsid w:val="001E79E6"/>
    <w:rsid w:val="001F322F"/>
    <w:rsid w:val="001F7384"/>
    <w:rsid w:val="0020189C"/>
    <w:rsid w:val="0020638E"/>
    <w:rsid w:val="00225B1E"/>
    <w:rsid w:val="00231C40"/>
    <w:rsid w:val="00231D46"/>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2750A"/>
    <w:rsid w:val="00335771"/>
    <w:rsid w:val="003365CF"/>
    <w:rsid w:val="00340334"/>
    <w:rsid w:val="003477AC"/>
    <w:rsid w:val="00367356"/>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1921"/>
    <w:rsid w:val="00454A1D"/>
    <w:rsid w:val="00460918"/>
    <w:rsid w:val="00475571"/>
    <w:rsid w:val="004A3116"/>
    <w:rsid w:val="004A7DE2"/>
    <w:rsid w:val="004C3504"/>
    <w:rsid w:val="004C5561"/>
    <w:rsid w:val="004D0079"/>
    <w:rsid w:val="004D74F6"/>
    <w:rsid w:val="004D7A2E"/>
    <w:rsid w:val="004E5DFC"/>
    <w:rsid w:val="00500FAD"/>
    <w:rsid w:val="0050251D"/>
    <w:rsid w:val="00512FE3"/>
    <w:rsid w:val="00545244"/>
    <w:rsid w:val="00550C57"/>
    <w:rsid w:val="00555CB8"/>
    <w:rsid w:val="00555EA6"/>
    <w:rsid w:val="0058460F"/>
    <w:rsid w:val="005A4359"/>
    <w:rsid w:val="005A6944"/>
    <w:rsid w:val="005D2EC7"/>
    <w:rsid w:val="005E0C08"/>
    <w:rsid w:val="005F599B"/>
    <w:rsid w:val="0060248C"/>
    <w:rsid w:val="006067CC"/>
    <w:rsid w:val="00612F01"/>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5B72"/>
    <w:rsid w:val="006D6EE7"/>
    <w:rsid w:val="006E27C3"/>
    <w:rsid w:val="006E4F88"/>
    <w:rsid w:val="006F5958"/>
    <w:rsid w:val="0070169A"/>
    <w:rsid w:val="00702374"/>
    <w:rsid w:val="007034FE"/>
    <w:rsid w:val="0070587C"/>
    <w:rsid w:val="007137D5"/>
    <w:rsid w:val="00725A16"/>
    <w:rsid w:val="0073114D"/>
    <w:rsid w:val="00736AC9"/>
    <w:rsid w:val="00745B49"/>
    <w:rsid w:val="0074663C"/>
    <w:rsid w:val="00750DCB"/>
    <w:rsid w:val="007554A3"/>
    <w:rsid w:val="00781027"/>
    <w:rsid w:val="00781585"/>
    <w:rsid w:val="00784075"/>
    <w:rsid w:val="00786E12"/>
    <w:rsid w:val="00796733"/>
    <w:rsid w:val="007D41EB"/>
    <w:rsid w:val="007E01EA"/>
    <w:rsid w:val="007F14E0"/>
    <w:rsid w:val="007F1D2D"/>
    <w:rsid w:val="008111FA"/>
    <w:rsid w:val="00811A84"/>
    <w:rsid w:val="00813FAB"/>
    <w:rsid w:val="00820449"/>
    <w:rsid w:val="00847B4C"/>
    <w:rsid w:val="008541FB"/>
    <w:rsid w:val="0085547F"/>
    <w:rsid w:val="00856F05"/>
    <w:rsid w:val="00861A93"/>
    <w:rsid w:val="00883D20"/>
    <w:rsid w:val="00884661"/>
    <w:rsid w:val="00895601"/>
    <w:rsid w:val="008A5FEE"/>
    <w:rsid w:val="008B14A0"/>
    <w:rsid w:val="008B7514"/>
    <w:rsid w:val="008C2FC3"/>
    <w:rsid w:val="008C7249"/>
    <w:rsid w:val="008D10BC"/>
    <w:rsid w:val="008E18B0"/>
    <w:rsid w:val="008F12F7"/>
    <w:rsid w:val="008F22A0"/>
    <w:rsid w:val="008F4869"/>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589E"/>
    <w:rsid w:val="00AD6F0C"/>
    <w:rsid w:val="00AD7A51"/>
    <w:rsid w:val="00AF2A78"/>
    <w:rsid w:val="00AF4B1B"/>
    <w:rsid w:val="00AF64D0"/>
    <w:rsid w:val="00B11A16"/>
    <w:rsid w:val="00B11C59"/>
    <w:rsid w:val="00B1337E"/>
    <w:rsid w:val="00B15B28"/>
    <w:rsid w:val="00B47B42"/>
    <w:rsid w:val="00B504E6"/>
    <w:rsid w:val="00B51054"/>
    <w:rsid w:val="00B52F10"/>
    <w:rsid w:val="00B55908"/>
    <w:rsid w:val="00B572B7"/>
    <w:rsid w:val="00B70DF6"/>
    <w:rsid w:val="00B72A37"/>
    <w:rsid w:val="00B738D1"/>
    <w:rsid w:val="00B95C79"/>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3410A"/>
    <w:rsid w:val="00C3609F"/>
    <w:rsid w:val="00C4361D"/>
    <w:rsid w:val="00C50BCE"/>
    <w:rsid w:val="00C6161A"/>
    <w:rsid w:val="00C760F8"/>
    <w:rsid w:val="00C76C12"/>
    <w:rsid w:val="00C86BEB"/>
    <w:rsid w:val="00C8777E"/>
    <w:rsid w:val="00C91156"/>
    <w:rsid w:val="00C94EE8"/>
    <w:rsid w:val="00CC176C"/>
    <w:rsid w:val="00CC5843"/>
    <w:rsid w:val="00CD1FEA"/>
    <w:rsid w:val="00CD2136"/>
    <w:rsid w:val="00D02316"/>
    <w:rsid w:val="00D04A29"/>
    <w:rsid w:val="00D105EA"/>
    <w:rsid w:val="00D14D22"/>
    <w:rsid w:val="00D33298"/>
    <w:rsid w:val="00D41AC6"/>
    <w:rsid w:val="00D45298"/>
    <w:rsid w:val="00D552C8"/>
    <w:rsid w:val="00D563BB"/>
    <w:rsid w:val="00D56443"/>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4760C"/>
    <w:rsid w:val="00E51E59"/>
    <w:rsid w:val="00E7545A"/>
    <w:rsid w:val="00E9119B"/>
    <w:rsid w:val="00E97C51"/>
    <w:rsid w:val="00EB1125"/>
    <w:rsid w:val="00EB6C00"/>
    <w:rsid w:val="00EC358B"/>
    <w:rsid w:val="00EC52EC"/>
    <w:rsid w:val="00EE07AB"/>
    <w:rsid w:val="00EE0D45"/>
    <w:rsid w:val="00EE658A"/>
    <w:rsid w:val="00EF441F"/>
    <w:rsid w:val="00F06D17"/>
    <w:rsid w:val="00F352E1"/>
    <w:rsid w:val="00F40A11"/>
    <w:rsid w:val="00F443B7"/>
    <w:rsid w:val="00F447FB"/>
    <w:rsid w:val="00F44909"/>
    <w:rsid w:val="00F53488"/>
    <w:rsid w:val="00F63A43"/>
    <w:rsid w:val="00F713FF"/>
    <w:rsid w:val="00F7282A"/>
    <w:rsid w:val="00F80D72"/>
    <w:rsid w:val="00F82D2A"/>
    <w:rsid w:val="00F95DBB"/>
    <w:rsid w:val="00FA5405"/>
    <w:rsid w:val="00FA5E9A"/>
    <w:rsid w:val="00FC0585"/>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6</cp:revision>
  <cp:lastPrinted>2010-01-08T18:19:00Z</cp:lastPrinted>
  <dcterms:created xsi:type="dcterms:W3CDTF">2013-08-05T20:45:00Z</dcterms:created>
  <dcterms:modified xsi:type="dcterms:W3CDTF">2014-12-18T15:51:00Z</dcterms:modified>
</cp:coreProperties>
</file>