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07" w:rsidRPr="006A54B4" w:rsidRDefault="00A46F07" w:rsidP="00377911">
      <w:pPr>
        <w:pStyle w:val="A-BH"/>
        <w:spacing w:before="0"/>
      </w:pPr>
      <w:r w:rsidRPr="006A54B4">
        <w:t>Sharing in the Ministry of Jesus: Priest, Prophet, and King</w:t>
      </w:r>
    </w:p>
    <w:p w:rsidR="00A46F07" w:rsidRDefault="00A46F07" w:rsidP="001B7CCB">
      <w:pPr>
        <w:pStyle w:val="A-Text"/>
        <w:spacing w:after="240"/>
      </w:pPr>
      <w:r>
        <w:t>Name: _______________________________________________</w:t>
      </w:r>
    </w:p>
    <w:p w:rsidR="00A46F07" w:rsidRPr="006A54B4" w:rsidRDefault="00A46F07" w:rsidP="00746C46">
      <w:pPr>
        <w:pStyle w:val="A-Text"/>
      </w:pPr>
      <w:r w:rsidRPr="006A54B4">
        <w:t>Circle the ministry of Jesus on which your group is focusing:</w:t>
      </w:r>
    </w:p>
    <w:p w:rsidR="00A46F07" w:rsidRPr="00746C46" w:rsidRDefault="00A46F07" w:rsidP="00746C46">
      <w:pPr>
        <w:pStyle w:val="A-Text"/>
        <w:spacing w:before="240"/>
        <w:rPr>
          <w:b/>
          <w:bCs/>
        </w:rPr>
      </w:pPr>
      <w:r w:rsidRPr="00746C46">
        <w:rPr>
          <w:b/>
          <w:bCs/>
        </w:rPr>
        <w:tab/>
        <w:t>priest</w:t>
      </w:r>
      <w:r w:rsidRPr="00746C46">
        <w:rPr>
          <w:b/>
          <w:bCs/>
        </w:rPr>
        <w:tab/>
      </w:r>
      <w:r w:rsidRPr="00746C46">
        <w:rPr>
          <w:b/>
          <w:bCs/>
        </w:rPr>
        <w:tab/>
      </w:r>
      <w:r w:rsidRPr="00746C46">
        <w:rPr>
          <w:b/>
          <w:bCs/>
        </w:rPr>
        <w:tab/>
      </w:r>
      <w:r w:rsidRPr="00746C46">
        <w:rPr>
          <w:b/>
          <w:bCs/>
        </w:rPr>
        <w:tab/>
        <w:t>prophet</w:t>
      </w:r>
      <w:r w:rsidRPr="00746C46">
        <w:rPr>
          <w:b/>
          <w:bCs/>
        </w:rPr>
        <w:tab/>
      </w:r>
      <w:r w:rsidRPr="00746C46">
        <w:rPr>
          <w:b/>
          <w:bCs/>
        </w:rPr>
        <w:tab/>
      </w:r>
      <w:r w:rsidRPr="00746C46">
        <w:rPr>
          <w:b/>
          <w:bCs/>
        </w:rPr>
        <w:tab/>
        <w:t>king</w:t>
      </w:r>
    </w:p>
    <w:p w:rsidR="00A46F07" w:rsidRDefault="00A46F07" w:rsidP="001B7CCB">
      <w:pPr>
        <w:pStyle w:val="A-Text"/>
        <w:spacing w:before="240" w:after="240"/>
      </w:pPr>
      <w:r w:rsidRPr="006A54B4">
        <w:t>Respond to these questions one at a time, as your teacher directs you</w:t>
      </w:r>
      <w:r>
        <w:t>:</w:t>
      </w:r>
    </w:p>
    <w:p w:rsidR="00A46F07" w:rsidRDefault="00A46F07" w:rsidP="000F6789">
      <w:pPr>
        <w:pStyle w:val="A-NumberList"/>
        <w:spacing w:after="1440"/>
        <w:ind w:left="270" w:hanging="270"/>
      </w:pPr>
      <w:r w:rsidRPr="003F09F8">
        <w:rPr>
          <w:b/>
          <w:bCs/>
        </w:rPr>
        <w:t>1</w:t>
      </w:r>
      <w:r w:rsidRPr="005C37B9">
        <w:rPr>
          <w:b/>
          <w:bCs/>
        </w:rPr>
        <w:t>.</w:t>
      </w:r>
      <w:r>
        <w:tab/>
        <w:t>What are the characteristics and behaviors of a holy person who is sharing in the ministry of Jesus on which your group is focusing? List at least three.</w:t>
      </w:r>
    </w:p>
    <w:p w:rsidR="00A46F07" w:rsidRDefault="00A46F07" w:rsidP="000F6789">
      <w:pPr>
        <w:pStyle w:val="A-NumberList"/>
        <w:spacing w:after="1200"/>
        <w:ind w:left="270" w:hanging="270"/>
      </w:pPr>
      <w:r w:rsidRPr="003F09F8">
        <w:rPr>
          <w:b/>
          <w:bCs/>
        </w:rPr>
        <w:t>2</w:t>
      </w:r>
      <w:r w:rsidRPr="005C37B9">
        <w:rPr>
          <w:b/>
          <w:bCs/>
        </w:rPr>
        <w:t>.</w:t>
      </w:r>
      <w:r>
        <w:tab/>
        <w:t xml:space="preserve">Using your responses to question 1 as a guide, what are ways in which your </w:t>
      </w:r>
      <w:r w:rsidRPr="00671F8C">
        <w:rPr>
          <w:i/>
          <w:iCs/>
        </w:rPr>
        <w:t xml:space="preserve">school community </w:t>
      </w:r>
      <w:r>
        <w:t>is sharing in this ministry of Jesus? List at least three concrete, specific examples.</w:t>
      </w:r>
    </w:p>
    <w:p w:rsidR="00A46F07" w:rsidRDefault="00A46F07" w:rsidP="000F6789">
      <w:pPr>
        <w:pStyle w:val="A-NumberList"/>
        <w:ind w:left="270" w:hanging="270"/>
      </w:pPr>
      <w:r w:rsidRPr="003F09F8">
        <w:rPr>
          <w:b/>
          <w:bCs/>
        </w:rPr>
        <w:t>3</w:t>
      </w:r>
      <w:r w:rsidRPr="005C37B9">
        <w:rPr>
          <w:b/>
          <w:bCs/>
        </w:rPr>
        <w:t>.</w:t>
      </w:r>
      <w:r>
        <w:tab/>
        <w:t xml:space="preserve">What are some ways your school community could </w:t>
      </w:r>
      <w:r w:rsidRPr="008B2B81">
        <w:rPr>
          <w:i/>
          <w:iCs/>
        </w:rPr>
        <w:t>more faithfully</w:t>
      </w:r>
      <w:r>
        <w:t xml:space="preserve"> live out the call to holiness and </w:t>
      </w:r>
      <w:bookmarkStart w:id="0" w:name="_GoBack"/>
      <w:bookmarkEnd w:id="0"/>
      <w:r>
        <w:t>share in this ministry of Jesus?</w:t>
      </w:r>
    </w:p>
    <w:p w:rsidR="00A46F07" w:rsidRDefault="00A46F07" w:rsidP="00746C46">
      <w:pPr>
        <w:pStyle w:val="A-LetterList"/>
        <w:spacing w:before="240"/>
      </w:pPr>
      <w:r w:rsidRPr="003F09F8">
        <w:rPr>
          <w:b/>
          <w:bCs/>
        </w:rPr>
        <w:t>A</w:t>
      </w:r>
      <w:r w:rsidRPr="005C37B9">
        <w:rPr>
          <w:b/>
          <w:bCs/>
        </w:rPr>
        <w:t>.</w:t>
      </w:r>
      <w:r>
        <w:tab/>
        <w:t xml:space="preserve">List at least two negative practices, behaviors, or attitudes your school should </w:t>
      </w:r>
      <w:r w:rsidRPr="00170DAC">
        <w:rPr>
          <w:i/>
          <w:iCs/>
        </w:rPr>
        <w:t>stop</w:t>
      </w:r>
      <w:r>
        <w:t xml:space="preserve"> in order to live out the call to holiness more faithfully.</w:t>
      </w:r>
    </w:p>
    <w:p w:rsidR="00A46F07" w:rsidRPr="009E15E5" w:rsidRDefault="00A46F07" w:rsidP="00746C46">
      <w:pPr>
        <w:pStyle w:val="A-LetterList"/>
        <w:spacing w:before="240"/>
      </w:pPr>
      <w:r w:rsidRPr="003F09F8">
        <w:rPr>
          <w:b/>
          <w:bCs/>
        </w:rPr>
        <w:t>B</w:t>
      </w:r>
      <w:r w:rsidRPr="005C37B9">
        <w:rPr>
          <w:b/>
          <w:bCs/>
        </w:rPr>
        <w:t>.</w:t>
      </w:r>
      <w:r>
        <w:tab/>
        <w:t xml:space="preserve">List at least two positive practices or behaviors your school should </w:t>
      </w:r>
      <w:r w:rsidRPr="00170DAC">
        <w:rPr>
          <w:i/>
          <w:iCs/>
        </w:rPr>
        <w:t>start</w:t>
      </w:r>
      <w:r>
        <w:t xml:space="preserve"> in order to live out the call to holiness more faithfully.</w:t>
      </w:r>
    </w:p>
    <w:sectPr w:rsidR="00A46F07" w:rsidRPr="009E15E5" w:rsidSect="006A54B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F07" w:rsidRDefault="00A46F07" w:rsidP="004D0079">
      <w:r>
        <w:separator/>
      </w:r>
    </w:p>
    <w:p w:rsidR="00A46F07" w:rsidRDefault="00A46F07"/>
  </w:endnote>
  <w:endnote w:type="continuationSeparator" w:id="1">
    <w:p w:rsidR="00A46F07" w:rsidRDefault="00A46F07" w:rsidP="004D0079">
      <w:r>
        <w:continuationSeparator/>
      </w:r>
    </w:p>
    <w:p w:rsidR="00A46F07" w:rsidRDefault="00A46F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07" w:rsidRPr="00F82D2A" w:rsidRDefault="00A46F0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A46F07" w:rsidRPr="00DC54C0" w:rsidRDefault="00A46F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DC54C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A46F07" w:rsidRPr="000318AE" w:rsidRDefault="00A46F07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DC54C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DC54C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DC54C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A46F07" w:rsidRPr="000318AE" w:rsidRDefault="00A46F07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07" w:rsidRDefault="00A46F0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A46F07" w:rsidRPr="00DC54C0" w:rsidRDefault="00A46F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DC54C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A46F07" w:rsidRPr="000318AE" w:rsidRDefault="00A46F07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DC54C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DC54C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DC54C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77EF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TX001433</w:t>
                </w:r>
              </w:p>
              <w:p w:rsidR="00A46F07" w:rsidRPr="000E1ADA" w:rsidRDefault="00A46F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8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F07" w:rsidRDefault="00A46F07" w:rsidP="004D0079">
      <w:r>
        <w:separator/>
      </w:r>
    </w:p>
    <w:p w:rsidR="00A46F07" w:rsidRDefault="00A46F07"/>
  </w:footnote>
  <w:footnote w:type="continuationSeparator" w:id="1">
    <w:p w:rsidR="00A46F07" w:rsidRDefault="00A46F07" w:rsidP="004D0079">
      <w:r>
        <w:continuationSeparator/>
      </w:r>
    </w:p>
    <w:p w:rsidR="00A46F07" w:rsidRDefault="00A46F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07" w:rsidRDefault="00A46F07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fldSimple w:instr=" PAGE   \* MERGEFORMAT ">
      <w:r>
        <w:rPr>
          <w:noProof/>
        </w:rPr>
        <w:t>2</w:t>
      </w:r>
    </w:fldSimple>
  </w:p>
  <w:p w:rsidR="00A46F07" w:rsidRDefault="00A46F07"/>
  <w:p w:rsidR="00A46F07" w:rsidRDefault="00A46F0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F07" w:rsidRPr="00877EF7" w:rsidRDefault="00A46F07" w:rsidP="00877EF7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00FA3"/>
    <w:rsid w:val="000103DF"/>
    <w:rsid w:val="000174A3"/>
    <w:rsid w:val="0002055A"/>
    <w:rsid w:val="000262AD"/>
    <w:rsid w:val="00026B17"/>
    <w:rsid w:val="000318AE"/>
    <w:rsid w:val="00056DA9"/>
    <w:rsid w:val="000724D0"/>
    <w:rsid w:val="00084EB9"/>
    <w:rsid w:val="00093CB0"/>
    <w:rsid w:val="000A391A"/>
    <w:rsid w:val="000B4E68"/>
    <w:rsid w:val="000C5F25"/>
    <w:rsid w:val="000D5ED9"/>
    <w:rsid w:val="000E1ADA"/>
    <w:rsid w:val="000E41DE"/>
    <w:rsid w:val="000E564B"/>
    <w:rsid w:val="000F6789"/>
    <w:rsid w:val="000F6CCE"/>
    <w:rsid w:val="00103E1C"/>
    <w:rsid w:val="00122197"/>
    <w:rsid w:val="001309E6"/>
    <w:rsid w:val="00130AE1"/>
    <w:rsid w:val="001315DA"/>
    <w:rsid w:val="001334C6"/>
    <w:rsid w:val="00152401"/>
    <w:rsid w:val="00170DAC"/>
    <w:rsid w:val="001747F9"/>
    <w:rsid w:val="00175D31"/>
    <w:rsid w:val="001764BC"/>
    <w:rsid w:val="0019539C"/>
    <w:rsid w:val="001A69EC"/>
    <w:rsid w:val="001B3767"/>
    <w:rsid w:val="001B4972"/>
    <w:rsid w:val="001B6938"/>
    <w:rsid w:val="001B7CCB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24B3"/>
    <w:rsid w:val="002462B2"/>
    <w:rsid w:val="00254E02"/>
    <w:rsid w:val="00261080"/>
    <w:rsid w:val="00265087"/>
    <w:rsid w:val="00272474"/>
    <w:rsid w:val="002724DB"/>
    <w:rsid w:val="00272AE8"/>
    <w:rsid w:val="0028426D"/>
    <w:rsid w:val="00284A63"/>
    <w:rsid w:val="00292C4F"/>
    <w:rsid w:val="002A4E6A"/>
    <w:rsid w:val="002A65AB"/>
    <w:rsid w:val="002B761C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67F21"/>
    <w:rsid w:val="0037014E"/>
    <w:rsid w:val="003739CB"/>
    <w:rsid w:val="00377911"/>
    <w:rsid w:val="0038139E"/>
    <w:rsid w:val="003B0E7A"/>
    <w:rsid w:val="003C7E64"/>
    <w:rsid w:val="003D381C"/>
    <w:rsid w:val="003E24F6"/>
    <w:rsid w:val="003F09F8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A3116"/>
    <w:rsid w:val="004A7DE2"/>
    <w:rsid w:val="004C4C9F"/>
    <w:rsid w:val="004C5561"/>
    <w:rsid w:val="004D0079"/>
    <w:rsid w:val="004D74F6"/>
    <w:rsid w:val="004D7A2E"/>
    <w:rsid w:val="004E5DFC"/>
    <w:rsid w:val="004F0FDB"/>
    <w:rsid w:val="004F6E2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C37B9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71F8C"/>
    <w:rsid w:val="0069306F"/>
    <w:rsid w:val="006A03DF"/>
    <w:rsid w:val="006A54B4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46C46"/>
    <w:rsid w:val="00750DCB"/>
    <w:rsid w:val="007554A3"/>
    <w:rsid w:val="00770242"/>
    <w:rsid w:val="00772B55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67993"/>
    <w:rsid w:val="00877EF7"/>
    <w:rsid w:val="00883D20"/>
    <w:rsid w:val="008A5FEE"/>
    <w:rsid w:val="008B14A0"/>
    <w:rsid w:val="008B1E5D"/>
    <w:rsid w:val="008B2B81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743B8"/>
    <w:rsid w:val="00997818"/>
    <w:rsid w:val="009D36BA"/>
    <w:rsid w:val="009D6418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46F07"/>
    <w:rsid w:val="00A51E67"/>
    <w:rsid w:val="00A552FD"/>
    <w:rsid w:val="00A55A67"/>
    <w:rsid w:val="00A55D18"/>
    <w:rsid w:val="00A60740"/>
    <w:rsid w:val="00A61C1F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1558"/>
    <w:rsid w:val="00B72A37"/>
    <w:rsid w:val="00B738D1"/>
    <w:rsid w:val="00B8667C"/>
    <w:rsid w:val="00BA32E8"/>
    <w:rsid w:val="00BC1CC1"/>
    <w:rsid w:val="00BC1E13"/>
    <w:rsid w:val="00BC4453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699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E12BF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54C0"/>
    <w:rsid w:val="00DD28A2"/>
    <w:rsid w:val="00DF7443"/>
    <w:rsid w:val="00E02EAF"/>
    <w:rsid w:val="00E069BA"/>
    <w:rsid w:val="00E12E92"/>
    <w:rsid w:val="00E16237"/>
    <w:rsid w:val="00E2045E"/>
    <w:rsid w:val="00E43BE7"/>
    <w:rsid w:val="00E7545A"/>
    <w:rsid w:val="00EB1125"/>
    <w:rsid w:val="00EB56A9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36A3"/>
    <w:rsid w:val="00FA5405"/>
    <w:rsid w:val="00FA5E9A"/>
    <w:rsid w:val="00FC0585"/>
    <w:rsid w:val="00FC21A1"/>
    <w:rsid w:val="00FD1EEA"/>
    <w:rsid w:val="00FD28A1"/>
    <w:rsid w:val="00FD44B0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6C4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746C46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746C46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746C46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746C46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746C46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746C46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746C46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746C46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746C46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746C46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746C46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746C46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746C46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746C46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746C46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746C46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746C46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746C46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746C46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746C46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746C46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746C46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746C46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746C46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746C46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746C46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46C46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746C46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746C46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746C46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746C46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746C46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746C46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746C46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746C46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746C46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746C46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746C46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746C46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746C46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746C46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746C46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746C46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746C46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746C46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746C46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746C46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746C46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746C4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746C4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746C46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b/>
      <w:bCs/>
    </w:rPr>
  </w:style>
  <w:style w:type="paragraph" w:styleId="NormalWeb">
    <w:name w:val="Normal (Web)"/>
    <w:basedOn w:val="Normal"/>
    <w:uiPriority w:val="99"/>
    <w:rsid w:val="006A03D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locked/>
    <w:rsid w:val="00FA3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6A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A3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36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153</Words>
  <Characters>877</Characters>
  <Application>Microsoft Office Outlook</Application>
  <DocSecurity>0</DocSecurity>
  <Lines>0</Lines>
  <Paragraphs>0</Paragraphs>
  <ScaleCrop>false</ScaleCrop>
  <Company>Brooke Saron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9</cp:revision>
  <cp:lastPrinted>2010-01-08T18:19:00Z</cp:lastPrinted>
  <dcterms:created xsi:type="dcterms:W3CDTF">2010-08-09T20:00:00Z</dcterms:created>
  <dcterms:modified xsi:type="dcterms:W3CDTF">2010-10-31T18:51:00Z</dcterms:modified>
</cp:coreProperties>
</file>