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8" w:rsidRPr="001B1494" w:rsidRDefault="008E36C8" w:rsidP="001B1494">
      <w:pPr>
        <w:pStyle w:val="A-BH"/>
        <w:tabs>
          <w:tab w:val="left" w:pos="540"/>
        </w:tabs>
        <w:spacing w:after="840"/>
        <w:rPr>
          <w:sz w:val="36"/>
          <w:szCs w:val="36"/>
        </w:rPr>
      </w:pPr>
      <w:proofErr w:type="gramStart"/>
      <w:r w:rsidRPr="008E36C8">
        <w:t>Right Meditation</w:t>
      </w:r>
      <w:r w:rsidR="00096A83">
        <w:br/>
      </w:r>
      <w:bookmarkStart w:id="0" w:name="Editing"/>
      <w:bookmarkEnd w:id="0"/>
      <w:r w:rsidR="001B1494">
        <w:br/>
      </w:r>
      <w:r w:rsidRPr="001B1494">
        <w:rPr>
          <w:sz w:val="36"/>
          <w:szCs w:val="36"/>
        </w:rPr>
        <w:t>1.</w:t>
      </w:r>
      <w:proofErr w:type="gramEnd"/>
      <w:r w:rsidRPr="001B1494">
        <w:rPr>
          <w:sz w:val="36"/>
          <w:szCs w:val="36"/>
        </w:rPr>
        <w:t xml:space="preserve"> </w:t>
      </w:r>
      <w:r w:rsidR="001B1494">
        <w:rPr>
          <w:b w:val="0"/>
          <w:sz w:val="36"/>
          <w:szCs w:val="36"/>
        </w:rPr>
        <w:t xml:space="preserve"> </w:t>
      </w:r>
      <w:r w:rsidRPr="001B1494">
        <w:rPr>
          <w:b w:val="0"/>
          <w:sz w:val="36"/>
          <w:szCs w:val="36"/>
        </w:rPr>
        <w:t xml:space="preserve">Here is a Buddha statue or picture. Sit quietly and </w:t>
      </w:r>
      <w:r w:rsidR="001B1494">
        <w:rPr>
          <w:b w:val="0"/>
          <w:sz w:val="36"/>
          <w:szCs w:val="36"/>
        </w:rPr>
        <w:tab/>
      </w:r>
      <w:r w:rsidRPr="001B1494">
        <w:rPr>
          <w:b w:val="0"/>
          <w:sz w:val="36"/>
          <w:szCs w:val="36"/>
        </w:rPr>
        <w:t xml:space="preserve">stare at it. Meditate on it. Let it be a visual </w:t>
      </w:r>
      <w:r w:rsidR="00096A83" w:rsidRPr="001B1494">
        <w:rPr>
          <w:b w:val="0"/>
          <w:sz w:val="36"/>
          <w:szCs w:val="36"/>
        </w:rPr>
        <w:t xml:space="preserve">focus for </w:t>
      </w:r>
      <w:r w:rsidR="001B1494">
        <w:rPr>
          <w:b w:val="0"/>
          <w:sz w:val="36"/>
          <w:szCs w:val="36"/>
        </w:rPr>
        <w:tab/>
      </w:r>
      <w:r w:rsidR="00096A83" w:rsidRPr="001B1494">
        <w:rPr>
          <w:b w:val="0"/>
          <w:sz w:val="36"/>
          <w:szCs w:val="36"/>
        </w:rPr>
        <w:t xml:space="preserve">your </w:t>
      </w:r>
      <w:r w:rsidRPr="001B1494">
        <w:rPr>
          <w:b w:val="0"/>
          <w:sz w:val="36"/>
          <w:szCs w:val="36"/>
        </w:rPr>
        <w:t>meditation. Learn from it.</w:t>
      </w:r>
    </w:p>
    <w:p w:rsidR="001B1494" w:rsidRDefault="008E36C8" w:rsidP="001B1494">
      <w:pPr>
        <w:pStyle w:val="A-LetterList"/>
        <w:tabs>
          <w:tab w:val="left" w:pos="450"/>
        </w:tabs>
        <w:ind w:left="540" w:hanging="626"/>
        <w:rPr>
          <w:sz w:val="36"/>
          <w:szCs w:val="36"/>
        </w:rPr>
      </w:pPr>
      <w:r w:rsidRPr="001B1494">
        <w:rPr>
          <w:b/>
          <w:sz w:val="36"/>
          <w:szCs w:val="36"/>
        </w:rPr>
        <w:t>2.</w:t>
      </w:r>
      <w:r w:rsidR="001B1494">
        <w:rPr>
          <w:b/>
          <w:sz w:val="36"/>
          <w:szCs w:val="36"/>
        </w:rPr>
        <w:t xml:space="preserve"> </w:t>
      </w:r>
      <w:r w:rsidR="00096A83" w:rsidRPr="001B1494">
        <w:rPr>
          <w:sz w:val="36"/>
          <w:szCs w:val="36"/>
        </w:rPr>
        <w:t xml:space="preserve"> </w:t>
      </w:r>
      <w:r w:rsidRPr="001B1494">
        <w:rPr>
          <w:sz w:val="36"/>
          <w:szCs w:val="36"/>
        </w:rPr>
        <w:t>Write any impressions,</w:t>
      </w:r>
      <w:r w:rsidR="001B1494">
        <w:rPr>
          <w:sz w:val="36"/>
          <w:szCs w:val="36"/>
        </w:rPr>
        <w:t xml:space="preserve"> observations, or questions you</w:t>
      </w:r>
    </w:p>
    <w:p w:rsidR="00D563BB" w:rsidRPr="001B1494" w:rsidRDefault="001B1494" w:rsidP="001B1494">
      <w:pPr>
        <w:pStyle w:val="A-LetterList"/>
        <w:tabs>
          <w:tab w:val="left" w:pos="450"/>
        </w:tabs>
        <w:ind w:left="540" w:hanging="626"/>
        <w:rPr>
          <w:sz w:val="36"/>
          <w:szCs w:val="36"/>
        </w:rPr>
      </w:pPr>
      <w:r>
        <w:rPr>
          <w:b/>
          <w:sz w:val="36"/>
          <w:szCs w:val="36"/>
        </w:rPr>
        <w:tab/>
      </w:r>
      <w:proofErr w:type="gramStart"/>
      <w:r w:rsidR="008E36C8" w:rsidRPr="001B1494">
        <w:rPr>
          <w:sz w:val="36"/>
          <w:szCs w:val="36"/>
        </w:rPr>
        <w:t>have</w:t>
      </w:r>
      <w:proofErr w:type="gramEnd"/>
      <w:r w:rsidR="008E36C8" w:rsidRPr="001B1494">
        <w:rPr>
          <w:sz w:val="36"/>
          <w:szCs w:val="36"/>
        </w:rPr>
        <w:t>.</w:t>
      </w:r>
      <w:bookmarkStart w:id="1" w:name="_GoBack"/>
      <w:bookmarkEnd w:id="1"/>
    </w:p>
    <w:sectPr w:rsidR="00D563BB" w:rsidRPr="001B1494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1D" w:rsidRDefault="0007721D" w:rsidP="004D0079">
      <w:r>
        <w:separator/>
      </w:r>
    </w:p>
    <w:p w:rsidR="0007721D" w:rsidRDefault="0007721D"/>
  </w:endnote>
  <w:endnote w:type="continuationSeparator" w:id="0">
    <w:p w:rsidR="0007721D" w:rsidRDefault="0007721D" w:rsidP="004D0079">
      <w:r>
        <w:continuationSeparator/>
      </w:r>
    </w:p>
    <w:p w:rsidR="0007721D" w:rsidRDefault="000772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352D6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B4175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352D6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9804B0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E459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AD56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AD56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AD56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5B05A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05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003780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B417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1D" w:rsidRDefault="0007721D" w:rsidP="004D0079">
      <w:r>
        <w:separator/>
      </w:r>
    </w:p>
    <w:p w:rsidR="0007721D" w:rsidRDefault="0007721D"/>
  </w:footnote>
  <w:footnote w:type="continuationSeparator" w:id="0">
    <w:p w:rsidR="0007721D" w:rsidRDefault="0007721D" w:rsidP="004D0079">
      <w:r>
        <w:continuationSeparator/>
      </w:r>
    </w:p>
    <w:p w:rsidR="0007721D" w:rsidRDefault="000772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563BB" w:rsidP="00BA5702">
    <w:pPr>
      <w:pStyle w:val="A-Header-articletitlepage2"/>
    </w:pPr>
    <w:r>
      <w:t>Title</w:t>
    </w:r>
    <w:r w:rsidR="00C8777E">
      <w:tab/>
    </w:r>
    <w:r w:rsidR="00C8777E" w:rsidRPr="00F82D2A">
      <w:t xml:space="preserve">Page | </w:t>
    </w:r>
    <w:r w:rsidR="00352D6F">
      <w:fldChar w:fldCharType="begin"/>
    </w:r>
    <w:r w:rsidR="00B70DF6">
      <w:instrText xml:space="preserve"> PAGE   \* MERGEFORMAT </w:instrText>
    </w:r>
    <w:r w:rsidR="00352D6F">
      <w:fldChar w:fldCharType="separate"/>
    </w:r>
    <w:r w:rsidR="00096A83">
      <w:rPr>
        <w:noProof/>
      </w:rPr>
      <w:t>2</w:t>
    </w:r>
    <w:r w:rsidR="00352D6F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724F7"/>
    <w:rsid w:val="0007721D"/>
    <w:rsid w:val="00084EB9"/>
    <w:rsid w:val="00093CB0"/>
    <w:rsid w:val="00096A83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1494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175"/>
    <w:rsid w:val="002C553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1C45"/>
    <w:rsid w:val="00335771"/>
    <w:rsid w:val="003365CF"/>
    <w:rsid w:val="00340334"/>
    <w:rsid w:val="003477AC"/>
    <w:rsid w:val="00352D6F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78D4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5B63"/>
    <w:rsid w:val="0058460F"/>
    <w:rsid w:val="005A4359"/>
    <w:rsid w:val="005A6944"/>
    <w:rsid w:val="005B05AB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21E6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85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601"/>
    <w:rsid w:val="00895C1A"/>
    <w:rsid w:val="008A5FEE"/>
    <w:rsid w:val="008B14A0"/>
    <w:rsid w:val="008C2FC3"/>
    <w:rsid w:val="008D10BC"/>
    <w:rsid w:val="008E18B0"/>
    <w:rsid w:val="008E36C8"/>
    <w:rsid w:val="008F12F7"/>
    <w:rsid w:val="008F22A0"/>
    <w:rsid w:val="008F58B2"/>
    <w:rsid w:val="009064EC"/>
    <w:rsid w:val="00933E81"/>
    <w:rsid w:val="00945A73"/>
    <w:rsid w:val="009563C5"/>
    <w:rsid w:val="00972002"/>
    <w:rsid w:val="009804B0"/>
    <w:rsid w:val="00997818"/>
    <w:rsid w:val="009D36BA"/>
    <w:rsid w:val="009E00C3"/>
    <w:rsid w:val="009E0F3C"/>
    <w:rsid w:val="009E15E5"/>
    <w:rsid w:val="009F2BD3"/>
    <w:rsid w:val="00A00D1F"/>
    <w:rsid w:val="00A072A2"/>
    <w:rsid w:val="00A13B86"/>
    <w:rsid w:val="00A227F9"/>
    <w:rsid w:val="00A234BF"/>
    <w:rsid w:val="00A334E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628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BE6144"/>
    <w:rsid w:val="00C01E2D"/>
    <w:rsid w:val="00C02125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B44DA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59E0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13</TotalTime>
  <Pages>1</Pages>
  <Words>39</Words>
  <Characters>192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8</cp:revision>
  <cp:lastPrinted>2010-01-08T18:19:00Z</cp:lastPrinted>
  <dcterms:created xsi:type="dcterms:W3CDTF">2013-07-23T18:57:00Z</dcterms:created>
  <dcterms:modified xsi:type="dcterms:W3CDTF">2014-12-15T11:43:00Z</dcterms:modified>
</cp:coreProperties>
</file>