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4143F0">
      <w:pPr>
        <w:pStyle w:val="A-BH"/>
      </w:pPr>
      <w:r w:rsidRPr="006B3B34">
        <w:t xml:space="preserve">Empathizing </w:t>
      </w:r>
      <w:r w:rsidR="009D004E">
        <w:t>(Sikhism)</w:t>
      </w:r>
    </w:p>
    <w:p w:rsidR="009D004E" w:rsidRDefault="004753AC" w:rsidP="004143F0">
      <w:pPr>
        <w:pStyle w:val="A-CH"/>
      </w:pPr>
      <w:r>
        <w:t xml:space="preserve">A Sikh Guest Speaker or a Visit to a </w:t>
      </w:r>
      <w:proofErr w:type="spellStart"/>
      <w:r w:rsidRPr="001E7556">
        <w:rPr>
          <w:i/>
        </w:rPr>
        <w:t>Gurdwara</w:t>
      </w:r>
      <w:proofErr w:type="spellEnd"/>
    </w:p>
    <w:p w:rsidR="009D004E" w:rsidRDefault="009D004E" w:rsidP="004143F0">
      <w:pPr>
        <w:pStyle w:val="A-Text"/>
      </w:pPr>
      <w:r w:rsidRPr="00E65EBD">
        <w:t>Sikh</w:t>
      </w:r>
      <w:r>
        <w:t>s</w:t>
      </w:r>
      <w:r w:rsidRPr="00E65EBD">
        <w:t xml:space="preserve"> have come to live in most major cities and in many smaller communities in the United States. Thus, it may be possible to invite a Sikh to speak with your classes. There are also </w:t>
      </w:r>
      <w:proofErr w:type="spellStart"/>
      <w:r w:rsidR="00144923" w:rsidRPr="00144923">
        <w:rPr>
          <w:i/>
        </w:rPr>
        <w:t>gurdwaras</w:t>
      </w:r>
      <w:proofErr w:type="spellEnd"/>
      <w:r w:rsidR="00304220" w:rsidRPr="00E65EBD">
        <w:t xml:space="preserve"> </w:t>
      </w:r>
      <w:r w:rsidRPr="00E65EBD">
        <w:t xml:space="preserve">in many cities, and Sikhs welcome visitors. Also, it would be interesting for </w:t>
      </w:r>
      <w:r w:rsidR="001C3F2D">
        <w:t xml:space="preserve">the </w:t>
      </w:r>
      <w:r w:rsidRPr="00E65EBD">
        <w:t xml:space="preserve">students to be able to dine at a Sikh </w:t>
      </w:r>
      <w:proofErr w:type="spellStart"/>
      <w:r w:rsidRPr="001E7556">
        <w:rPr>
          <w:i/>
        </w:rPr>
        <w:t>langar</w:t>
      </w:r>
      <w:proofErr w:type="spellEnd"/>
      <w:r w:rsidRPr="001E7556">
        <w:rPr>
          <w:i/>
        </w:rPr>
        <w:t>,</w:t>
      </w:r>
      <w:r w:rsidRPr="00E65EBD">
        <w:t xml:space="preserve"> the common kitchen in the </w:t>
      </w:r>
      <w:proofErr w:type="spellStart"/>
      <w:r w:rsidR="00144923" w:rsidRPr="00144923">
        <w:rPr>
          <w:i/>
        </w:rPr>
        <w:t>gurdwara</w:t>
      </w:r>
      <w:proofErr w:type="spellEnd"/>
      <w:r w:rsidR="00304220" w:rsidRPr="00E65EBD">
        <w:t xml:space="preserve"> </w:t>
      </w:r>
      <w:r w:rsidRPr="00E65EBD">
        <w:t xml:space="preserve">where Sikhs serve food to all visitors free of charge. Most </w:t>
      </w:r>
      <w:proofErr w:type="spellStart"/>
      <w:r w:rsidRPr="001E7556">
        <w:rPr>
          <w:i/>
        </w:rPr>
        <w:t>langars</w:t>
      </w:r>
      <w:proofErr w:type="spellEnd"/>
      <w:r w:rsidRPr="00E65EBD">
        <w:t xml:space="preserve"> serve vegetarian food only so that all people will feel welcome, regardless of dietary restrictions. </w:t>
      </w:r>
      <w:proofErr w:type="spellStart"/>
      <w:r w:rsidRPr="001E7556">
        <w:rPr>
          <w:i/>
        </w:rPr>
        <w:t>Langar</w:t>
      </w:r>
      <w:proofErr w:type="spellEnd"/>
      <w:r w:rsidRPr="00E65EBD">
        <w:t xml:space="preserve"> is offered to Sikhs and non-Sikhs without distinction</w:t>
      </w:r>
      <w:r w:rsidR="00766B41">
        <w:t xml:space="preserve">, and your class would </w:t>
      </w:r>
      <w:r w:rsidR="005E53EC">
        <w:t xml:space="preserve">likely </w:t>
      </w:r>
      <w:r w:rsidR="00766B41">
        <w:t>be welcomed warmly</w:t>
      </w:r>
      <w:r w:rsidRPr="00E65EBD">
        <w:t>.</w:t>
      </w:r>
    </w:p>
    <w:p w:rsidR="007C1340" w:rsidRPr="00E65EBD" w:rsidRDefault="007C1340" w:rsidP="004143F0">
      <w:pPr>
        <w:pStyle w:val="A-CH"/>
      </w:pPr>
      <w:r>
        <w:t>Worship, Work, and Charity</w:t>
      </w:r>
    </w:p>
    <w:p w:rsidR="009D004E" w:rsidRDefault="00304AC6" w:rsidP="004143F0">
      <w:pPr>
        <w:pStyle w:val="A-Text"/>
      </w:pPr>
      <w:r>
        <w:t>Sikhs’ lives are guided by the three principles of worship, work, and charity</w:t>
      </w:r>
      <w:r w:rsidR="009D004E" w:rsidRPr="00E65EBD">
        <w:t xml:space="preserve">. Have </w:t>
      </w:r>
      <w:r w:rsidR="00761816">
        <w:t xml:space="preserve">the </w:t>
      </w:r>
      <w:r w:rsidR="009D004E" w:rsidRPr="00E65EBD">
        <w:t>students discuss in groups</w:t>
      </w:r>
      <w:r w:rsidR="005E53EC">
        <w:t xml:space="preserve"> </w:t>
      </w:r>
      <w:r w:rsidR="009D004E" w:rsidRPr="00E65EBD">
        <w:t xml:space="preserve">how they engage </w:t>
      </w:r>
      <w:r w:rsidR="005E53EC">
        <w:t>in each of these</w:t>
      </w:r>
      <w:r w:rsidR="009D004E" w:rsidRPr="00E65EBD">
        <w:t xml:space="preserve"> </w:t>
      </w:r>
      <w:r w:rsidR="00284774">
        <w:t>in their own liv</w:t>
      </w:r>
      <w:r w:rsidR="009D004E" w:rsidRPr="00E65EBD">
        <w:t>e</w:t>
      </w:r>
      <w:r w:rsidR="00284774">
        <w:t>s</w:t>
      </w:r>
      <w:r w:rsidR="009D004E" w:rsidRPr="00E65EBD">
        <w:t xml:space="preserve">. </w:t>
      </w:r>
      <w:r w:rsidR="005E53EC">
        <w:t>Encourage the students to explore t</w:t>
      </w:r>
      <w:r w:rsidR="009D004E" w:rsidRPr="00E65EBD">
        <w:t>o what extent these commitments ar</w:t>
      </w:r>
      <w:r w:rsidR="00284774">
        <w:t>ise from</w:t>
      </w:r>
      <w:r w:rsidR="001C3F2D">
        <w:t xml:space="preserve"> </w:t>
      </w:r>
      <w:r w:rsidR="005E53EC">
        <w:t xml:space="preserve">their own faith </w:t>
      </w:r>
      <w:r w:rsidR="00284774">
        <w:t>liv</w:t>
      </w:r>
      <w:r w:rsidR="009D004E" w:rsidRPr="00E65EBD">
        <w:t>e</w:t>
      </w:r>
      <w:r w:rsidR="00284774">
        <w:t>s</w:t>
      </w:r>
      <w:r w:rsidR="005E53EC">
        <w:t>, and</w:t>
      </w:r>
      <w:r w:rsidR="009D004E" w:rsidRPr="00E65EBD">
        <w:t xml:space="preserve"> </w:t>
      </w:r>
      <w:r w:rsidR="005E53EC">
        <w:t>ask them to consider w</w:t>
      </w:r>
      <w:r w:rsidR="00284774">
        <w:t>hat role each play</w:t>
      </w:r>
      <w:r w:rsidR="005E53EC">
        <w:t xml:space="preserve">s in their </w:t>
      </w:r>
      <w:r w:rsidR="001E7556">
        <w:t xml:space="preserve">lives </w:t>
      </w:r>
      <w:r w:rsidR="00284774">
        <w:t>and what</w:t>
      </w:r>
      <w:r w:rsidR="005E53EC">
        <w:t xml:space="preserve"> level of importance they place on each.</w:t>
      </w:r>
    </w:p>
    <w:p w:rsidR="004846FF" w:rsidRPr="00E65EBD" w:rsidRDefault="004846FF" w:rsidP="004143F0">
      <w:pPr>
        <w:pStyle w:val="A-CH"/>
      </w:pPr>
      <w:r>
        <w:t>The Role of Ritual and Liturgy</w:t>
      </w:r>
    </w:p>
    <w:p w:rsidR="009D004E" w:rsidRDefault="009D004E" w:rsidP="004143F0">
      <w:pPr>
        <w:pStyle w:val="A-Text"/>
      </w:pPr>
      <w:r w:rsidRPr="00E65EBD">
        <w:t xml:space="preserve">Sikhs believe that simple worship is quite sufficient. </w:t>
      </w:r>
      <w:r w:rsidR="00761816">
        <w:t xml:space="preserve">Ask the students to examine the role of ritual in their </w:t>
      </w:r>
      <w:r w:rsidR="007C30D3">
        <w:t xml:space="preserve">own </w:t>
      </w:r>
      <w:r w:rsidR="00761816">
        <w:t>faith tradition</w:t>
      </w:r>
      <w:r w:rsidR="007C30D3">
        <w:t xml:space="preserve"> and </w:t>
      </w:r>
      <w:r w:rsidR="00304220">
        <w:t xml:space="preserve">to </w:t>
      </w:r>
      <w:r w:rsidR="007C30D3">
        <w:t>consider h</w:t>
      </w:r>
      <w:r w:rsidR="00761816">
        <w:t xml:space="preserve">ow </w:t>
      </w:r>
      <w:r w:rsidRPr="00E65EBD">
        <w:t>ritual</w:t>
      </w:r>
      <w:r w:rsidR="00761816">
        <w:t xml:space="preserve"> </w:t>
      </w:r>
      <w:r w:rsidR="007C30D3">
        <w:t xml:space="preserve">might </w:t>
      </w:r>
      <w:r w:rsidRPr="00E65EBD">
        <w:t>enhance the</w:t>
      </w:r>
      <w:r w:rsidR="007C30D3">
        <w:t>ir</w:t>
      </w:r>
      <w:r w:rsidRPr="00E65EBD">
        <w:t xml:space="preserve"> experience</w:t>
      </w:r>
      <w:r w:rsidR="007C30D3">
        <w:t xml:space="preserve"> of worship.</w:t>
      </w:r>
      <w:r w:rsidRPr="00E65EBD">
        <w:t xml:space="preserve"> If many or most of </w:t>
      </w:r>
      <w:r w:rsidR="00304220">
        <w:t>the</w:t>
      </w:r>
      <w:r w:rsidR="00304220" w:rsidRPr="00E65EBD">
        <w:t xml:space="preserve"> </w:t>
      </w:r>
      <w:r w:rsidRPr="00E65EBD">
        <w:t>students are Catholic, it would be interesting to compare and contrast the Tridentine Mass with</w:t>
      </w:r>
      <w:r w:rsidR="00AF5DAC">
        <w:t xml:space="preserve"> the post</w:t>
      </w:r>
      <w:r w:rsidR="00AF5DAC">
        <w:rPr>
          <w:rFonts w:cs="Arial"/>
        </w:rPr>
        <w:t>−</w:t>
      </w:r>
      <w:r w:rsidR="00F56188">
        <w:t xml:space="preserve">Vatican II </w:t>
      </w:r>
      <w:r w:rsidR="00302D0F">
        <w:t>M</w:t>
      </w:r>
      <w:r w:rsidRPr="00E65EBD">
        <w:t xml:space="preserve">asses </w:t>
      </w:r>
      <w:r w:rsidR="00761816">
        <w:t xml:space="preserve">more </w:t>
      </w:r>
      <w:r w:rsidRPr="00E65EBD">
        <w:t>common today.</w:t>
      </w:r>
    </w:p>
    <w:p w:rsidR="00C26AB6" w:rsidRPr="00E65EBD" w:rsidRDefault="00C26AB6" w:rsidP="004143F0">
      <w:pPr>
        <w:pStyle w:val="A-CH"/>
      </w:pPr>
      <w:r>
        <w:t>The Five Ks</w:t>
      </w:r>
    </w:p>
    <w:p w:rsidR="00EA782A" w:rsidRDefault="00AF5DAC" w:rsidP="004143F0">
      <w:pPr>
        <w:pStyle w:val="A-Text"/>
      </w:pPr>
      <w:r>
        <w:t>Sikhs customarily wear the Five</w:t>
      </w:r>
      <w:r w:rsidR="009D004E" w:rsidRPr="00E65EBD">
        <w:t xml:space="preserve"> Ks,</w:t>
      </w:r>
      <w:r w:rsidR="00761816">
        <w:t xml:space="preserve"> which are</w:t>
      </w:r>
      <w:r w:rsidR="009D004E" w:rsidRPr="00E65EBD">
        <w:t xml:space="preserve"> physical symbols of their faith. These include: </w:t>
      </w:r>
      <w:proofErr w:type="spellStart"/>
      <w:r w:rsidR="001E7556">
        <w:rPr>
          <w:i/>
        </w:rPr>
        <w:t>k</w:t>
      </w:r>
      <w:r w:rsidR="00144923" w:rsidRPr="00144923">
        <w:rPr>
          <w:i/>
        </w:rPr>
        <w:t>esh</w:t>
      </w:r>
      <w:proofErr w:type="spellEnd"/>
      <w:r w:rsidR="009D004E" w:rsidRPr="00E65EBD">
        <w:t xml:space="preserve"> (leaving their hair long, tied into a bun, with men and some women covering it with a turban), </w:t>
      </w:r>
      <w:proofErr w:type="spellStart"/>
      <w:r w:rsidR="003D634E">
        <w:rPr>
          <w:i/>
        </w:rPr>
        <w:t>k</w:t>
      </w:r>
      <w:r w:rsidR="00144923" w:rsidRPr="00144923">
        <w:rPr>
          <w:i/>
        </w:rPr>
        <w:t>angha</w:t>
      </w:r>
      <w:proofErr w:type="spellEnd"/>
      <w:r w:rsidR="009D004E" w:rsidRPr="00E65EBD">
        <w:t xml:space="preserve"> (a small circular comb), </w:t>
      </w:r>
      <w:proofErr w:type="spellStart"/>
      <w:r w:rsidR="003D634E">
        <w:rPr>
          <w:i/>
        </w:rPr>
        <w:t>k</w:t>
      </w:r>
      <w:r w:rsidR="00144923" w:rsidRPr="00144923">
        <w:rPr>
          <w:i/>
        </w:rPr>
        <w:t>irpan</w:t>
      </w:r>
      <w:proofErr w:type="spellEnd"/>
      <w:r w:rsidR="009D004E" w:rsidRPr="00E65EBD">
        <w:t xml:space="preserve"> (a short dagger or sword), </w:t>
      </w:r>
      <w:proofErr w:type="spellStart"/>
      <w:proofErr w:type="gramStart"/>
      <w:r w:rsidR="003D634E">
        <w:rPr>
          <w:i/>
        </w:rPr>
        <w:t>k</w:t>
      </w:r>
      <w:r w:rsidR="00144923" w:rsidRPr="00144923">
        <w:rPr>
          <w:i/>
        </w:rPr>
        <w:t>ara</w:t>
      </w:r>
      <w:proofErr w:type="spellEnd"/>
      <w:proofErr w:type="gramEnd"/>
      <w:r w:rsidR="009D004E" w:rsidRPr="00E65EBD">
        <w:t xml:space="preserve"> (a steel bracelet worn </w:t>
      </w:r>
      <w:r w:rsidR="003E0BCE">
        <w:t>o</w:t>
      </w:r>
      <w:r w:rsidR="009D004E" w:rsidRPr="00E65EBD">
        <w:t xml:space="preserve">n the right wrist), and </w:t>
      </w:r>
      <w:proofErr w:type="spellStart"/>
      <w:r w:rsidR="003D634E">
        <w:rPr>
          <w:i/>
        </w:rPr>
        <w:t>k</w:t>
      </w:r>
      <w:r w:rsidR="00144923" w:rsidRPr="00144923">
        <w:rPr>
          <w:i/>
        </w:rPr>
        <w:t>ach</w:t>
      </w:r>
      <w:proofErr w:type="spellEnd"/>
      <w:r w:rsidR="009D004E" w:rsidRPr="00E65EBD">
        <w:t xml:space="preserve"> (white shorts worn as underwear). Ask </w:t>
      </w:r>
      <w:r w:rsidR="001C3F2D">
        <w:t xml:space="preserve">the </w:t>
      </w:r>
      <w:r w:rsidR="009D004E" w:rsidRPr="00E65EBD">
        <w:t>students to reflect on what physical symbols of their religious tradition are significant for them. Do they have a religious symbol</w:t>
      </w:r>
      <w:r w:rsidR="00761816">
        <w:t xml:space="preserve"> </w:t>
      </w:r>
      <w:r w:rsidR="009D004E" w:rsidRPr="00E65EBD">
        <w:t>that they wear daily? What does doing so mean for them?</w:t>
      </w:r>
      <w:r w:rsidR="003E0BCE">
        <w:t xml:space="preserve"> This can lead to a discussion of the rights of people to wear or </w:t>
      </w:r>
      <w:proofErr w:type="gramStart"/>
      <w:r w:rsidR="003E0BCE">
        <w:t>carry</w:t>
      </w:r>
      <w:proofErr w:type="gramEnd"/>
      <w:r w:rsidR="003E0BCE">
        <w:t xml:space="preserve"> religious symbols in a society such as ours that upholds freedom of religion. Sikhs have been detained in airp</w:t>
      </w:r>
      <w:r>
        <w:t xml:space="preserve">orts, for example, because the </w:t>
      </w:r>
      <w:proofErr w:type="spellStart"/>
      <w:r w:rsidRPr="00AF5DAC">
        <w:rPr>
          <w:i/>
        </w:rPr>
        <w:t>k</w:t>
      </w:r>
      <w:r w:rsidR="003E0BCE" w:rsidRPr="00AF5DAC">
        <w:rPr>
          <w:i/>
        </w:rPr>
        <w:t>irpan</w:t>
      </w:r>
      <w:proofErr w:type="spellEnd"/>
      <w:r w:rsidR="003E0BCE">
        <w:t xml:space="preserve"> was deemed a violation of TSA restrictions on what can be carried onto an airplane.</w:t>
      </w:r>
    </w:p>
    <w:sectPr w:rsidR="00EA782A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42" w:rsidRDefault="00C12242" w:rsidP="004D0079">
      <w:r>
        <w:separator/>
      </w:r>
    </w:p>
  </w:endnote>
  <w:endnote w:type="continuationSeparator" w:id="0">
    <w:p w:rsidR="00C12242" w:rsidRDefault="00C1224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C80673" w:rsidP="00F82D2A">
    <w:r>
      <w:rPr>
        <w:noProof/>
      </w:rPr>
      <w:pict w14:anchorId="1F8F80EE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90171" w:rsidRDefault="005E53EC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2014 by Saint Mary’s Press</w:t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0422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TX003851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E53EC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80673">
    <w:r>
      <w:rPr>
        <w:noProof/>
      </w:rPr>
      <w:pict w14:anchorId="048518D7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3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aaug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" filled="f" stroked="f">
          <v:textbox>
            <w:txbxContent>
              <w:p w:rsidR="00990171" w:rsidRDefault="005E53EC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AF5DA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30422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30422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TX003851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5E53EC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42" w:rsidRDefault="00C12242" w:rsidP="004D0079">
      <w:r>
        <w:separator/>
      </w:r>
    </w:p>
  </w:footnote>
  <w:footnote w:type="continuationSeparator" w:id="0">
    <w:p w:rsidR="00C12242" w:rsidRDefault="00C1224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73" w:rsidRDefault="00C80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284774">
      <w:t>Sikhism</w:t>
    </w:r>
    <w:r>
      <w:t>)</w:t>
    </w:r>
    <w:r w:rsidR="00C6449A">
      <w:tab/>
    </w:r>
    <w:r w:rsidR="00C6449A" w:rsidRPr="00F82D2A">
      <w:t xml:space="preserve">Page | </w:t>
    </w:r>
    <w:r w:rsidR="00144923">
      <w:fldChar w:fldCharType="begin"/>
    </w:r>
    <w:r w:rsidR="00C6449A">
      <w:instrText xml:space="preserve"> PAGE   \* MERGEFORMAT </w:instrText>
    </w:r>
    <w:r w:rsidR="00144923">
      <w:fldChar w:fldCharType="separate"/>
    </w:r>
    <w:r w:rsidR="004143F0">
      <w:rPr>
        <w:noProof/>
      </w:rPr>
      <w:t>2</w:t>
    </w:r>
    <w:r w:rsidR="00144923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 xml:space="preserve">World Religions: A Voyage of </w:t>
    </w:r>
    <w:r>
      <w:t>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7213"/>
    <w:rsid w:val="000174A3"/>
    <w:rsid w:val="000262AD"/>
    <w:rsid w:val="000318AE"/>
    <w:rsid w:val="000360C3"/>
    <w:rsid w:val="000561E0"/>
    <w:rsid w:val="00056719"/>
    <w:rsid w:val="00063D93"/>
    <w:rsid w:val="00074BDD"/>
    <w:rsid w:val="00082A00"/>
    <w:rsid w:val="00084EB9"/>
    <w:rsid w:val="00093CB0"/>
    <w:rsid w:val="00094732"/>
    <w:rsid w:val="000A15DF"/>
    <w:rsid w:val="000A58D2"/>
    <w:rsid w:val="000B44A6"/>
    <w:rsid w:val="000B4E68"/>
    <w:rsid w:val="000C5F25"/>
    <w:rsid w:val="000E01FE"/>
    <w:rsid w:val="000E1ADA"/>
    <w:rsid w:val="000E5013"/>
    <w:rsid w:val="000E564B"/>
    <w:rsid w:val="000F1E64"/>
    <w:rsid w:val="000F6CCE"/>
    <w:rsid w:val="00103E1C"/>
    <w:rsid w:val="001041F7"/>
    <w:rsid w:val="00122197"/>
    <w:rsid w:val="001309E6"/>
    <w:rsid w:val="001334C6"/>
    <w:rsid w:val="001379AD"/>
    <w:rsid w:val="00144923"/>
    <w:rsid w:val="00145553"/>
    <w:rsid w:val="00152401"/>
    <w:rsid w:val="00172011"/>
    <w:rsid w:val="00175D31"/>
    <w:rsid w:val="001809B1"/>
    <w:rsid w:val="00184D6B"/>
    <w:rsid w:val="0019539C"/>
    <w:rsid w:val="001A6788"/>
    <w:rsid w:val="001B39C2"/>
    <w:rsid w:val="001C0A8C"/>
    <w:rsid w:val="001C0EF4"/>
    <w:rsid w:val="001C3F2D"/>
    <w:rsid w:val="001E64A9"/>
    <w:rsid w:val="001E7556"/>
    <w:rsid w:val="001F27F5"/>
    <w:rsid w:val="001F322F"/>
    <w:rsid w:val="001F7384"/>
    <w:rsid w:val="00220CA1"/>
    <w:rsid w:val="00222236"/>
    <w:rsid w:val="00225B1E"/>
    <w:rsid w:val="00231C40"/>
    <w:rsid w:val="0024415D"/>
    <w:rsid w:val="00254E02"/>
    <w:rsid w:val="002554B9"/>
    <w:rsid w:val="00261080"/>
    <w:rsid w:val="00264273"/>
    <w:rsid w:val="00265087"/>
    <w:rsid w:val="002663EF"/>
    <w:rsid w:val="00272AE8"/>
    <w:rsid w:val="00284774"/>
    <w:rsid w:val="00284A63"/>
    <w:rsid w:val="002861FB"/>
    <w:rsid w:val="0029085F"/>
    <w:rsid w:val="00292C4F"/>
    <w:rsid w:val="002A4E6A"/>
    <w:rsid w:val="002B4B31"/>
    <w:rsid w:val="002B5AAB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0208"/>
    <w:rsid w:val="00302D0F"/>
    <w:rsid w:val="003037EB"/>
    <w:rsid w:val="00303ADB"/>
    <w:rsid w:val="00304220"/>
    <w:rsid w:val="00304AC6"/>
    <w:rsid w:val="00306233"/>
    <w:rsid w:val="0030775E"/>
    <w:rsid w:val="0031278E"/>
    <w:rsid w:val="003157D0"/>
    <w:rsid w:val="003236A3"/>
    <w:rsid w:val="00326542"/>
    <w:rsid w:val="00331845"/>
    <w:rsid w:val="003365CF"/>
    <w:rsid w:val="00340334"/>
    <w:rsid w:val="00340D9D"/>
    <w:rsid w:val="003477AC"/>
    <w:rsid w:val="00351EF9"/>
    <w:rsid w:val="00352920"/>
    <w:rsid w:val="00355A57"/>
    <w:rsid w:val="003657D6"/>
    <w:rsid w:val="0037014E"/>
    <w:rsid w:val="003739CB"/>
    <w:rsid w:val="0038139E"/>
    <w:rsid w:val="003826EA"/>
    <w:rsid w:val="003856BC"/>
    <w:rsid w:val="00391678"/>
    <w:rsid w:val="003B0E7A"/>
    <w:rsid w:val="003C3D2C"/>
    <w:rsid w:val="003C6CC4"/>
    <w:rsid w:val="003D381C"/>
    <w:rsid w:val="003D634E"/>
    <w:rsid w:val="003E0BCE"/>
    <w:rsid w:val="003E1E8D"/>
    <w:rsid w:val="003F5CF4"/>
    <w:rsid w:val="003F69C3"/>
    <w:rsid w:val="004009CD"/>
    <w:rsid w:val="00401294"/>
    <w:rsid w:val="00405DC9"/>
    <w:rsid w:val="00412714"/>
    <w:rsid w:val="004143F0"/>
    <w:rsid w:val="00414993"/>
    <w:rsid w:val="00423B78"/>
    <w:rsid w:val="00430E0C"/>
    <w:rsid w:val="004311A3"/>
    <w:rsid w:val="0043641F"/>
    <w:rsid w:val="00444CA2"/>
    <w:rsid w:val="004478D5"/>
    <w:rsid w:val="00454A1D"/>
    <w:rsid w:val="00460918"/>
    <w:rsid w:val="00463FDA"/>
    <w:rsid w:val="004753AC"/>
    <w:rsid w:val="00475571"/>
    <w:rsid w:val="004821F1"/>
    <w:rsid w:val="0048349E"/>
    <w:rsid w:val="004846FF"/>
    <w:rsid w:val="004867E0"/>
    <w:rsid w:val="00490FD7"/>
    <w:rsid w:val="004A7DE2"/>
    <w:rsid w:val="004C5561"/>
    <w:rsid w:val="004D0079"/>
    <w:rsid w:val="004D746D"/>
    <w:rsid w:val="004D74F6"/>
    <w:rsid w:val="004D7919"/>
    <w:rsid w:val="004D7A2E"/>
    <w:rsid w:val="004E5DFC"/>
    <w:rsid w:val="00500695"/>
    <w:rsid w:val="00500FAD"/>
    <w:rsid w:val="00505770"/>
    <w:rsid w:val="00520B07"/>
    <w:rsid w:val="00520F32"/>
    <w:rsid w:val="00531116"/>
    <w:rsid w:val="00534E66"/>
    <w:rsid w:val="00545244"/>
    <w:rsid w:val="00554907"/>
    <w:rsid w:val="00555EA6"/>
    <w:rsid w:val="005869B8"/>
    <w:rsid w:val="005A4359"/>
    <w:rsid w:val="005A6944"/>
    <w:rsid w:val="005C3301"/>
    <w:rsid w:val="005C79BB"/>
    <w:rsid w:val="005D4C0D"/>
    <w:rsid w:val="005E0C08"/>
    <w:rsid w:val="005E53EC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44EDD"/>
    <w:rsid w:val="00645A10"/>
    <w:rsid w:val="00652A68"/>
    <w:rsid w:val="0065578E"/>
    <w:rsid w:val="006609CF"/>
    <w:rsid w:val="006727CA"/>
    <w:rsid w:val="00681256"/>
    <w:rsid w:val="00690AA0"/>
    <w:rsid w:val="0069306F"/>
    <w:rsid w:val="006933CC"/>
    <w:rsid w:val="00695A8B"/>
    <w:rsid w:val="00697E6A"/>
    <w:rsid w:val="006A5B02"/>
    <w:rsid w:val="006B3AEB"/>
    <w:rsid w:val="006B3F4F"/>
    <w:rsid w:val="006C2FB1"/>
    <w:rsid w:val="006C3AE1"/>
    <w:rsid w:val="006C6F41"/>
    <w:rsid w:val="006D3586"/>
    <w:rsid w:val="006D6EE7"/>
    <w:rsid w:val="006E4F88"/>
    <w:rsid w:val="006E75CA"/>
    <w:rsid w:val="006F5958"/>
    <w:rsid w:val="006F6C1D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61816"/>
    <w:rsid w:val="00766B41"/>
    <w:rsid w:val="00771469"/>
    <w:rsid w:val="0077336A"/>
    <w:rsid w:val="00773487"/>
    <w:rsid w:val="00780209"/>
    <w:rsid w:val="00781027"/>
    <w:rsid w:val="00781585"/>
    <w:rsid w:val="00784075"/>
    <w:rsid w:val="00786E12"/>
    <w:rsid w:val="007902D6"/>
    <w:rsid w:val="007924A7"/>
    <w:rsid w:val="007A11AA"/>
    <w:rsid w:val="007B7843"/>
    <w:rsid w:val="007C1340"/>
    <w:rsid w:val="007C30D3"/>
    <w:rsid w:val="007C3995"/>
    <w:rsid w:val="007D41EB"/>
    <w:rsid w:val="007D4DA1"/>
    <w:rsid w:val="007E01EA"/>
    <w:rsid w:val="007E461F"/>
    <w:rsid w:val="007F1D2D"/>
    <w:rsid w:val="007F5889"/>
    <w:rsid w:val="008111FA"/>
    <w:rsid w:val="00811A84"/>
    <w:rsid w:val="0081294D"/>
    <w:rsid w:val="008144CB"/>
    <w:rsid w:val="008164BC"/>
    <w:rsid w:val="00820449"/>
    <w:rsid w:val="00833989"/>
    <w:rsid w:val="00837D52"/>
    <w:rsid w:val="00847B4C"/>
    <w:rsid w:val="008541FB"/>
    <w:rsid w:val="0085547F"/>
    <w:rsid w:val="00857C2C"/>
    <w:rsid w:val="00861A93"/>
    <w:rsid w:val="00863064"/>
    <w:rsid w:val="00883D20"/>
    <w:rsid w:val="00884679"/>
    <w:rsid w:val="00884C45"/>
    <w:rsid w:val="00892A84"/>
    <w:rsid w:val="008938C6"/>
    <w:rsid w:val="00895976"/>
    <w:rsid w:val="008962F7"/>
    <w:rsid w:val="008A3211"/>
    <w:rsid w:val="008A5FEE"/>
    <w:rsid w:val="008B14A0"/>
    <w:rsid w:val="008C00CC"/>
    <w:rsid w:val="008C10BF"/>
    <w:rsid w:val="008C1191"/>
    <w:rsid w:val="008C27BE"/>
    <w:rsid w:val="008D10BC"/>
    <w:rsid w:val="008D1100"/>
    <w:rsid w:val="008D3313"/>
    <w:rsid w:val="008E4AB0"/>
    <w:rsid w:val="008E5C53"/>
    <w:rsid w:val="008F12F7"/>
    <w:rsid w:val="008F22A0"/>
    <w:rsid w:val="008F58B2"/>
    <w:rsid w:val="00902951"/>
    <w:rsid w:val="009064EC"/>
    <w:rsid w:val="0090792E"/>
    <w:rsid w:val="009174E5"/>
    <w:rsid w:val="00927C6A"/>
    <w:rsid w:val="00932A92"/>
    <w:rsid w:val="00933E81"/>
    <w:rsid w:val="009449F2"/>
    <w:rsid w:val="00945A73"/>
    <w:rsid w:val="00947901"/>
    <w:rsid w:val="009515BC"/>
    <w:rsid w:val="009561A3"/>
    <w:rsid w:val="009563C5"/>
    <w:rsid w:val="00964E66"/>
    <w:rsid w:val="0096601A"/>
    <w:rsid w:val="00966180"/>
    <w:rsid w:val="00972002"/>
    <w:rsid w:val="009812C0"/>
    <w:rsid w:val="00990171"/>
    <w:rsid w:val="00991519"/>
    <w:rsid w:val="0099377E"/>
    <w:rsid w:val="00994105"/>
    <w:rsid w:val="00996942"/>
    <w:rsid w:val="009B01EE"/>
    <w:rsid w:val="009C28FD"/>
    <w:rsid w:val="009D004E"/>
    <w:rsid w:val="009D36BA"/>
    <w:rsid w:val="009D684E"/>
    <w:rsid w:val="009E08FD"/>
    <w:rsid w:val="009E0C29"/>
    <w:rsid w:val="009E12CB"/>
    <w:rsid w:val="009F2BD3"/>
    <w:rsid w:val="00A00D1F"/>
    <w:rsid w:val="00A03E8D"/>
    <w:rsid w:val="00A072A2"/>
    <w:rsid w:val="00A234BF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A1C35"/>
    <w:rsid w:val="00AA7F49"/>
    <w:rsid w:val="00AB2F47"/>
    <w:rsid w:val="00AB7278"/>
    <w:rsid w:val="00AD6F0C"/>
    <w:rsid w:val="00AF1A55"/>
    <w:rsid w:val="00AF2A78"/>
    <w:rsid w:val="00AF4B1B"/>
    <w:rsid w:val="00AF5DAC"/>
    <w:rsid w:val="00AF669E"/>
    <w:rsid w:val="00B11A16"/>
    <w:rsid w:val="00B11C59"/>
    <w:rsid w:val="00B11DA4"/>
    <w:rsid w:val="00B15B28"/>
    <w:rsid w:val="00B1662D"/>
    <w:rsid w:val="00B16CE9"/>
    <w:rsid w:val="00B37570"/>
    <w:rsid w:val="00B443C3"/>
    <w:rsid w:val="00B45A03"/>
    <w:rsid w:val="00B47B42"/>
    <w:rsid w:val="00B51054"/>
    <w:rsid w:val="00B572B7"/>
    <w:rsid w:val="00B74AF2"/>
    <w:rsid w:val="00B75DBE"/>
    <w:rsid w:val="00B77E35"/>
    <w:rsid w:val="00B94979"/>
    <w:rsid w:val="00BA3364"/>
    <w:rsid w:val="00BA369C"/>
    <w:rsid w:val="00BA4E15"/>
    <w:rsid w:val="00BB5B04"/>
    <w:rsid w:val="00BC1E13"/>
    <w:rsid w:val="00BC4453"/>
    <w:rsid w:val="00BD06B0"/>
    <w:rsid w:val="00BD3017"/>
    <w:rsid w:val="00BD6876"/>
    <w:rsid w:val="00BD6B50"/>
    <w:rsid w:val="00BE3E0E"/>
    <w:rsid w:val="00BF340A"/>
    <w:rsid w:val="00BF4EEF"/>
    <w:rsid w:val="00BF7AB6"/>
    <w:rsid w:val="00C01E2D"/>
    <w:rsid w:val="00C07507"/>
    <w:rsid w:val="00C12242"/>
    <w:rsid w:val="00C13310"/>
    <w:rsid w:val="00C134E4"/>
    <w:rsid w:val="00C16275"/>
    <w:rsid w:val="00C26AB6"/>
    <w:rsid w:val="00C3410A"/>
    <w:rsid w:val="00C3609F"/>
    <w:rsid w:val="00C4361D"/>
    <w:rsid w:val="00C4509B"/>
    <w:rsid w:val="00C47EA5"/>
    <w:rsid w:val="00C50BCE"/>
    <w:rsid w:val="00C51F0D"/>
    <w:rsid w:val="00C62F3B"/>
    <w:rsid w:val="00C6449A"/>
    <w:rsid w:val="00C67FCA"/>
    <w:rsid w:val="00C70BF7"/>
    <w:rsid w:val="00C760F8"/>
    <w:rsid w:val="00C80673"/>
    <w:rsid w:val="00C90442"/>
    <w:rsid w:val="00C91156"/>
    <w:rsid w:val="00C9466D"/>
    <w:rsid w:val="00C957EB"/>
    <w:rsid w:val="00C95BCD"/>
    <w:rsid w:val="00CA154C"/>
    <w:rsid w:val="00CB2DE3"/>
    <w:rsid w:val="00CC176C"/>
    <w:rsid w:val="00CC5843"/>
    <w:rsid w:val="00CD0640"/>
    <w:rsid w:val="00CD1FEA"/>
    <w:rsid w:val="00CD2136"/>
    <w:rsid w:val="00CD3E51"/>
    <w:rsid w:val="00CD773E"/>
    <w:rsid w:val="00CE28A5"/>
    <w:rsid w:val="00CF1F6A"/>
    <w:rsid w:val="00D04A29"/>
    <w:rsid w:val="00D105EA"/>
    <w:rsid w:val="00D108CB"/>
    <w:rsid w:val="00D14D22"/>
    <w:rsid w:val="00D1556D"/>
    <w:rsid w:val="00D15F6B"/>
    <w:rsid w:val="00D17A42"/>
    <w:rsid w:val="00D408C2"/>
    <w:rsid w:val="00D45298"/>
    <w:rsid w:val="00D46427"/>
    <w:rsid w:val="00D57D5E"/>
    <w:rsid w:val="00D63C6D"/>
    <w:rsid w:val="00D64EB1"/>
    <w:rsid w:val="00D65B93"/>
    <w:rsid w:val="00D71F15"/>
    <w:rsid w:val="00D7447C"/>
    <w:rsid w:val="00D74ED1"/>
    <w:rsid w:val="00D80DBD"/>
    <w:rsid w:val="00D82358"/>
    <w:rsid w:val="00D83EE1"/>
    <w:rsid w:val="00D91355"/>
    <w:rsid w:val="00DB0351"/>
    <w:rsid w:val="00DB4EA7"/>
    <w:rsid w:val="00DD28A2"/>
    <w:rsid w:val="00E02EAF"/>
    <w:rsid w:val="00E16237"/>
    <w:rsid w:val="00E21B3C"/>
    <w:rsid w:val="00E253AA"/>
    <w:rsid w:val="00E63063"/>
    <w:rsid w:val="00E6621B"/>
    <w:rsid w:val="00E7545A"/>
    <w:rsid w:val="00E9631D"/>
    <w:rsid w:val="00EA1709"/>
    <w:rsid w:val="00EA782A"/>
    <w:rsid w:val="00EB1125"/>
    <w:rsid w:val="00EC358B"/>
    <w:rsid w:val="00EC52EC"/>
    <w:rsid w:val="00EE07AB"/>
    <w:rsid w:val="00EE0D45"/>
    <w:rsid w:val="00EE658A"/>
    <w:rsid w:val="00EE7321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56188"/>
    <w:rsid w:val="00F713FF"/>
    <w:rsid w:val="00F7282A"/>
    <w:rsid w:val="00F75E53"/>
    <w:rsid w:val="00F80D72"/>
    <w:rsid w:val="00F82D2A"/>
    <w:rsid w:val="00F87746"/>
    <w:rsid w:val="00F90BB9"/>
    <w:rsid w:val="00F95DBB"/>
    <w:rsid w:val="00FA529A"/>
    <w:rsid w:val="00FA5405"/>
    <w:rsid w:val="00FA5E9A"/>
    <w:rsid w:val="00FA6DDE"/>
    <w:rsid w:val="00FC0585"/>
    <w:rsid w:val="00FD28A1"/>
    <w:rsid w:val="00FD49DD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51BDD6A-4CCD-4956-8238-9C8673D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Revision">
    <w:name w:val="Revision"/>
    <w:hidden/>
    <w:uiPriority w:val="99"/>
    <w:semiHidden/>
    <w:rsid w:val="0030422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7F44-D642-4150-8543-696467D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7</cp:revision>
  <cp:lastPrinted>2010-01-08T18:19:00Z</cp:lastPrinted>
  <dcterms:created xsi:type="dcterms:W3CDTF">2013-08-19T17:14:00Z</dcterms:created>
  <dcterms:modified xsi:type="dcterms:W3CDTF">2014-12-12T20:52:00Z</dcterms:modified>
</cp:coreProperties>
</file>