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00" w:rsidRPr="0046208B" w:rsidRDefault="00FA7200" w:rsidP="00FA4127">
      <w:pPr>
        <w:pStyle w:val="A-BH"/>
        <w:spacing w:before="0"/>
      </w:pPr>
      <w:r w:rsidRPr="0046208B">
        <w:t>Reflection Questions: The Call to Holiness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1</w:t>
      </w:r>
      <w:r w:rsidRPr="00B73A22">
        <w:rPr>
          <w:b/>
          <w:bCs/>
        </w:rPr>
        <w:t>.</w:t>
      </w:r>
      <w:r>
        <w:tab/>
        <w:t xml:space="preserve">How would you define </w:t>
      </w:r>
      <w:r w:rsidRPr="0046208B">
        <w:rPr>
          <w:i/>
          <w:iCs/>
        </w:rPr>
        <w:t>holiness?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2</w:t>
      </w:r>
      <w:r w:rsidRPr="00B73A22">
        <w:rPr>
          <w:b/>
          <w:bCs/>
        </w:rPr>
        <w:t>.</w:t>
      </w:r>
      <w:r>
        <w:tab/>
        <w:t>What is one way you think you are living out the call to holiness in your daily life?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3</w:t>
      </w:r>
      <w:r w:rsidRPr="00B73A22">
        <w:rPr>
          <w:b/>
          <w:bCs/>
        </w:rPr>
        <w:t>.</w:t>
      </w:r>
      <w:r>
        <w:tab/>
        <w:t>When did you first become aware of the “call to holiness”?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3A22">
        <w:rPr>
          <w:b/>
          <w:bCs/>
        </w:rPr>
        <w:t>4.</w:t>
      </w:r>
      <w:r>
        <w:tab/>
        <w:t>Who is one person that has helped you to be holy? How has she or he done this?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5</w:t>
      </w:r>
      <w:r w:rsidRPr="00B73A22">
        <w:rPr>
          <w:b/>
          <w:bCs/>
        </w:rPr>
        <w:t>.</w:t>
      </w:r>
      <w:r>
        <w:tab/>
        <w:t>What is one Scripture passage that strengthens or empowers you for holiness?</w:t>
      </w:r>
    </w:p>
    <w:p w:rsidR="00FA7200" w:rsidRDefault="00FA7200" w:rsidP="00A145EC">
      <w:pPr>
        <w:pStyle w:val="A-NumberList"/>
        <w:tabs>
          <w:tab w:val="clear" w:pos="270"/>
          <w:tab w:val="left" w:pos="360"/>
        </w:tabs>
        <w:spacing w:before="240"/>
        <w:ind w:left="72"/>
      </w:pPr>
      <w:r w:rsidRPr="00B71558">
        <w:rPr>
          <w:b/>
          <w:bCs/>
        </w:rPr>
        <w:t>6</w:t>
      </w:r>
      <w:r w:rsidRPr="00B73A22">
        <w:rPr>
          <w:b/>
          <w:bCs/>
        </w:rPr>
        <w:t>.</w:t>
      </w:r>
      <w:r>
        <w:tab/>
        <w:t>How do the Sacraments help you to be holy?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7</w:t>
      </w:r>
      <w:r>
        <w:rPr>
          <w:b/>
          <w:bCs/>
        </w:rPr>
        <w:t>.</w:t>
      </w:r>
      <w:r>
        <w:tab/>
        <w:t>What are other ways (besides the Sacraments) the Church supports you in your efforts to be holy?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3A22">
        <w:rPr>
          <w:b/>
          <w:bCs/>
        </w:rPr>
        <w:t>8.</w:t>
      </w:r>
      <w:r>
        <w:tab/>
        <w:t>How do prayer and self-reflection help you to be holy?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  <w:ind w:left="72"/>
      </w:pPr>
      <w:r w:rsidRPr="00B71558">
        <w:rPr>
          <w:b/>
          <w:bCs/>
        </w:rPr>
        <w:t>9</w:t>
      </w:r>
      <w:r w:rsidRPr="00B73A22">
        <w:rPr>
          <w:b/>
          <w:bCs/>
        </w:rPr>
        <w:t>.</w:t>
      </w:r>
      <w:r>
        <w:tab/>
        <w:t>In what types of situations is it hardest for you to be holy?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</w:pPr>
      <w:r w:rsidRPr="00B71558">
        <w:rPr>
          <w:b/>
          <w:bCs/>
        </w:rPr>
        <w:t>10</w:t>
      </w:r>
      <w:r w:rsidRPr="00B73A22">
        <w:rPr>
          <w:b/>
          <w:bCs/>
        </w:rPr>
        <w:t>.</w:t>
      </w:r>
      <w:r>
        <w:tab/>
        <w:t>What do you think is the connection between holiness and justice?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</w:pPr>
      <w:r w:rsidRPr="00B71558">
        <w:rPr>
          <w:b/>
          <w:bCs/>
        </w:rPr>
        <w:t>11</w:t>
      </w:r>
      <w:r w:rsidRPr="00B73A22">
        <w:rPr>
          <w:b/>
          <w:bCs/>
        </w:rPr>
        <w:t>.</w:t>
      </w:r>
      <w:r>
        <w:tab/>
        <w:t>How is Jesus an example of holiness for you?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</w:pPr>
      <w:r w:rsidRPr="00B71558">
        <w:rPr>
          <w:b/>
          <w:bCs/>
        </w:rPr>
        <w:t>12</w:t>
      </w:r>
      <w:r w:rsidRPr="00B73A22">
        <w:rPr>
          <w:b/>
          <w:bCs/>
        </w:rPr>
        <w:t>.</w:t>
      </w:r>
      <w:r>
        <w:tab/>
        <w:t>How does your job or profession give you opportunities to live out the call to holiness?</w:t>
      </w:r>
    </w:p>
    <w:p w:rsidR="00FA7200" w:rsidRDefault="00FA7200" w:rsidP="00B73A22">
      <w:pPr>
        <w:pStyle w:val="A-NumberList"/>
        <w:tabs>
          <w:tab w:val="clear" w:pos="270"/>
        </w:tabs>
        <w:spacing w:before="240"/>
        <w:ind w:left="440" w:hanging="440"/>
      </w:pPr>
      <w:r w:rsidRPr="00B71558">
        <w:rPr>
          <w:b/>
          <w:bCs/>
        </w:rPr>
        <w:t>13</w:t>
      </w:r>
      <w:r w:rsidRPr="00B73A22">
        <w:rPr>
          <w:b/>
          <w:bCs/>
        </w:rPr>
        <w:t>.</w:t>
      </w:r>
      <w:r>
        <w:tab/>
        <w:t>How does your lifestyle (married, single, religious, ordained) give you opportunities to live out the call to holiness?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</w:pPr>
      <w:r w:rsidRPr="00B71558">
        <w:rPr>
          <w:b/>
          <w:bCs/>
        </w:rPr>
        <w:t>14</w:t>
      </w:r>
      <w:r w:rsidRPr="00B73A22">
        <w:rPr>
          <w:b/>
          <w:bCs/>
        </w:rPr>
        <w:t>.</w:t>
      </w:r>
      <w:r>
        <w:tab/>
        <w:t>What is one way in which you hope to continue to grow in holiness?</w:t>
      </w:r>
    </w:p>
    <w:p w:rsidR="00FA7200" w:rsidRDefault="00FA7200" w:rsidP="00A145EC">
      <w:pPr>
        <w:pStyle w:val="A-NumberList"/>
        <w:tabs>
          <w:tab w:val="clear" w:pos="270"/>
        </w:tabs>
        <w:spacing w:before="240"/>
      </w:pPr>
      <w:r w:rsidRPr="00B71558">
        <w:rPr>
          <w:b/>
          <w:bCs/>
        </w:rPr>
        <w:t>15</w:t>
      </w:r>
      <w:r w:rsidRPr="00B73A22">
        <w:rPr>
          <w:b/>
          <w:bCs/>
        </w:rPr>
        <w:t>.</w:t>
      </w:r>
      <w:r>
        <w:tab/>
        <w:t>What is one piece of advice you would give to a young person who is try</w:t>
      </w:r>
      <w:bookmarkStart w:id="0" w:name="_GoBack"/>
      <w:bookmarkEnd w:id="0"/>
      <w:r>
        <w:t>ing to be holy?</w:t>
      </w:r>
    </w:p>
    <w:sectPr w:rsidR="00FA7200" w:rsidSect="004620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00" w:rsidRDefault="00FA7200" w:rsidP="004D0079">
      <w:r>
        <w:separator/>
      </w:r>
    </w:p>
    <w:p w:rsidR="00FA7200" w:rsidRDefault="00FA7200"/>
  </w:endnote>
  <w:endnote w:type="continuationSeparator" w:id="1">
    <w:p w:rsidR="00FA7200" w:rsidRDefault="00FA7200" w:rsidP="004D0079">
      <w:r>
        <w:continuationSeparator/>
      </w:r>
    </w:p>
    <w:p w:rsidR="00FA7200" w:rsidRDefault="00FA72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00" w:rsidRPr="00F82D2A" w:rsidRDefault="00FA720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FA7200" w:rsidRPr="00A31B01" w:rsidRDefault="00FA720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31B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A7200" w:rsidRPr="000318AE" w:rsidRDefault="00FA720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1B0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31B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31B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FA7200" w:rsidRPr="000318AE" w:rsidRDefault="00FA7200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00" w:rsidRDefault="00FA720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FA7200" w:rsidRPr="00A31B01" w:rsidRDefault="00FA7200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A31B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FA7200" w:rsidRPr="000318AE" w:rsidRDefault="00FA7200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31B01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A31B0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A31B0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0339FD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TX001432</w:t>
                </w:r>
              </w:p>
              <w:p w:rsidR="00FA7200" w:rsidRPr="000E1ADA" w:rsidRDefault="00FA7200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00" w:rsidRDefault="00FA7200" w:rsidP="004D0079">
      <w:r>
        <w:separator/>
      </w:r>
    </w:p>
    <w:p w:rsidR="00FA7200" w:rsidRDefault="00FA7200"/>
  </w:footnote>
  <w:footnote w:type="continuationSeparator" w:id="1">
    <w:p w:rsidR="00FA7200" w:rsidRDefault="00FA7200" w:rsidP="004D0079">
      <w:r>
        <w:continuationSeparator/>
      </w:r>
    </w:p>
    <w:p w:rsidR="00FA7200" w:rsidRDefault="00FA72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00" w:rsidRDefault="00FA7200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FA7200" w:rsidRDefault="00FA7200"/>
  <w:p w:rsidR="00FA7200" w:rsidRDefault="00FA72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00" w:rsidRPr="000339FD" w:rsidRDefault="00FA7200" w:rsidP="000339FD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11C0"/>
    <w:rsid w:val="000174A3"/>
    <w:rsid w:val="0002055A"/>
    <w:rsid w:val="000262AD"/>
    <w:rsid w:val="00026B17"/>
    <w:rsid w:val="000318AE"/>
    <w:rsid w:val="000339FD"/>
    <w:rsid w:val="00056DA9"/>
    <w:rsid w:val="000633DB"/>
    <w:rsid w:val="00084EB9"/>
    <w:rsid w:val="00093CB0"/>
    <w:rsid w:val="000A391A"/>
    <w:rsid w:val="000B43C4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66A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595A"/>
    <w:rsid w:val="003477AC"/>
    <w:rsid w:val="00354C19"/>
    <w:rsid w:val="00364BB2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31722"/>
    <w:rsid w:val="00454A1D"/>
    <w:rsid w:val="00460918"/>
    <w:rsid w:val="0046208B"/>
    <w:rsid w:val="00475571"/>
    <w:rsid w:val="004A3116"/>
    <w:rsid w:val="004A7DE2"/>
    <w:rsid w:val="004C5561"/>
    <w:rsid w:val="004D0079"/>
    <w:rsid w:val="004D74F6"/>
    <w:rsid w:val="004D7A2E"/>
    <w:rsid w:val="004E5DFC"/>
    <w:rsid w:val="004F0FDB"/>
    <w:rsid w:val="00500FAD"/>
    <w:rsid w:val="0050251D"/>
    <w:rsid w:val="00512FE3"/>
    <w:rsid w:val="00545244"/>
    <w:rsid w:val="00555CB8"/>
    <w:rsid w:val="00555EA6"/>
    <w:rsid w:val="00583C99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0242"/>
    <w:rsid w:val="00781027"/>
    <w:rsid w:val="00781585"/>
    <w:rsid w:val="00784075"/>
    <w:rsid w:val="00786E12"/>
    <w:rsid w:val="007B3C98"/>
    <w:rsid w:val="007D41EB"/>
    <w:rsid w:val="007E01EA"/>
    <w:rsid w:val="007F14E0"/>
    <w:rsid w:val="007F1D2D"/>
    <w:rsid w:val="008111FA"/>
    <w:rsid w:val="00811A84"/>
    <w:rsid w:val="00813FAB"/>
    <w:rsid w:val="00820449"/>
    <w:rsid w:val="0083039E"/>
    <w:rsid w:val="00847B4C"/>
    <w:rsid w:val="00847D0E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00AB"/>
    <w:rsid w:val="00945A73"/>
    <w:rsid w:val="009563C5"/>
    <w:rsid w:val="0096779A"/>
    <w:rsid w:val="00972002"/>
    <w:rsid w:val="00997818"/>
    <w:rsid w:val="009D36BA"/>
    <w:rsid w:val="009D3A5C"/>
    <w:rsid w:val="009E00C3"/>
    <w:rsid w:val="009E15E5"/>
    <w:rsid w:val="009F2BD3"/>
    <w:rsid w:val="00A00D1F"/>
    <w:rsid w:val="00A052E2"/>
    <w:rsid w:val="00A072A2"/>
    <w:rsid w:val="00A13B86"/>
    <w:rsid w:val="00A145EC"/>
    <w:rsid w:val="00A227F9"/>
    <w:rsid w:val="00A234BF"/>
    <w:rsid w:val="00A31B01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A6C"/>
    <w:rsid w:val="00AF4B1B"/>
    <w:rsid w:val="00AF64D0"/>
    <w:rsid w:val="00B11A16"/>
    <w:rsid w:val="00B11C59"/>
    <w:rsid w:val="00B1337E"/>
    <w:rsid w:val="00B15B28"/>
    <w:rsid w:val="00B4237F"/>
    <w:rsid w:val="00B47B42"/>
    <w:rsid w:val="00B51054"/>
    <w:rsid w:val="00B52F10"/>
    <w:rsid w:val="00B55908"/>
    <w:rsid w:val="00B572B7"/>
    <w:rsid w:val="00B71558"/>
    <w:rsid w:val="00B72A37"/>
    <w:rsid w:val="00B738D1"/>
    <w:rsid w:val="00B73A22"/>
    <w:rsid w:val="00BA32E8"/>
    <w:rsid w:val="00BC1E13"/>
    <w:rsid w:val="00BC4453"/>
    <w:rsid w:val="00BD06B0"/>
    <w:rsid w:val="00BD211D"/>
    <w:rsid w:val="00BE1C44"/>
    <w:rsid w:val="00BE3E0E"/>
    <w:rsid w:val="00C01E2D"/>
    <w:rsid w:val="00C01E6A"/>
    <w:rsid w:val="00C07507"/>
    <w:rsid w:val="00C11F94"/>
    <w:rsid w:val="00C13310"/>
    <w:rsid w:val="00C246AE"/>
    <w:rsid w:val="00C3410A"/>
    <w:rsid w:val="00C3609F"/>
    <w:rsid w:val="00C36D49"/>
    <w:rsid w:val="00C4102D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4F06"/>
    <w:rsid w:val="00D559F2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E02EAF"/>
    <w:rsid w:val="00E069BA"/>
    <w:rsid w:val="00E12E92"/>
    <w:rsid w:val="00E16237"/>
    <w:rsid w:val="00E2045E"/>
    <w:rsid w:val="00E43BE7"/>
    <w:rsid w:val="00E7545A"/>
    <w:rsid w:val="00EB1125"/>
    <w:rsid w:val="00EC358B"/>
    <w:rsid w:val="00EC52EC"/>
    <w:rsid w:val="00EE07AB"/>
    <w:rsid w:val="00EE0D45"/>
    <w:rsid w:val="00EE658A"/>
    <w:rsid w:val="00EF441F"/>
    <w:rsid w:val="00F039F3"/>
    <w:rsid w:val="00F05827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4127"/>
    <w:rsid w:val="00FA5405"/>
    <w:rsid w:val="00FA5E9A"/>
    <w:rsid w:val="00FA7200"/>
    <w:rsid w:val="00FC0585"/>
    <w:rsid w:val="00FC21A1"/>
    <w:rsid w:val="00FD1EEA"/>
    <w:rsid w:val="00FD28A1"/>
    <w:rsid w:val="00FD76D4"/>
    <w:rsid w:val="00FE5D24"/>
    <w:rsid w:val="00FE7628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A145EC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A145EC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A145EC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A145EC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A145EC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A145EC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A145EC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A145EC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A145EC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A145EC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A145EC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A145EC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A145EC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A145EC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A145EC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A145EC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A145EC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A145EC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A145EC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A145EC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A145EC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A145EC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A145EC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A145EC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A145EC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A145EC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A145EC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A145EC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A145EC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A145EC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A145EC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A145EC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A145EC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A145EC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A145EC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A145EC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A145EC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A145EC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A145EC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A145EC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A145EC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A145EC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A145EC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A145EC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A145EC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145EC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0111C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AF4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37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C24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46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172</Words>
  <Characters>985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7</cp:revision>
  <cp:lastPrinted>2010-01-08T18:19:00Z</cp:lastPrinted>
  <dcterms:created xsi:type="dcterms:W3CDTF">2010-08-09T20:00:00Z</dcterms:created>
  <dcterms:modified xsi:type="dcterms:W3CDTF">2010-10-31T18:50:00Z</dcterms:modified>
</cp:coreProperties>
</file>