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220DF9">
      <w:pPr>
        <w:pStyle w:val="A-BH"/>
      </w:pPr>
      <w:r w:rsidRPr="00DE09CF">
        <w:t xml:space="preserve">Comparing and Contrasting </w:t>
      </w:r>
      <w:r w:rsidR="00E15550">
        <w:t>Islam</w:t>
      </w:r>
      <w:r w:rsidRPr="00DE09CF">
        <w:t xml:space="preserve"> with Christianity</w:t>
      </w:r>
    </w:p>
    <w:p w:rsidR="00094732" w:rsidRDefault="00D47F5E" w:rsidP="00220DF9">
      <w:pPr>
        <w:pStyle w:val="A-CH"/>
      </w:pPr>
      <w:r>
        <w:t>Jesus, the Qur’an, and Muhammad</w:t>
      </w:r>
    </w:p>
    <w:p w:rsidR="004C06B3" w:rsidRPr="00220DF9" w:rsidRDefault="00D47F5E" w:rsidP="00220DF9">
      <w:pPr>
        <w:pStyle w:val="A-Text"/>
      </w:pPr>
      <w:r>
        <w:t xml:space="preserve">Muslims revere the Qur’an as the “earthly center” of Islam, much the way that Christians revere </w:t>
      </w:r>
      <w:r w:rsidR="004C06B3">
        <w:t>Scripture</w:t>
      </w:r>
      <w:r w:rsidR="00DC4528">
        <w:t xml:space="preserve"> as central to the faith</w:t>
      </w:r>
      <w:r>
        <w:t xml:space="preserve">. Muhammad </w:t>
      </w:r>
      <w:r w:rsidR="004E4918">
        <w:t xml:space="preserve">is </w:t>
      </w:r>
      <w:r>
        <w:t>deemed worthy of profound respect</w:t>
      </w:r>
      <w:r w:rsidR="00DC4528">
        <w:t xml:space="preserve"> and is a </w:t>
      </w:r>
      <w:r>
        <w:t xml:space="preserve">human being </w:t>
      </w:r>
      <w:r w:rsidR="00DC4528">
        <w:t>without</w:t>
      </w:r>
      <w:r>
        <w:t xml:space="preserve"> divin</w:t>
      </w:r>
      <w:r w:rsidR="00DC4528">
        <w:t>ity</w:t>
      </w:r>
      <w:r>
        <w:t>.</w:t>
      </w:r>
      <w:r w:rsidR="006840B6">
        <w:t xml:space="preserve"> Muhammad is regarded by Muslims as the most perfect example of humanity at its very best. Jesus also serves as a model for Christians and is often regarded as the </w:t>
      </w:r>
      <w:r w:rsidR="00DC4528">
        <w:t>example for</w:t>
      </w:r>
      <w:r w:rsidR="006840B6">
        <w:t xml:space="preserve"> humanity</w:t>
      </w:r>
      <w:r w:rsidR="00193747">
        <w:t>,</w:t>
      </w:r>
      <w:r w:rsidR="004C06B3">
        <w:t xml:space="preserve"> but Christians hold that Jesus was both fully human </w:t>
      </w:r>
      <w:r w:rsidR="007B02E5">
        <w:t>and</w:t>
      </w:r>
      <w:r w:rsidR="004C06B3">
        <w:t xml:space="preserve"> fully divine.</w:t>
      </w:r>
    </w:p>
    <w:p w:rsidR="00A279BE" w:rsidRDefault="00422748" w:rsidP="00220DF9">
      <w:pPr>
        <w:pStyle w:val="A-CH"/>
      </w:pPr>
      <w:r>
        <w:t>Art and Devotion</w:t>
      </w:r>
    </w:p>
    <w:p w:rsidR="00422748" w:rsidRDefault="00422748" w:rsidP="00220DF9">
      <w:pPr>
        <w:pStyle w:val="A-Text"/>
      </w:pPr>
      <w:r>
        <w:t xml:space="preserve">Islam does not permit any artistic representation of Allah, because it offends Muslims’ sense of the absolute transcendence of Allah. Artistic representations as aids to devotion and sometimes as a form of devotion have flourished in most forms of Christianity. Because God chose to become incarnate in the human person of Jesus, artistic embodiment has received the </w:t>
      </w:r>
      <w:r w:rsidR="00C002DE">
        <w:t xml:space="preserve">Church’s </w:t>
      </w:r>
      <w:r>
        <w:t xml:space="preserve">blessing. </w:t>
      </w:r>
      <w:r w:rsidR="00DA172B">
        <w:t>Statues of Jesus and the saints in Catholicism, icons in the Eastern Orthodox churches, and paintings such as Michelangelo’s work on the ceiling of the Sistine Chapel enhance Christian devotion. For Muslims, calligraphy that artistically records the words of the Qur’an, and verbal repetition of the Ninety-Nine Names of God, serve similar purposes.</w:t>
      </w:r>
      <w:r w:rsidR="007C3407">
        <w:t xml:space="preserve"> Some Protestant Christians</w:t>
      </w:r>
      <w:r w:rsidR="00DC4528">
        <w:t xml:space="preserve"> </w:t>
      </w:r>
      <w:r w:rsidR="007C3407">
        <w:t>share Islam’s wariness of artistic images, fearing that they can be used in an idolatrous manner.</w:t>
      </w:r>
    </w:p>
    <w:p w:rsidR="00125345" w:rsidRDefault="00E2422F" w:rsidP="00220DF9">
      <w:pPr>
        <w:pStyle w:val="A-CH"/>
      </w:pPr>
      <w:r>
        <w:t>The Umma</w:t>
      </w:r>
      <w:r w:rsidR="00125345">
        <w:t xml:space="preserve"> and the Body of Christ on Earth</w:t>
      </w:r>
    </w:p>
    <w:p w:rsidR="007C3407" w:rsidRDefault="007C3407" w:rsidP="00220DF9">
      <w:pPr>
        <w:pStyle w:val="A-Text"/>
      </w:pPr>
      <w:r>
        <w:t>There are simila</w:t>
      </w:r>
      <w:r w:rsidR="00E2422F">
        <w:t>rities between the Islamic Umma</w:t>
      </w:r>
      <w:r>
        <w:t xml:space="preserve"> (community) and the Christian conception of the Church as the Body of Christ on Earth. Both are believed to transcend all human boundaries and to be based on the will and action of God/Allah. Both religions also acknowledge that the ideal </w:t>
      </w:r>
      <w:r w:rsidR="00A50173">
        <w:t>commu</w:t>
      </w:r>
      <w:r w:rsidR="003E3CBA">
        <w:t>nity is not always realized on e</w:t>
      </w:r>
      <w:r w:rsidR="00A50173">
        <w:t>arth. An import</w:t>
      </w:r>
      <w:r w:rsidR="00E2422F">
        <w:t>ant difference is that the Umma</w:t>
      </w:r>
      <w:r w:rsidR="00A50173">
        <w:t>, ideally, is a political reality as well as a religious one, while the Church is not regarded as a political unit</w:t>
      </w:r>
      <w:r w:rsidR="00C002DE">
        <w:t xml:space="preserve"> in Christianity</w:t>
      </w:r>
      <w:r w:rsidR="00A50173">
        <w:t>.</w:t>
      </w:r>
      <w:r w:rsidR="00E32442">
        <w:t xml:space="preserve"> For the</w:t>
      </w:r>
      <w:r w:rsidR="00E2422F">
        <w:t xml:space="preserve"> Umma</w:t>
      </w:r>
      <w:r w:rsidR="003E3CBA">
        <w:t xml:space="preserve"> to be fully realized on e</w:t>
      </w:r>
      <w:r w:rsidR="00E32442">
        <w:t xml:space="preserve">arth requires that the law of the land be in accord with Islamic </w:t>
      </w:r>
      <w:r w:rsidR="003E3CBA">
        <w:t>Shari‘</w:t>
      </w:r>
      <w:r w:rsidR="00D26447">
        <w:t xml:space="preserve">a </w:t>
      </w:r>
      <w:r w:rsidR="00E32442">
        <w:t>law. The Christian Church h</w:t>
      </w:r>
      <w:r w:rsidR="00D26447">
        <w:t>a</w:t>
      </w:r>
      <w:r w:rsidR="00E32442">
        <w:t>s no parallel requirement.</w:t>
      </w:r>
    </w:p>
    <w:p w:rsidR="00220DF9" w:rsidRDefault="00220DF9" w:rsidP="00220DF9">
      <w:pPr>
        <w:pStyle w:val="A-CH"/>
      </w:pPr>
    </w:p>
    <w:p w:rsidR="00220DF9" w:rsidRDefault="00220DF9" w:rsidP="00220DF9">
      <w:pPr>
        <w:pStyle w:val="A-CH"/>
      </w:pPr>
    </w:p>
    <w:p w:rsidR="00516CE9" w:rsidRDefault="00516CE9" w:rsidP="00220DF9">
      <w:pPr>
        <w:pStyle w:val="A-CH"/>
      </w:pPr>
      <w:r>
        <w:lastRenderedPageBreak/>
        <w:t xml:space="preserve">The Imam and </w:t>
      </w:r>
      <w:r w:rsidR="004C06B3">
        <w:t>t</w:t>
      </w:r>
      <w:r>
        <w:t>he Pope</w:t>
      </w:r>
    </w:p>
    <w:p w:rsidR="00516CE9" w:rsidRDefault="00516CE9" w:rsidP="00220DF9">
      <w:pPr>
        <w:pStyle w:val="A-Text"/>
      </w:pPr>
      <w:r>
        <w:t xml:space="preserve">There are both similarities and differences in the role </w:t>
      </w:r>
      <w:r w:rsidR="003E3CBA">
        <w:t>of the Imam in Shi‘</w:t>
      </w:r>
      <w:r>
        <w:t>i Islam</w:t>
      </w:r>
      <w:r w:rsidR="00B03609">
        <w:t xml:space="preserve"> </w:t>
      </w:r>
      <w:r>
        <w:t>and that of the Pope in Catholicism. Both are believed to have unique spiritual insight and authority, and to derive their role from God/Allah</w:t>
      </w:r>
      <w:r w:rsidR="00150580">
        <w:t>, albeit in different ways</w:t>
      </w:r>
      <w:r>
        <w:t xml:space="preserve">. </w:t>
      </w:r>
      <w:r w:rsidR="00855786">
        <w:t>The Church plays a much more central role in t</w:t>
      </w:r>
      <w:r w:rsidR="00743F67">
        <w:t xml:space="preserve">he selection of a Pope </w:t>
      </w:r>
      <w:r w:rsidR="00855786">
        <w:t>than any Muslim group plays in the selection of an Imam.</w:t>
      </w:r>
      <w:r w:rsidR="00743F67">
        <w:t xml:space="preserve"> </w:t>
      </w:r>
      <w:r w:rsidR="00B03609">
        <w:t xml:space="preserve">There is </w:t>
      </w:r>
      <w:r w:rsidR="00855786">
        <w:t xml:space="preserve">also </w:t>
      </w:r>
      <w:r w:rsidR="00B03609">
        <w:t xml:space="preserve">no parallel in </w:t>
      </w:r>
      <w:r w:rsidR="00743F67">
        <w:t>Catholicism</w:t>
      </w:r>
      <w:r w:rsidR="00B03609">
        <w:t xml:space="preserve"> to the concept of the hidden Twelfth Imam in </w:t>
      </w:r>
      <w:r w:rsidR="003E3CBA">
        <w:t>Shi‘i</w:t>
      </w:r>
      <w:r w:rsidR="00B03609">
        <w:t xml:space="preserve">, nor to the political meaning of the Imam for </w:t>
      </w:r>
      <w:r w:rsidR="003E3CBA">
        <w:t>Shi‘i</w:t>
      </w:r>
      <w:r w:rsidR="00B03609">
        <w:t xml:space="preserve"> Muslims.</w:t>
      </w:r>
    </w:p>
    <w:p w:rsidR="004C06B3" w:rsidRDefault="004C06B3" w:rsidP="00220DF9">
      <w:pPr>
        <w:pStyle w:val="A-CH"/>
      </w:pPr>
      <w:r>
        <w:t xml:space="preserve">Attitude toward </w:t>
      </w:r>
      <w:r w:rsidR="007B02E5">
        <w:t>O</w:t>
      </w:r>
      <w:r>
        <w:t>ther Traditions</w:t>
      </w:r>
    </w:p>
    <w:p w:rsidR="00173BE9" w:rsidRDefault="00B02A1A" w:rsidP="00220DF9">
      <w:pPr>
        <w:pStyle w:val="A-Text"/>
      </w:pPr>
      <w:r>
        <w:t xml:space="preserve">The attitude of many Muslims toward non-Muslim religions parallels that found in </w:t>
      </w:r>
      <w:r w:rsidR="00D1094F">
        <w:t>Catholic</w:t>
      </w:r>
      <w:r w:rsidR="00DC4528">
        <w:t xml:space="preserve">ism. </w:t>
      </w:r>
      <w:r w:rsidR="00D1094F">
        <w:t>Both state that their</w:t>
      </w:r>
      <w:r w:rsidR="00C002DE">
        <w:t xml:space="preserve"> religion</w:t>
      </w:r>
      <w:r w:rsidR="003E3CBA">
        <w:t xml:space="preserve"> is the final, complete R</w:t>
      </w:r>
      <w:r w:rsidR="00D1094F">
        <w:t xml:space="preserve">evelation of God/Allah, meant for all people. Both, however, also affirm that other religions contain genuine expressions of the divine will and are capable of guiding people in living a good life. Islam especially honors Judaism and Christianity as other “religions of the Book,” </w:t>
      </w:r>
      <w:r w:rsidR="003E3CBA">
        <w:t>sources of genuine R</w:t>
      </w:r>
      <w:r w:rsidR="00FD37AC">
        <w:t>evelation.</w:t>
      </w:r>
    </w:p>
    <w:sectPr w:rsidR="00173BE9"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20" w:rsidRDefault="00545620" w:rsidP="004D0079">
      <w:r>
        <w:separator/>
      </w:r>
    </w:p>
  </w:endnote>
  <w:endnote w:type="continuationSeparator" w:id="0">
    <w:p w:rsidR="00545620" w:rsidRDefault="0054562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896A4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600BF5" w:rsidRDefault="003E3CBA">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4C06B3">
                  <w:rPr>
                    <w:rFonts w:ascii="Arial" w:hAnsi="Arial" w:cs="Arial"/>
                    <w:color w:val="000000"/>
                    <w:sz w:val="21"/>
                    <w:szCs w:val="21"/>
                  </w:rPr>
                  <w:t xml:space="preserve"> by Saint Mary’s Press</w:t>
                </w:r>
                <w:r w:rsidR="00C002DE">
                  <w:rPr>
                    <w:rFonts w:ascii="Arial" w:hAnsi="Arial" w:cs="Arial"/>
                    <w:color w:val="000000"/>
                    <w:sz w:val="21"/>
                    <w:szCs w:val="21"/>
                  </w:rPr>
                  <w:tab/>
                </w:r>
                <w:r w:rsidR="00C002DE">
                  <w:rPr>
                    <w:rFonts w:ascii="Arial" w:hAnsi="Arial" w:cs="Arial"/>
                    <w:color w:val="000000"/>
                    <w:sz w:val="21"/>
                    <w:szCs w:val="21"/>
                  </w:rPr>
                  <w:tab/>
                </w:r>
                <w:r w:rsidR="00C002DE">
                  <w:rPr>
                    <w:rFonts w:ascii="Arial" w:hAnsi="Arial" w:cs="Arial"/>
                    <w:color w:val="000000"/>
                    <w:sz w:val="21"/>
                    <w:szCs w:val="21"/>
                  </w:rPr>
                  <w:tab/>
                </w:r>
                <w:r w:rsidR="004C06B3">
                  <w:rPr>
                    <w:rFonts w:ascii="Arial" w:hAnsi="Arial" w:cs="Arial"/>
                    <w:color w:val="000000"/>
                    <w:sz w:val="18"/>
                    <w:szCs w:val="18"/>
                  </w:rPr>
                  <w:t xml:space="preserve">Document #: </w:t>
                </w:r>
                <w:r w:rsidR="00C002DE">
                  <w:rPr>
                    <w:rFonts w:ascii="Arial" w:hAnsi="Arial" w:cs="Arial"/>
                    <w:color w:val="000000"/>
                    <w:sz w:val="18"/>
                    <w:szCs w:val="18"/>
                  </w:rPr>
                  <w:t>TX003845</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4C06B3"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896A42">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aaugIAAME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" filled="f" stroked="f">
          <v:textbox>
            <w:txbxContent>
              <w:p w:rsidR="00600BF5" w:rsidRDefault="004C06B3">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3E3CBA">
                  <w:rPr>
                    <w:rFonts w:ascii="Arial" w:hAnsi="Arial" w:cs="Arial"/>
                    <w:color w:val="000000"/>
                    <w:sz w:val="21"/>
                    <w:szCs w:val="21"/>
                  </w:rPr>
                  <w:t xml:space="preserve"> 2015</w:t>
                </w:r>
                <w:r>
                  <w:rPr>
                    <w:rFonts w:ascii="Arial" w:hAnsi="Arial" w:cs="Arial"/>
                    <w:color w:val="000000"/>
                    <w:sz w:val="21"/>
                    <w:szCs w:val="21"/>
                  </w:rPr>
                  <w:t xml:space="preserve"> by Saint Mary’s Press</w:t>
                </w:r>
                <w:r w:rsidR="00C002DE">
                  <w:rPr>
                    <w:rFonts w:ascii="Arial" w:hAnsi="Arial" w:cs="Arial"/>
                    <w:color w:val="000000"/>
                    <w:sz w:val="19"/>
                    <w:szCs w:val="19"/>
                  </w:rPr>
                  <w:tab/>
                </w:r>
                <w:r w:rsidR="00C002DE">
                  <w:rPr>
                    <w:rFonts w:ascii="Arial" w:hAnsi="Arial" w:cs="Arial"/>
                    <w:color w:val="000000"/>
                    <w:sz w:val="19"/>
                    <w:szCs w:val="19"/>
                  </w:rPr>
                  <w:tab/>
                </w:r>
                <w:r w:rsidR="00C002DE">
                  <w:rPr>
                    <w:rFonts w:ascii="Arial" w:hAnsi="Arial" w:cs="Arial"/>
                    <w:color w:val="000000"/>
                    <w:sz w:val="19"/>
                    <w:szCs w:val="19"/>
                  </w:rPr>
                  <w:tab/>
                </w:r>
                <w:r>
                  <w:rPr>
                    <w:rFonts w:ascii="Arial" w:hAnsi="Arial" w:cs="Arial"/>
                    <w:color w:val="000000"/>
                    <w:sz w:val="18"/>
                    <w:szCs w:val="18"/>
                  </w:rPr>
                  <w:t xml:space="preserve">Document #: </w:t>
                </w:r>
                <w:r w:rsidR="00C002DE">
                  <w:rPr>
                    <w:rFonts w:ascii="Arial" w:hAnsi="Arial" w:cs="Arial"/>
                    <w:color w:val="000000"/>
                    <w:sz w:val="18"/>
                    <w:szCs w:val="18"/>
                  </w:rPr>
                  <w:t>TX003845</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4C06B3"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20" w:rsidRDefault="00545620" w:rsidP="004D0079">
      <w:r>
        <w:separator/>
      </w:r>
    </w:p>
  </w:footnote>
  <w:footnote w:type="continuationSeparator" w:id="0">
    <w:p w:rsidR="00545620" w:rsidRDefault="0054562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42" w:rsidRDefault="00896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125345">
      <w:t>Islam</w:t>
    </w:r>
    <w:r>
      <w:t xml:space="preserve"> with Christianity</w:t>
    </w:r>
    <w:r w:rsidR="00C6449A">
      <w:tab/>
    </w:r>
    <w:r w:rsidR="00C6449A" w:rsidRPr="00F82D2A">
      <w:t xml:space="preserve">Page | </w:t>
    </w:r>
    <w:r w:rsidR="00A4088D">
      <w:fldChar w:fldCharType="begin"/>
    </w:r>
    <w:r w:rsidR="00C6449A">
      <w:instrText xml:space="preserve"> PAGE   \* MERGEFORMAT </w:instrText>
    </w:r>
    <w:r w:rsidR="00A4088D">
      <w:fldChar w:fldCharType="separate"/>
    </w:r>
    <w:r w:rsidR="00896A42">
      <w:rPr>
        <w:noProof/>
      </w:rPr>
      <w:t>2</w:t>
    </w:r>
    <w:r w:rsidR="00A4088D">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018"/>
    <w:rsid w:val="000262AD"/>
    <w:rsid w:val="000318AE"/>
    <w:rsid w:val="000319B1"/>
    <w:rsid w:val="000360C3"/>
    <w:rsid w:val="000561E0"/>
    <w:rsid w:val="00056719"/>
    <w:rsid w:val="00063D93"/>
    <w:rsid w:val="00074BDD"/>
    <w:rsid w:val="00082A00"/>
    <w:rsid w:val="00084EB9"/>
    <w:rsid w:val="00086131"/>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1DF9"/>
    <w:rsid w:val="00122197"/>
    <w:rsid w:val="00125345"/>
    <w:rsid w:val="001309E6"/>
    <w:rsid w:val="001334C6"/>
    <w:rsid w:val="001379AD"/>
    <w:rsid w:val="00145553"/>
    <w:rsid w:val="00150580"/>
    <w:rsid w:val="00152401"/>
    <w:rsid w:val="00172011"/>
    <w:rsid w:val="00173BE9"/>
    <w:rsid w:val="00175D31"/>
    <w:rsid w:val="001809B1"/>
    <w:rsid w:val="00184D6B"/>
    <w:rsid w:val="00193747"/>
    <w:rsid w:val="0019539C"/>
    <w:rsid w:val="001A6788"/>
    <w:rsid w:val="001B39C2"/>
    <w:rsid w:val="001C0A8C"/>
    <w:rsid w:val="001C0EF4"/>
    <w:rsid w:val="001E64A9"/>
    <w:rsid w:val="001F27F5"/>
    <w:rsid w:val="001F322F"/>
    <w:rsid w:val="001F7384"/>
    <w:rsid w:val="00220CA1"/>
    <w:rsid w:val="00220DF9"/>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C75C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E3CBA"/>
    <w:rsid w:val="003F5CF4"/>
    <w:rsid w:val="003F69C3"/>
    <w:rsid w:val="00401294"/>
    <w:rsid w:val="00405DC9"/>
    <w:rsid w:val="00412714"/>
    <w:rsid w:val="00414993"/>
    <w:rsid w:val="00422748"/>
    <w:rsid w:val="00423B78"/>
    <w:rsid w:val="00430E0C"/>
    <w:rsid w:val="00430EBB"/>
    <w:rsid w:val="004311A3"/>
    <w:rsid w:val="0043641F"/>
    <w:rsid w:val="00444CA2"/>
    <w:rsid w:val="004478D5"/>
    <w:rsid w:val="00454A1D"/>
    <w:rsid w:val="00460918"/>
    <w:rsid w:val="00475571"/>
    <w:rsid w:val="004821F1"/>
    <w:rsid w:val="0048349E"/>
    <w:rsid w:val="004867E0"/>
    <w:rsid w:val="00490FD7"/>
    <w:rsid w:val="004A7DE2"/>
    <w:rsid w:val="004B0923"/>
    <w:rsid w:val="004C06B3"/>
    <w:rsid w:val="004C5561"/>
    <w:rsid w:val="004D0079"/>
    <w:rsid w:val="004D746D"/>
    <w:rsid w:val="004D74F6"/>
    <w:rsid w:val="004D7919"/>
    <w:rsid w:val="004D7A2E"/>
    <w:rsid w:val="004E4918"/>
    <w:rsid w:val="004E5DFC"/>
    <w:rsid w:val="004F7E2B"/>
    <w:rsid w:val="00500695"/>
    <w:rsid w:val="00500FAD"/>
    <w:rsid w:val="00505770"/>
    <w:rsid w:val="00513B3A"/>
    <w:rsid w:val="00516CE9"/>
    <w:rsid w:val="00520F32"/>
    <w:rsid w:val="00531116"/>
    <w:rsid w:val="00534E66"/>
    <w:rsid w:val="00545244"/>
    <w:rsid w:val="00545620"/>
    <w:rsid w:val="00554907"/>
    <w:rsid w:val="00555EA6"/>
    <w:rsid w:val="005869B8"/>
    <w:rsid w:val="005A4359"/>
    <w:rsid w:val="005A6944"/>
    <w:rsid w:val="005B204E"/>
    <w:rsid w:val="005C3301"/>
    <w:rsid w:val="005C79BB"/>
    <w:rsid w:val="005D4C0D"/>
    <w:rsid w:val="005E0C08"/>
    <w:rsid w:val="005E79C7"/>
    <w:rsid w:val="005F599B"/>
    <w:rsid w:val="00600BF5"/>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840B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3114D"/>
    <w:rsid w:val="00734635"/>
    <w:rsid w:val="00740D4F"/>
    <w:rsid w:val="00743F67"/>
    <w:rsid w:val="0074663C"/>
    <w:rsid w:val="00750DCB"/>
    <w:rsid w:val="007554A3"/>
    <w:rsid w:val="00756A06"/>
    <w:rsid w:val="00762047"/>
    <w:rsid w:val="00766DFA"/>
    <w:rsid w:val="00771469"/>
    <w:rsid w:val="0077336A"/>
    <w:rsid w:val="00773487"/>
    <w:rsid w:val="00781027"/>
    <w:rsid w:val="00781585"/>
    <w:rsid w:val="0078282C"/>
    <w:rsid w:val="00784075"/>
    <w:rsid w:val="00786E12"/>
    <w:rsid w:val="007902D6"/>
    <w:rsid w:val="007924A7"/>
    <w:rsid w:val="00795A7E"/>
    <w:rsid w:val="007A11AA"/>
    <w:rsid w:val="007B02E5"/>
    <w:rsid w:val="007B7843"/>
    <w:rsid w:val="007C3407"/>
    <w:rsid w:val="007C3995"/>
    <w:rsid w:val="007D41EB"/>
    <w:rsid w:val="007D4DA1"/>
    <w:rsid w:val="007E01EA"/>
    <w:rsid w:val="007E461F"/>
    <w:rsid w:val="007F1D2D"/>
    <w:rsid w:val="008111FA"/>
    <w:rsid w:val="00811A84"/>
    <w:rsid w:val="008144CB"/>
    <w:rsid w:val="008164BC"/>
    <w:rsid w:val="00820449"/>
    <w:rsid w:val="00833989"/>
    <w:rsid w:val="0084752E"/>
    <w:rsid w:val="00847B4C"/>
    <w:rsid w:val="008541FB"/>
    <w:rsid w:val="0085547F"/>
    <w:rsid w:val="00855786"/>
    <w:rsid w:val="00857C2C"/>
    <w:rsid w:val="00861A93"/>
    <w:rsid w:val="00863064"/>
    <w:rsid w:val="008717AC"/>
    <w:rsid w:val="00883D20"/>
    <w:rsid w:val="00892A84"/>
    <w:rsid w:val="008938C6"/>
    <w:rsid w:val="008962F7"/>
    <w:rsid w:val="00896A42"/>
    <w:rsid w:val="008A3211"/>
    <w:rsid w:val="008A5FEE"/>
    <w:rsid w:val="008B14A0"/>
    <w:rsid w:val="008C00CC"/>
    <w:rsid w:val="008C10BF"/>
    <w:rsid w:val="008C27BE"/>
    <w:rsid w:val="008D10BC"/>
    <w:rsid w:val="008D1100"/>
    <w:rsid w:val="008D3313"/>
    <w:rsid w:val="008D59D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901"/>
    <w:rsid w:val="009515BC"/>
    <w:rsid w:val="009561A3"/>
    <w:rsid w:val="009563C5"/>
    <w:rsid w:val="00957DF4"/>
    <w:rsid w:val="00964E66"/>
    <w:rsid w:val="0096601A"/>
    <w:rsid w:val="00966180"/>
    <w:rsid w:val="00972002"/>
    <w:rsid w:val="009812C0"/>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D1F"/>
    <w:rsid w:val="00A03E8D"/>
    <w:rsid w:val="00A072A2"/>
    <w:rsid w:val="00A234BF"/>
    <w:rsid w:val="00A279BE"/>
    <w:rsid w:val="00A4088A"/>
    <w:rsid w:val="00A4088D"/>
    <w:rsid w:val="00A43610"/>
    <w:rsid w:val="00A50173"/>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6F0C"/>
    <w:rsid w:val="00AE6B6D"/>
    <w:rsid w:val="00AF1A55"/>
    <w:rsid w:val="00AF2A78"/>
    <w:rsid w:val="00AF4B1B"/>
    <w:rsid w:val="00AF669E"/>
    <w:rsid w:val="00B02A1A"/>
    <w:rsid w:val="00B03609"/>
    <w:rsid w:val="00B04F96"/>
    <w:rsid w:val="00B11A16"/>
    <w:rsid w:val="00B11C59"/>
    <w:rsid w:val="00B11DA4"/>
    <w:rsid w:val="00B15B28"/>
    <w:rsid w:val="00B1662D"/>
    <w:rsid w:val="00B16CE9"/>
    <w:rsid w:val="00B16EBA"/>
    <w:rsid w:val="00B443C3"/>
    <w:rsid w:val="00B45A03"/>
    <w:rsid w:val="00B47B42"/>
    <w:rsid w:val="00B51054"/>
    <w:rsid w:val="00B572B7"/>
    <w:rsid w:val="00B74AF2"/>
    <w:rsid w:val="00B75DBE"/>
    <w:rsid w:val="00B77E35"/>
    <w:rsid w:val="00B94979"/>
    <w:rsid w:val="00BA3364"/>
    <w:rsid w:val="00BA369C"/>
    <w:rsid w:val="00BA4E15"/>
    <w:rsid w:val="00BA6149"/>
    <w:rsid w:val="00BC1E13"/>
    <w:rsid w:val="00BC4453"/>
    <w:rsid w:val="00BD06B0"/>
    <w:rsid w:val="00BD6876"/>
    <w:rsid w:val="00BD6B50"/>
    <w:rsid w:val="00BE3E0E"/>
    <w:rsid w:val="00BE5A7E"/>
    <w:rsid w:val="00BF1BF6"/>
    <w:rsid w:val="00BF340A"/>
    <w:rsid w:val="00BF4EEF"/>
    <w:rsid w:val="00C002DE"/>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C0442"/>
    <w:rsid w:val="00CC176C"/>
    <w:rsid w:val="00CC5843"/>
    <w:rsid w:val="00CD0640"/>
    <w:rsid w:val="00CD1FEA"/>
    <w:rsid w:val="00CD2136"/>
    <w:rsid w:val="00CD773E"/>
    <w:rsid w:val="00CE28A5"/>
    <w:rsid w:val="00CE3A93"/>
    <w:rsid w:val="00CF1F6A"/>
    <w:rsid w:val="00D04A29"/>
    <w:rsid w:val="00D105EA"/>
    <w:rsid w:val="00D108CB"/>
    <w:rsid w:val="00D1094F"/>
    <w:rsid w:val="00D14D22"/>
    <w:rsid w:val="00D1556D"/>
    <w:rsid w:val="00D15F6B"/>
    <w:rsid w:val="00D17A42"/>
    <w:rsid w:val="00D26447"/>
    <w:rsid w:val="00D408C2"/>
    <w:rsid w:val="00D45298"/>
    <w:rsid w:val="00D46427"/>
    <w:rsid w:val="00D47F5E"/>
    <w:rsid w:val="00D57D5E"/>
    <w:rsid w:val="00D63C6D"/>
    <w:rsid w:val="00D64EB1"/>
    <w:rsid w:val="00D65B93"/>
    <w:rsid w:val="00D71F15"/>
    <w:rsid w:val="00D7447C"/>
    <w:rsid w:val="00D74717"/>
    <w:rsid w:val="00D74ED1"/>
    <w:rsid w:val="00D80DBD"/>
    <w:rsid w:val="00D82358"/>
    <w:rsid w:val="00D83EE1"/>
    <w:rsid w:val="00D91355"/>
    <w:rsid w:val="00DA172B"/>
    <w:rsid w:val="00DA2ED6"/>
    <w:rsid w:val="00DB0351"/>
    <w:rsid w:val="00DB4EA7"/>
    <w:rsid w:val="00DB57EB"/>
    <w:rsid w:val="00DC4528"/>
    <w:rsid w:val="00DD28A2"/>
    <w:rsid w:val="00DE09CF"/>
    <w:rsid w:val="00E02EAF"/>
    <w:rsid w:val="00E15550"/>
    <w:rsid w:val="00E16237"/>
    <w:rsid w:val="00E21B3C"/>
    <w:rsid w:val="00E2422F"/>
    <w:rsid w:val="00E253AA"/>
    <w:rsid w:val="00E32442"/>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37AC"/>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0FCF53A-AB2F-4533-80A2-FC9F8CCF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4FE5-8109-4BE5-ABBF-73C33C87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11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8</cp:revision>
  <cp:lastPrinted>2010-01-08T18:19:00Z</cp:lastPrinted>
  <dcterms:created xsi:type="dcterms:W3CDTF">2013-08-16T20:04:00Z</dcterms:created>
  <dcterms:modified xsi:type="dcterms:W3CDTF">2014-12-12T20:51:00Z</dcterms:modified>
</cp:coreProperties>
</file>