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73" w:rsidRPr="00DE09CF" w:rsidRDefault="0084752E" w:rsidP="00DA49A0">
      <w:pPr>
        <w:pStyle w:val="A-BH"/>
      </w:pPr>
      <w:r w:rsidRPr="00DE09CF">
        <w:t xml:space="preserve">Comparing and Contrasting </w:t>
      </w:r>
      <w:r w:rsidR="00980E36">
        <w:t>Confucianism</w:t>
      </w:r>
      <w:r w:rsidRPr="00DE09CF">
        <w:t xml:space="preserve"> with Christianity</w:t>
      </w:r>
    </w:p>
    <w:p w:rsidR="00446AD7" w:rsidRDefault="00446AD7" w:rsidP="00DA49A0">
      <w:pPr>
        <w:pStyle w:val="A-CH"/>
      </w:pPr>
      <w:r>
        <w:t>Jesus and Confucius</w:t>
      </w:r>
    </w:p>
    <w:p w:rsidR="003B1C82" w:rsidRPr="00DA49A0" w:rsidRDefault="00446AD7" w:rsidP="00DA49A0">
      <w:pPr>
        <w:pStyle w:val="A-Text"/>
      </w:pPr>
      <w:r w:rsidRPr="00300EFD">
        <w:t>Jesus</w:t>
      </w:r>
      <w:r w:rsidR="003B1C82">
        <w:t xml:space="preserve"> Christ </w:t>
      </w:r>
      <w:r w:rsidRPr="00300EFD">
        <w:t>is the Savior of humankind according to Christian belief. We human beings cannot save ourselves, because all of our attempts to do so are caught up in the sinfulness from which we need to be saved. Confucians, in contrast, do not see Confucius as a savior figure</w:t>
      </w:r>
      <w:r w:rsidR="00FF2F7F" w:rsidRPr="00FF2F7F">
        <w:t xml:space="preserve"> </w:t>
      </w:r>
      <w:r w:rsidR="00FF2F7F" w:rsidRPr="00300EFD">
        <w:t>at all</w:t>
      </w:r>
      <w:r w:rsidRPr="00300EFD">
        <w:t xml:space="preserve">. Confucius thought humankind is naturally good rather than sinful and </w:t>
      </w:r>
      <w:r w:rsidR="00B2097C">
        <w:t xml:space="preserve">believed that </w:t>
      </w:r>
      <w:r w:rsidRPr="00300EFD">
        <w:t xml:space="preserve">with proper education and </w:t>
      </w:r>
      <w:r w:rsidR="009A74E4">
        <w:t>upright, skillful</w:t>
      </w:r>
      <w:r w:rsidRPr="00300EFD">
        <w:t xml:space="preserve"> leadership, people are fully capable of achieving a good and moral life. In other words, people need train</w:t>
      </w:r>
      <w:r w:rsidR="00097B2C">
        <w:t>ing</w:t>
      </w:r>
      <w:r w:rsidRPr="00300EFD">
        <w:t>, encourage</w:t>
      </w:r>
      <w:r w:rsidR="00097B2C">
        <w:t>ment</w:t>
      </w:r>
      <w:r w:rsidRPr="00300EFD">
        <w:t>, and educat</w:t>
      </w:r>
      <w:r w:rsidR="00097B2C">
        <w:t>ion</w:t>
      </w:r>
      <w:r w:rsidRPr="00300EFD">
        <w:t xml:space="preserve"> rather than salvation.</w:t>
      </w:r>
    </w:p>
    <w:p w:rsidR="006E23E5" w:rsidRDefault="006E23E5" w:rsidP="00DA49A0">
      <w:pPr>
        <w:pStyle w:val="A-CH"/>
      </w:pPr>
      <w:r>
        <w:t>Religious Practice</w:t>
      </w:r>
    </w:p>
    <w:p w:rsidR="003B1C82" w:rsidRPr="00DA49A0" w:rsidRDefault="006E23E5" w:rsidP="00DA49A0">
      <w:pPr>
        <w:pStyle w:val="A-Text"/>
      </w:pPr>
      <w:r w:rsidRPr="00300EFD">
        <w:t xml:space="preserve">Christians, including Catholic Christians, hold a variety of beliefs about the truth of religions other than their own. When it comes to religious </w:t>
      </w:r>
      <w:r w:rsidRPr="00FF2F7F">
        <w:t>practice</w:t>
      </w:r>
      <w:r w:rsidRPr="00300EFD">
        <w:t xml:space="preserve">, however, the majority of Christians practice only Christianity. This having been said, we must note that there are a whole host of different ways in which Christianity is practiced, influenced by cultural variables as well as by the interpretation of </w:t>
      </w:r>
      <w:r w:rsidR="003B1C82">
        <w:t>S</w:t>
      </w:r>
      <w:r w:rsidRPr="00300EFD">
        <w:t xml:space="preserve">acred Scripture and </w:t>
      </w:r>
      <w:r w:rsidR="003B1C82">
        <w:t>C</w:t>
      </w:r>
      <w:r w:rsidRPr="00300EFD">
        <w:t xml:space="preserve">hurch </w:t>
      </w:r>
      <w:r w:rsidR="003B1C82">
        <w:t>T</w:t>
      </w:r>
      <w:r w:rsidRPr="00300EFD">
        <w:t>radition, along with people’s personal preferences. Confucians, however, assume that their religious practice will be informed by the variety of religious traditions found in East A</w:t>
      </w:r>
      <w:r w:rsidR="00B83E37">
        <w:t>sia, including folk religions, T</w:t>
      </w:r>
      <w:r w:rsidRPr="00300EFD">
        <w:t>aoism, Shinto, and Buddhism.</w:t>
      </w:r>
      <w:r w:rsidR="00BF7BAE">
        <w:t xml:space="preserve"> They see no conflict between them, understanding them as knit together into a cultural whole</w:t>
      </w:r>
      <w:r w:rsidR="00C976B8">
        <w:t xml:space="preserve"> that transcends the discrete religions</w:t>
      </w:r>
      <w:r w:rsidR="00981D62">
        <w:t>.</w:t>
      </w:r>
    </w:p>
    <w:p w:rsidR="006E23E5" w:rsidRDefault="006E23E5" w:rsidP="00DA49A0">
      <w:pPr>
        <w:pStyle w:val="A-CH"/>
      </w:pPr>
      <w:r>
        <w:t>The Bible and the Books of Confucius</w:t>
      </w:r>
    </w:p>
    <w:p w:rsidR="003B1C82" w:rsidRPr="00DA49A0" w:rsidRDefault="00154CE7" w:rsidP="00DA49A0">
      <w:pPr>
        <w:pStyle w:val="A-Text"/>
      </w:pPr>
      <w:r>
        <w:t xml:space="preserve">Most </w:t>
      </w:r>
      <w:r w:rsidR="006E23E5" w:rsidRPr="00300EFD">
        <w:t xml:space="preserve">Christians believe the Bible </w:t>
      </w:r>
      <w:r w:rsidR="00FF2F7F">
        <w:t xml:space="preserve">is a part of God’s </w:t>
      </w:r>
      <w:r w:rsidR="00097B2C">
        <w:t>Revelation</w:t>
      </w:r>
      <w:r w:rsidR="00097B2C" w:rsidRPr="00300EFD">
        <w:t xml:space="preserve"> </w:t>
      </w:r>
      <w:r w:rsidR="006E23E5" w:rsidRPr="00300EFD">
        <w:t>and refer to it as the Word of God. It</w:t>
      </w:r>
      <w:r w:rsidR="00C976B8">
        <w:t xml:space="preserve"> has been</w:t>
      </w:r>
      <w:r w:rsidR="00097B2C">
        <w:t>,</w:t>
      </w:r>
      <w:r w:rsidR="00FF2F7F">
        <w:t xml:space="preserve"> and continues to be</w:t>
      </w:r>
      <w:r w:rsidR="00097B2C">
        <w:t>,</w:t>
      </w:r>
      <w:r w:rsidR="00C976B8">
        <w:t xml:space="preserve"> transmitted </w:t>
      </w:r>
      <w:r w:rsidR="006E23E5" w:rsidRPr="00300EFD">
        <w:t xml:space="preserve">through the Christian Church. Confucians also have books at the core of their tradition, including the Analects, the Book of Mencius, and </w:t>
      </w:r>
      <w:r w:rsidR="00097B2C">
        <w:t>t</w:t>
      </w:r>
      <w:r w:rsidR="00097B2C" w:rsidRPr="00300EFD">
        <w:t xml:space="preserve">he </w:t>
      </w:r>
      <w:r w:rsidR="006E23E5" w:rsidRPr="00300EFD">
        <w:t xml:space="preserve">Great Learning. These books, and others similar to them, are regarded as having been written or assembled by wise human beings, </w:t>
      </w:r>
      <w:r w:rsidR="003B1C82">
        <w:t xml:space="preserve">or </w:t>
      </w:r>
      <w:r w:rsidR="006E23E5" w:rsidRPr="00300EFD">
        <w:t xml:space="preserve">sages, rather than being </w:t>
      </w:r>
      <w:r w:rsidR="003B1C82">
        <w:t>divinely inspired</w:t>
      </w:r>
      <w:r w:rsidR="006E23E5" w:rsidRPr="00300EFD">
        <w:t>. The principal route of transmission through the ages has been through the formal educational system. The strength of Confucius’</w:t>
      </w:r>
      <w:r w:rsidR="00DE38A0">
        <w:t>s</w:t>
      </w:r>
      <w:r w:rsidR="006E23E5" w:rsidRPr="00300EFD">
        <w:t xml:space="preserve"> own character also informs the Confucian way of religion. He is an </w:t>
      </w:r>
      <w:r w:rsidR="00FF2F7F">
        <w:t xml:space="preserve">example </w:t>
      </w:r>
      <w:r w:rsidR="006E23E5" w:rsidRPr="00300EFD">
        <w:t>of the ideal human being, as is Jesus for Christian faith.</w:t>
      </w:r>
    </w:p>
    <w:p w:rsidR="00DA49A0" w:rsidRDefault="00DA49A0" w:rsidP="00DA49A0">
      <w:pPr>
        <w:pStyle w:val="A-CH"/>
      </w:pPr>
    </w:p>
    <w:p w:rsidR="00DA49A0" w:rsidRDefault="00DA49A0" w:rsidP="00DA49A0">
      <w:pPr>
        <w:pStyle w:val="A-CH"/>
      </w:pPr>
    </w:p>
    <w:p w:rsidR="006E23E5" w:rsidRDefault="006E23E5" w:rsidP="00DA49A0">
      <w:pPr>
        <w:pStyle w:val="A-CH"/>
      </w:pPr>
      <w:r>
        <w:lastRenderedPageBreak/>
        <w:t>What Is Worship</w:t>
      </w:r>
      <w:r w:rsidR="00DE38A0">
        <w:t>p</w:t>
      </w:r>
      <w:r>
        <w:t>ed</w:t>
      </w:r>
    </w:p>
    <w:p w:rsidR="00D46BE4" w:rsidRDefault="006E23E5" w:rsidP="00DA49A0">
      <w:pPr>
        <w:pStyle w:val="A-Text"/>
      </w:pPr>
      <w:r w:rsidRPr="00300EFD">
        <w:t>Finally, congregational worship and individual devotion in Christianity are directed toward the triune God. Confucian worship includes the observance of ancestral rites and rituals and participation in public rites and rituals that are much less focused on a deity.</w:t>
      </w:r>
      <w:r w:rsidR="004045C3">
        <w:t xml:space="preserve"> Confucius, who apparently did not believe in a God, nonetheless believed that worship was important for holding a society together and reinforcing morality and good citizenship. For Christians, congregational and private worship are far more important than they are for Confucians.</w:t>
      </w:r>
    </w:p>
    <w:sectPr w:rsidR="00D46BE4" w:rsidSect="00FF54F8">
      <w:headerReference w:type="even" r:id="rId8"/>
      <w:headerReference w:type="default" r:id="rId9"/>
      <w:footerReference w:type="even" r:id="rId10"/>
      <w:footerReference w:type="default" r:id="rId11"/>
      <w:headerReference w:type="first" r:id="rId12"/>
      <w:footerReference w:type="first" r:id="rId13"/>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D99" w:rsidRDefault="00266D99" w:rsidP="004D0079">
      <w:r>
        <w:separator/>
      </w:r>
    </w:p>
  </w:endnote>
  <w:endnote w:type="continuationSeparator" w:id="0">
    <w:p w:rsidR="00266D99" w:rsidRDefault="00266D99"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C6449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Pr="00F82D2A" w:rsidRDefault="003D4369"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3B1C82" w:rsidRPr="000357EA" w:rsidRDefault="000357EA" w:rsidP="000357EA">
                <w:pPr>
                  <w:tabs>
                    <w:tab w:val="left" w:pos="5610"/>
                  </w:tabs>
                  <w:spacing w:line="276" w:lineRule="auto"/>
                  <w:rPr>
                    <w:rFonts w:ascii="Arial" w:hAnsi="Arial" w:cs="Arial"/>
                    <w:color w:val="000000"/>
                    <w:sz w:val="21"/>
                    <w:szCs w:val="21"/>
                  </w:rPr>
                </w:pPr>
                <w:r>
                  <w:rPr>
                    <w:rFonts w:ascii="Arial" w:hAnsi="Arial" w:cs="Arial"/>
                    <w:color w:val="000000"/>
                    <w:sz w:val="21"/>
                    <w:szCs w:val="21"/>
                  </w:rPr>
                  <w:t>© 2015</w:t>
                </w:r>
                <w:r w:rsidR="003B1C82">
                  <w:rPr>
                    <w:rFonts w:ascii="Arial" w:hAnsi="Arial" w:cs="Arial"/>
                    <w:color w:val="000000"/>
                    <w:sz w:val="21"/>
                    <w:szCs w:val="21"/>
                  </w:rPr>
                  <w:t xml:space="preserve"> by Saint Mary’s Press</w:t>
                </w:r>
                <w:r w:rsidR="003B1C82">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sidR="003B1C82">
                  <w:rPr>
                    <w:rFonts w:ascii="Arial" w:hAnsi="Arial" w:cs="Arial"/>
                    <w:color w:val="000000"/>
                    <w:sz w:val="18"/>
                    <w:szCs w:val="18"/>
                  </w:rPr>
                  <w:t xml:space="preserve">Document #: </w:t>
                </w:r>
                <w:r w:rsidR="00063F2C">
                  <w:rPr>
                    <w:rFonts w:ascii="Arial" w:hAnsi="Arial" w:cs="Arial"/>
                    <w:color w:val="000000"/>
                    <w:sz w:val="18"/>
                    <w:szCs w:val="18"/>
                  </w:rPr>
                  <w:t>TX003838</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318AE" w:rsidRDefault="00C6449A" w:rsidP="000318AE">
                <w:pPr>
                  <w:rPr>
                    <w:szCs w:val="21"/>
                  </w:rPr>
                </w:pPr>
              </w:p>
            </w:txbxContent>
          </v:textbox>
        </v:shape>
      </w:pict>
    </w:r>
    <w:r w:rsidR="003B1C82" w:rsidRPr="00A004F5">
      <w:rPr>
        <w:noProof/>
      </w:rPr>
      <w:drawing>
        <wp:inline distT="0" distB="0" distL="0" distR="0">
          <wp:extent cx="447675" cy="428625"/>
          <wp:effectExtent l="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3D4369">
    <w:r>
      <w:rPr>
        <w:noProof/>
      </w:rPr>
      <w:pict>
        <v:shapetype id="_x0000_t202" coordsize="21600,21600" o:spt="202" path="m,l,21600r21600,l21600,xe">
          <v:stroke joinstyle="miter"/>
          <v:path gradientshapeok="t" o:connecttype="rect"/>
        </v:shapetype>
        <v:shape id="Text Box 10" o:spid="_x0000_s2049" type="#_x0000_t202" style="position:absolute;margin-left:36pt;margin-top:3pt;width:442.15pt;height: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mDvA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" filled="f" stroked="f">
          <v:textbox>
            <w:txbxContent>
              <w:p w:rsidR="00D42010" w:rsidRDefault="003B1C82">
                <w:pPr>
                  <w:tabs>
                    <w:tab w:val="left" w:pos="5610"/>
                  </w:tabs>
                  <w:spacing w:line="276" w:lineRule="auto"/>
                  <w:rPr>
                    <w:rFonts w:ascii="Calibri" w:hAnsi="Calibri"/>
                    <w:color w:val="000000"/>
                    <w:sz w:val="22"/>
                    <w:szCs w:val="22"/>
                  </w:rPr>
                </w:pPr>
                <w:r>
                  <w:rPr>
                    <w:rFonts w:ascii="Arial" w:hAnsi="Arial" w:cs="Arial"/>
                    <w:color w:val="000000"/>
                    <w:sz w:val="21"/>
                    <w:szCs w:val="21"/>
                  </w:rPr>
                  <w:t>©</w:t>
                </w:r>
                <w:r w:rsidR="000357EA">
                  <w:rPr>
                    <w:rFonts w:ascii="Arial" w:hAnsi="Arial" w:cs="Arial"/>
                    <w:color w:val="000000"/>
                    <w:sz w:val="21"/>
                    <w:szCs w:val="21"/>
                  </w:rPr>
                  <w:t xml:space="preserve"> 2015</w:t>
                </w:r>
                <w:r>
                  <w:rPr>
                    <w:rFonts w:ascii="Arial" w:hAnsi="Arial" w:cs="Arial"/>
                    <w:color w:val="000000"/>
                    <w:sz w:val="21"/>
                    <w:szCs w:val="21"/>
                  </w:rPr>
                  <w:t xml:space="preserve"> by Saint Mary’s Press</w:t>
                </w:r>
                <w:r w:rsidR="00097B2C">
                  <w:rPr>
                    <w:rFonts w:ascii="Arial" w:hAnsi="Arial" w:cs="Arial"/>
                    <w:color w:val="000000"/>
                    <w:sz w:val="19"/>
                    <w:szCs w:val="19"/>
                  </w:rPr>
                  <w:tab/>
                </w:r>
                <w:r w:rsidR="00097B2C">
                  <w:rPr>
                    <w:rFonts w:ascii="Arial" w:hAnsi="Arial" w:cs="Arial"/>
                    <w:color w:val="000000"/>
                    <w:sz w:val="19"/>
                    <w:szCs w:val="19"/>
                  </w:rPr>
                  <w:tab/>
                </w:r>
                <w:r>
                  <w:rPr>
                    <w:rFonts w:ascii="Arial" w:hAnsi="Arial" w:cs="Arial"/>
                    <w:color w:val="000000"/>
                    <w:sz w:val="21"/>
                    <w:szCs w:val="21"/>
                  </w:rPr>
                  <w:tab/>
                </w:r>
                <w:r>
                  <w:rPr>
                    <w:rFonts w:ascii="Arial" w:hAnsi="Arial" w:cs="Arial"/>
                    <w:color w:val="000000"/>
                    <w:sz w:val="18"/>
                    <w:szCs w:val="18"/>
                  </w:rPr>
                  <w:t xml:space="preserve">Document #: </w:t>
                </w:r>
                <w:r w:rsidR="00097B2C">
                  <w:rPr>
                    <w:rFonts w:ascii="Arial" w:hAnsi="Arial" w:cs="Arial"/>
                    <w:color w:val="000000"/>
                    <w:sz w:val="18"/>
                    <w:szCs w:val="18"/>
                  </w:rPr>
                  <w:t>TX003838</w:t>
                </w:r>
              </w:p>
              <w:p w:rsidR="00C6449A" w:rsidRPr="000318AE" w:rsidRDefault="00C6449A" w:rsidP="00C6449A">
                <w:pPr>
                  <w:tabs>
                    <w:tab w:val="left" w:pos="5610"/>
                  </w:tabs>
                  <w:spacing w:line="276" w:lineRule="auto"/>
                  <w:rPr>
                    <w:rFonts w:ascii="Calibri" w:hAnsi="Calibri"/>
                    <w:color w:val="000000"/>
                    <w:sz w:val="22"/>
                    <w:szCs w:val="22"/>
                  </w:rPr>
                </w:pPr>
                <w:r>
                  <w:rPr>
                    <w:sz w:val="21"/>
                    <w:szCs w:val="21"/>
                  </w:rPr>
                  <w:tab/>
                </w:r>
              </w:p>
              <w:p w:rsidR="00C6449A" w:rsidRPr="000E1ADA" w:rsidRDefault="00C6449A" w:rsidP="000318AE">
                <w:pPr>
                  <w:tabs>
                    <w:tab w:val="left" w:pos="5610"/>
                  </w:tabs>
                  <w:rPr>
                    <w:sz w:val="18"/>
                    <w:szCs w:val="18"/>
                  </w:rPr>
                </w:pPr>
              </w:p>
            </w:txbxContent>
          </v:textbox>
        </v:shape>
      </w:pict>
    </w:r>
    <w:r w:rsidR="003B1C82" w:rsidRPr="00A004F5">
      <w:rPr>
        <w:noProof/>
      </w:rPr>
      <w:drawing>
        <wp:inline distT="0" distB="0" distL="0" distR="0">
          <wp:extent cx="447675" cy="428625"/>
          <wp:effectExtent l="0" t="0" r="0" b="0"/>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D99" w:rsidRDefault="00266D99" w:rsidP="004D0079">
      <w:r>
        <w:separator/>
      </w:r>
    </w:p>
  </w:footnote>
  <w:footnote w:type="continuationSeparator" w:id="0">
    <w:p w:rsidR="00266D99" w:rsidRDefault="00266D99"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369" w:rsidRDefault="003D4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49A" w:rsidRDefault="00111DF9" w:rsidP="00391678">
    <w:pPr>
      <w:pStyle w:val="A-Header-articletitlepage2"/>
    </w:pPr>
    <w:r>
      <w:t xml:space="preserve">Comparing and Contrasting </w:t>
    </w:r>
    <w:r w:rsidR="0051166F">
      <w:t xml:space="preserve">Confucianism </w:t>
    </w:r>
    <w:r>
      <w:t>with Christianity</w:t>
    </w:r>
    <w:r w:rsidR="00C6449A">
      <w:tab/>
    </w:r>
    <w:r w:rsidR="00C6449A" w:rsidRPr="00F82D2A">
      <w:t xml:space="preserve">Page | </w:t>
    </w:r>
    <w:r w:rsidR="00473B0C">
      <w:fldChar w:fldCharType="begin"/>
    </w:r>
    <w:r w:rsidR="00C6449A">
      <w:instrText xml:space="preserve"> PAGE   \* MERGEFORMAT </w:instrText>
    </w:r>
    <w:r w:rsidR="00473B0C">
      <w:fldChar w:fldCharType="separate"/>
    </w:r>
    <w:r w:rsidR="003D4369">
      <w:rPr>
        <w:noProof/>
      </w:rPr>
      <w:t>2</w:t>
    </w:r>
    <w:r w:rsidR="00473B0C">
      <w:rPr>
        <w:noProof/>
      </w:rPr>
      <w:fldChar w:fldCharType="end"/>
    </w:r>
  </w:p>
  <w:p w:rsidR="00C6449A" w:rsidRDefault="00C644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640" w:rsidRPr="003E24F6" w:rsidRDefault="005B204E" w:rsidP="00CD0640">
    <w:pPr>
      <w:pStyle w:val="A-Header-coursetitlesubtitlepage1"/>
    </w:pPr>
    <w:r>
      <w:t>World Religions: A Voyage of Discovery</w:t>
    </w:r>
    <w:bookmarkStart w:id="0" w:name="_GoBack"/>
    <w:bookmarkEnd w:id="0"/>
  </w:p>
  <w:p w:rsidR="00C6449A" w:rsidRPr="00391678" w:rsidRDefault="00C6449A" w:rsidP="0039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E20B4A"/>
    <w:multiLevelType w:val="hybridMultilevel"/>
    <w:tmpl w:val="A1A25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696CA3"/>
    <w:multiLevelType w:val="hybridMultilevel"/>
    <w:tmpl w:val="C59C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CB5D76"/>
    <w:multiLevelType w:val="hybridMultilevel"/>
    <w:tmpl w:val="51B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0893BE0"/>
    <w:multiLevelType w:val="hybridMultilevel"/>
    <w:tmpl w:val="9C86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744E50"/>
    <w:multiLevelType w:val="hybridMultilevel"/>
    <w:tmpl w:val="435E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7D5FE5"/>
    <w:multiLevelType w:val="hybridMultilevel"/>
    <w:tmpl w:val="C0FCF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95B7F56"/>
    <w:multiLevelType w:val="hybridMultilevel"/>
    <w:tmpl w:val="ADCC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A4294E"/>
    <w:multiLevelType w:val="hybridMultilevel"/>
    <w:tmpl w:val="308E04DC"/>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4F041BD"/>
    <w:multiLevelType w:val="hybridMultilevel"/>
    <w:tmpl w:val="47B42B6A"/>
    <w:lvl w:ilvl="0" w:tplc="AB0C576E">
      <w:start w:val="1"/>
      <w:numFmt w:val="bullet"/>
      <w:lvlText w:val=""/>
      <w:lvlJc w:val="left"/>
      <w:pPr>
        <w:tabs>
          <w:tab w:val="num" w:pos="720"/>
        </w:tabs>
        <w:ind w:left="720" w:hanging="360"/>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4B6786C"/>
    <w:multiLevelType w:val="hybridMultilevel"/>
    <w:tmpl w:val="407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0269A0"/>
    <w:multiLevelType w:val="hybridMultilevel"/>
    <w:tmpl w:val="C610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31197"/>
    <w:multiLevelType w:val="hybridMultilevel"/>
    <w:tmpl w:val="DEC2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16"/>
  </w:num>
  <w:num w:numId="5">
    <w:abstractNumId w:val="17"/>
  </w:num>
  <w:num w:numId="6">
    <w:abstractNumId w:val="0"/>
  </w:num>
  <w:num w:numId="7">
    <w:abstractNumId w:val="23"/>
  </w:num>
  <w:num w:numId="8">
    <w:abstractNumId w:val="3"/>
  </w:num>
  <w:num w:numId="9">
    <w:abstractNumId w:val="25"/>
  </w:num>
  <w:num w:numId="10">
    <w:abstractNumId w:val="9"/>
  </w:num>
  <w:num w:numId="11">
    <w:abstractNumId w:val="6"/>
  </w:num>
  <w:num w:numId="12">
    <w:abstractNumId w:val="20"/>
  </w:num>
  <w:num w:numId="13">
    <w:abstractNumId w:val="1"/>
  </w:num>
  <w:num w:numId="14">
    <w:abstractNumId w:val="5"/>
  </w:num>
  <w:num w:numId="15">
    <w:abstractNumId w:val="2"/>
  </w:num>
  <w:num w:numId="16">
    <w:abstractNumId w:val="11"/>
  </w:num>
  <w:num w:numId="17">
    <w:abstractNumId w:val="18"/>
  </w:num>
  <w:num w:numId="18">
    <w:abstractNumId w:val="28"/>
  </w:num>
  <w:num w:numId="19">
    <w:abstractNumId w:val="30"/>
  </w:num>
  <w:num w:numId="20">
    <w:abstractNumId w:val="29"/>
  </w:num>
  <w:num w:numId="21">
    <w:abstractNumId w:val="27"/>
  </w:num>
  <w:num w:numId="22">
    <w:abstractNumId w:val="21"/>
  </w:num>
  <w:num w:numId="23">
    <w:abstractNumId w:val="24"/>
  </w:num>
  <w:num w:numId="24">
    <w:abstractNumId w:val="13"/>
  </w:num>
  <w:num w:numId="25">
    <w:abstractNumId w:val="31"/>
  </w:num>
  <w:num w:numId="26">
    <w:abstractNumId w:val="32"/>
  </w:num>
  <w:num w:numId="27">
    <w:abstractNumId w:val="4"/>
  </w:num>
  <w:num w:numId="28">
    <w:abstractNumId w:val="19"/>
  </w:num>
  <w:num w:numId="29">
    <w:abstractNumId w:val="14"/>
  </w:num>
  <w:num w:numId="30">
    <w:abstractNumId w:val="15"/>
  </w:num>
  <w:num w:numId="31">
    <w:abstractNumId w:val="10"/>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17AC"/>
    <w:rsid w:val="00000DAD"/>
    <w:rsid w:val="00007213"/>
    <w:rsid w:val="000174A3"/>
    <w:rsid w:val="000262AD"/>
    <w:rsid w:val="000318AE"/>
    <w:rsid w:val="000319B1"/>
    <w:rsid w:val="000357EA"/>
    <w:rsid w:val="000360C3"/>
    <w:rsid w:val="000561E0"/>
    <w:rsid w:val="00056719"/>
    <w:rsid w:val="00063D93"/>
    <w:rsid w:val="00063F2C"/>
    <w:rsid w:val="000707FC"/>
    <w:rsid w:val="00074BDD"/>
    <w:rsid w:val="00082A00"/>
    <w:rsid w:val="00084EB9"/>
    <w:rsid w:val="00085E0F"/>
    <w:rsid w:val="00093CB0"/>
    <w:rsid w:val="00094732"/>
    <w:rsid w:val="00097B2C"/>
    <w:rsid w:val="000A15DF"/>
    <w:rsid w:val="000A58D2"/>
    <w:rsid w:val="000B44A6"/>
    <w:rsid w:val="000B4E68"/>
    <w:rsid w:val="000C5F25"/>
    <w:rsid w:val="000E01FE"/>
    <w:rsid w:val="000E1ADA"/>
    <w:rsid w:val="000E5013"/>
    <w:rsid w:val="000E564B"/>
    <w:rsid w:val="000F6CCE"/>
    <w:rsid w:val="00103E1C"/>
    <w:rsid w:val="001041F7"/>
    <w:rsid w:val="00111DF9"/>
    <w:rsid w:val="00122197"/>
    <w:rsid w:val="001309E6"/>
    <w:rsid w:val="001334C6"/>
    <w:rsid w:val="001379AD"/>
    <w:rsid w:val="00145553"/>
    <w:rsid w:val="00152401"/>
    <w:rsid w:val="00154CE7"/>
    <w:rsid w:val="00172011"/>
    <w:rsid w:val="00175D31"/>
    <w:rsid w:val="001809B1"/>
    <w:rsid w:val="00184D6B"/>
    <w:rsid w:val="0019539C"/>
    <w:rsid w:val="001A6788"/>
    <w:rsid w:val="001B39C2"/>
    <w:rsid w:val="001C0A8C"/>
    <w:rsid w:val="001C0EF4"/>
    <w:rsid w:val="001D1757"/>
    <w:rsid w:val="001E64A9"/>
    <w:rsid w:val="001F27F5"/>
    <w:rsid w:val="001F322F"/>
    <w:rsid w:val="001F7384"/>
    <w:rsid w:val="00220CA1"/>
    <w:rsid w:val="00222236"/>
    <w:rsid w:val="00225B1E"/>
    <w:rsid w:val="00231C40"/>
    <w:rsid w:val="0024415D"/>
    <w:rsid w:val="00254E02"/>
    <w:rsid w:val="002554B9"/>
    <w:rsid w:val="00261080"/>
    <w:rsid w:val="00264273"/>
    <w:rsid w:val="00265087"/>
    <w:rsid w:val="002663EF"/>
    <w:rsid w:val="00266D99"/>
    <w:rsid w:val="00272AE8"/>
    <w:rsid w:val="00284A63"/>
    <w:rsid w:val="002861FB"/>
    <w:rsid w:val="0029085F"/>
    <w:rsid w:val="00292C4F"/>
    <w:rsid w:val="002A4E6A"/>
    <w:rsid w:val="002B4B31"/>
    <w:rsid w:val="002B5AAB"/>
    <w:rsid w:val="002C182D"/>
    <w:rsid w:val="002D1744"/>
    <w:rsid w:val="002E0443"/>
    <w:rsid w:val="002E1A1D"/>
    <w:rsid w:val="002E7495"/>
    <w:rsid w:val="002E77F4"/>
    <w:rsid w:val="002F0237"/>
    <w:rsid w:val="002F073D"/>
    <w:rsid w:val="002F50BD"/>
    <w:rsid w:val="002F78AB"/>
    <w:rsid w:val="00300208"/>
    <w:rsid w:val="003037EB"/>
    <w:rsid w:val="00303ADB"/>
    <w:rsid w:val="00306233"/>
    <w:rsid w:val="003071C7"/>
    <w:rsid w:val="0030775E"/>
    <w:rsid w:val="0031278E"/>
    <w:rsid w:val="003157D0"/>
    <w:rsid w:val="003236A3"/>
    <w:rsid w:val="00326542"/>
    <w:rsid w:val="00331845"/>
    <w:rsid w:val="003365CF"/>
    <w:rsid w:val="00340334"/>
    <w:rsid w:val="00340D9D"/>
    <w:rsid w:val="003457E9"/>
    <w:rsid w:val="003477AC"/>
    <w:rsid w:val="00351EF9"/>
    <w:rsid w:val="00352319"/>
    <w:rsid w:val="00352920"/>
    <w:rsid w:val="00355A57"/>
    <w:rsid w:val="003618D7"/>
    <w:rsid w:val="003657D6"/>
    <w:rsid w:val="0037014E"/>
    <w:rsid w:val="003739CB"/>
    <w:rsid w:val="0038139E"/>
    <w:rsid w:val="003826EA"/>
    <w:rsid w:val="003856BC"/>
    <w:rsid w:val="00391678"/>
    <w:rsid w:val="003B0E7A"/>
    <w:rsid w:val="003B1C82"/>
    <w:rsid w:val="003C3D2C"/>
    <w:rsid w:val="003C6CC4"/>
    <w:rsid w:val="003D381C"/>
    <w:rsid w:val="003D4369"/>
    <w:rsid w:val="003E1E8D"/>
    <w:rsid w:val="003F5CF4"/>
    <w:rsid w:val="003F69C3"/>
    <w:rsid w:val="00401294"/>
    <w:rsid w:val="004045C3"/>
    <w:rsid w:val="00405DC9"/>
    <w:rsid w:val="00412714"/>
    <w:rsid w:val="00414993"/>
    <w:rsid w:val="00423B78"/>
    <w:rsid w:val="00430E0C"/>
    <w:rsid w:val="00430EBB"/>
    <w:rsid w:val="004311A3"/>
    <w:rsid w:val="0043641F"/>
    <w:rsid w:val="00444CA2"/>
    <w:rsid w:val="00446AD7"/>
    <w:rsid w:val="004478D5"/>
    <w:rsid w:val="00454A1D"/>
    <w:rsid w:val="00460918"/>
    <w:rsid w:val="00473B0C"/>
    <w:rsid w:val="00475571"/>
    <w:rsid w:val="004821F1"/>
    <w:rsid w:val="0048349E"/>
    <w:rsid w:val="004867E0"/>
    <w:rsid w:val="00490FD7"/>
    <w:rsid w:val="004A7DE2"/>
    <w:rsid w:val="004B0923"/>
    <w:rsid w:val="004C5561"/>
    <w:rsid w:val="004D0079"/>
    <w:rsid w:val="004D746D"/>
    <w:rsid w:val="004D74F6"/>
    <w:rsid w:val="004D7919"/>
    <w:rsid w:val="004D7A2E"/>
    <w:rsid w:val="004E5DFC"/>
    <w:rsid w:val="00500695"/>
    <w:rsid w:val="00500FAD"/>
    <w:rsid w:val="00505770"/>
    <w:rsid w:val="0051166F"/>
    <w:rsid w:val="00513B3A"/>
    <w:rsid w:val="00520F32"/>
    <w:rsid w:val="00531116"/>
    <w:rsid w:val="00534E66"/>
    <w:rsid w:val="00545244"/>
    <w:rsid w:val="00554907"/>
    <w:rsid w:val="00555EA6"/>
    <w:rsid w:val="005869B8"/>
    <w:rsid w:val="005A4359"/>
    <w:rsid w:val="005A6944"/>
    <w:rsid w:val="005B204E"/>
    <w:rsid w:val="005C3301"/>
    <w:rsid w:val="005C79BB"/>
    <w:rsid w:val="005D4C0D"/>
    <w:rsid w:val="005E0C08"/>
    <w:rsid w:val="005E14F2"/>
    <w:rsid w:val="005E79C7"/>
    <w:rsid w:val="005F2E4F"/>
    <w:rsid w:val="005F599B"/>
    <w:rsid w:val="0060239C"/>
    <w:rsid w:val="0060248C"/>
    <w:rsid w:val="00605B91"/>
    <w:rsid w:val="006067CC"/>
    <w:rsid w:val="00614B48"/>
    <w:rsid w:val="006208F3"/>
    <w:rsid w:val="00623829"/>
    <w:rsid w:val="00624A61"/>
    <w:rsid w:val="00644EDD"/>
    <w:rsid w:val="00645A10"/>
    <w:rsid w:val="00652A68"/>
    <w:rsid w:val="0065578E"/>
    <w:rsid w:val="006609CF"/>
    <w:rsid w:val="00664F29"/>
    <w:rsid w:val="006727CA"/>
    <w:rsid w:val="00681256"/>
    <w:rsid w:val="00690AA0"/>
    <w:rsid w:val="0069306F"/>
    <w:rsid w:val="006933CC"/>
    <w:rsid w:val="00695A8B"/>
    <w:rsid w:val="00697E6A"/>
    <w:rsid w:val="006A5B02"/>
    <w:rsid w:val="006B3AEB"/>
    <w:rsid w:val="006B3F4F"/>
    <w:rsid w:val="006B7750"/>
    <w:rsid w:val="006C2FB1"/>
    <w:rsid w:val="006C3AE1"/>
    <w:rsid w:val="006C6F41"/>
    <w:rsid w:val="006D3586"/>
    <w:rsid w:val="006D6EE7"/>
    <w:rsid w:val="006E23E5"/>
    <w:rsid w:val="006E4F88"/>
    <w:rsid w:val="006F5958"/>
    <w:rsid w:val="0070169A"/>
    <w:rsid w:val="007034FE"/>
    <w:rsid w:val="007137D5"/>
    <w:rsid w:val="00714D56"/>
    <w:rsid w:val="0073114D"/>
    <w:rsid w:val="00734635"/>
    <w:rsid w:val="00740D4F"/>
    <w:rsid w:val="0074663C"/>
    <w:rsid w:val="00750DCB"/>
    <w:rsid w:val="007554A3"/>
    <w:rsid w:val="00756A06"/>
    <w:rsid w:val="00762047"/>
    <w:rsid w:val="00766DFA"/>
    <w:rsid w:val="00771469"/>
    <w:rsid w:val="0077336A"/>
    <w:rsid w:val="00773487"/>
    <w:rsid w:val="00781027"/>
    <w:rsid w:val="00781585"/>
    <w:rsid w:val="00784075"/>
    <w:rsid w:val="00786E12"/>
    <w:rsid w:val="007902D6"/>
    <w:rsid w:val="007924A7"/>
    <w:rsid w:val="00795A7E"/>
    <w:rsid w:val="007A11AA"/>
    <w:rsid w:val="007B7843"/>
    <w:rsid w:val="007C3995"/>
    <w:rsid w:val="007D41EB"/>
    <w:rsid w:val="007D4DA1"/>
    <w:rsid w:val="007E01EA"/>
    <w:rsid w:val="007E461F"/>
    <w:rsid w:val="007F1D2D"/>
    <w:rsid w:val="008111FA"/>
    <w:rsid w:val="00811A84"/>
    <w:rsid w:val="008144CB"/>
    <w:rsid w:val="008164BC"/>
    <w:rsid w:val="00820449"/>
    <w:rsid w:val="00833989"/>
    <w:rsid w:val="0084752E"/>
    <w:rsid w:val="00847B4C"/>
    <w:rsid w:val="008541FB"/>
    <w:rsid w:val="0085547F"/>
    <w:rsid w:val="00857C2C"/>
    <w:rsid w:val="00861A93"/>
    <w:rsid w:val="00863064"/>
    <w:rsid w:val="008717AC"/>
    <w:rsid w:val="00883D20"/>
    <w:rsid w:val="00892A84"/>
    <w:rsid w:val="008938C6"/>
    <w:rsid w:val="008962F7"/>
    <w:rsid w:val="008A3211"/>
    <w:rsid w:val="008A5FEE"/>
    <w:rsid w:val="008B14A0"/>
    <w:rsid w:val="008B7671"/>
    <w:rsid w:val="008C00CC"/>
    <w:rsid w:val="008C10BF"/>
    <w:rsid w:val="008C27BE"/>
    <w:rsid w:val="008D10BC"/>
    <w:rsid w:val="008D1100"/>
    <w:rsid w:val="008D3313"/>
    <w:rsid w:val="008E4AB0"/>
    <w:rsid w:val="008E5C53"/>
    <w:rsid w:val="008F12F7"/>
    <w:rsid w:val="008F22A0"/>
    <w:rsid w:val="008F58B2"/>
    <w:rsid w:val="00902951"/>
    <w:rsid w:val="009064EC"/>
    <w:rsid w:val="009174E5"/>
    <w:rsid w:val="00923672"/>
    <w:rsid w:val="00927C6A"/>
    <w:rsid w:val="00932A92"/>
    <w:rsid w:val="00933E81"/>
    <w:rsid w:val="009449F2"/>
    <w:rsid w:val="00945A73"/>
    <w:rsid w:val="00947901"/>
    <w:rsid w:val="009515BC"/>
    <w:rsid w:val="009561A3"/>
    <w:rsid w:val="009563C5"/>
    <w:rsid w:val="00957DF4"/>
    <w:rsid w:val="00964E66"/>
    <w:rsid w:val="0096601A"/>
    <w:rsid w:val="00966180"/>
    <w:rsid w:val="00972002"/>
    <w:rsid w:val="00980E36"/>
    <w:rsid w:val="009812C0"/>
    <w:rsid w:val="00981D62"/>
    <w:rsid w:val="00991519"/>
    <w:rsid w:val="0099377E"/>
    <w:rsid w:val="00994105"/>
    <w:rsid w:val="009948B5"/>
    <w:rsid w:val="00996942"/>
    <w:rsid w:val="009A74E4"/>
    <w:rsid w:val="009B01EE"/>
    <w:rsid w:val="009C18B8"/>
    <w:rsid w:val="009C28FD"/>
    <w:rsid w:val="009D36BA"/>
    <w:rsid w:val="009D684E"/>
    <w:rsid w:val="009E08FD"/>
    <w:rsid w:val="009E0AB5"/>
    <w:rsid w:val="009E0C29"/>
    <w:rsid w:val="009E12CB"/>
    <w:rsid w:val="009F2BD3"/>
    <w:rsid w:val="00A00D1F"/>
    <w:rsid w:val="00A03E8D"/>
    <w:rsid w:val="00A072A2"/>
    <w:rsid w:val="00A234BF"/>
    <w:rsid w:val="00A26886"/>
    <w:rsid w:val="00A4088A"/>
    <w:rsid w:val="00A43610"/>
    <w:rsid w:val="00A51AD5"/>
    <w:rsid w:val="00A51E67"/>
    <w:rsid w:val="00A552FD"/>
    <w:rsid w:val="00A55D18"/>
    <w:rsid w:val="00A55FB8"/>
    <w:rsid w:val="00A60740"/>
    <w:rsid w:val="00A63150"/>
    <w:rsid w:val="00A7714E"/>
    <w:rsid w:val="00A8313D"/>
    <w:rsid w:val="00A86140"/>
    <w:rsid w:val="00A91EFA"/>
    <w:rsid w:val="00AA1C35"/>
    <w:rsid w:val="00AA7F49"/>
    <w:rsid w:val="00AB2F47"/>
    <w:rsid w:val="00AB7278"/>
    <w:rsid w:val="00AC45DE"/>
    <w:rsid w:val="00AD6F0C"/>
    <w:rsid w:val="00AE6B6D"/>
    <w:rsid w:val="00AF1A55"/>
    <w:rsid w:val="00AF2A78"/>
    <w:rsid w:val="00AF4B1B"/>
    <w:rsid w:val="00AF669E"/>
    <w:rsid w:val="00B04F96"/>
    <w:rsid w:val="00B11A16"/>
    <w:rsid w:val="00B11C59"/>
    <w:rsid w:val="00B11DA4"/>
    <w:rsid w:val="00B15B28"/>
    <w:rsid w:val="00B1662D"/>
    <w:rsid w:val="00B16CE9"/>
    <w:rsid w:val="00B2097C"/>
    <w:rsid w:val="00B27ADD"/>
    <w:rsid w:val="00B443C3"/>
    <w:rsid w:val="00B45A03"/>
    <w:rsid w:val="00B47B42"/>
    <w:rsid w:val="00B51054"/>
    <w:rsid w:val="00B572B7"/>
    <w:rsid w:val="00B74AF2"/>
    <w:rsid w:val="00B75DBE"/>
    <w:rsid w:val="00B77E35"/>
    <w:rsid w:val="00B83E37"/>
    <w:rsid w:val="00B94979"/>
    <w:rsid w:val="00BA3364"/>
    <w:rsid w:val="00BA369C"/>
    <w:rsid w:val="00BA4E15"/>
    <w:rsid w:val="00BA6149"/>
    <w:rsid w:val="00BC1E13"/>
    <w:rsid w:val="00BC4453"/>
    <w:rsid w:val="00BD06B0"/>
    <w:rsid w:val="00BD6876"/>
    <w:rsid w:val="00BD6B50"/>
    <w:rsid w:val="00BE3E0E"/>
    <w:rsid w:val="00BF340A"/>
    <w:rsid w:val="00BF4EEF"/>
    <w:rsid w:val="00BF7BAE"/>
    <w:rsid w:val="00C01E2D"/>
    <w:rsid w:val="00C07507"/>
    <w:rsid w:val="00C13310"/>
    <w:rsid w:val="00C134E4"/>
    <w:rsid w:val="00C16275"/>
    <w:rsid w:val="00C3410A"/>
    <w:rsid w:val="00C3609F"/>
    <w:rsid w:val="00C4361D"/>
    <w:rsid w:val="00C4509B"/>
    <w:rsid w:val="00C47EA5"/>
    <w:rsid w:val="00C50BCE"/>
    <w:rsid w:val="00C51F0D"/>
    <w:rsid w:val="00C62F3B"/>
    <w:rsid w:val="00C6449A"/>
    <w:rsid w:val="00C67FCA"/>
    <w:rsid w:val="00C70BF7"/>
    <w:rsid w:val="00C760F8"/>
    <w:rsid w:val="00C90442"/>
    <w:rsid w:val="00C91156"/>
    <w:rsid w:val="00C9466D"/>
    <w:rsid w:val="00C957EB"/>
    <w:rsid w:val="00C95BCD"/>
    <w:rsid w:val="00C976B8"/>
    <w:rsid w:val="00CA154C"/>
    <w:rsid w:val="00CA59A0"/>
    <w:rsid w:val="00CB2DE3"/>
    <w:rsid w:val="00CC176C"/>
    <w:rsid w:val="00CC5843"/>
    <w:rsid w:val="00CD0640"/>
    <w:rsid w:val="00CD1FEA"/>
    <w:rsid w:val="00CD2136"/>
    <w:rsid w:val="00CD773E"/>
    <w:rsid w:val="00CE28A5"/>
    <w:rsid w:val="00CE3A93"/>
    <w:rsid w:val="00CF1F6A"/>
    <w:rsid w:val="00D04A29"/>
    <w:rsid w:val="00D105EA"/>
    <w:rsid w:val="00D108CB"/>
    <w:rsid w:val="00D14D22"/>
    <w:rsid w:val="00D1556D"/>
    <w:rsid w:val="00D15F6B"/>
    <w:rsid w:val="00D17A42"/>
    <w:rsid w:val="00D408C2"/>
    <w:rsid w:val="00D42010"/>
    <w:rsid w:val="00D45298"/>
    <w:rsid w:val="00D46427"/>
    <w:rsid w:val="00D46BE4"/>
    <w:rsid w:val="00D57D5E"/>
    <w:rsid w:val="00D63C6D"/>
    <w:rsid w:val="00D64EB1"/>
    <w:rsid w:val="00D65B93"/>
    <w:rsid w:val="00D71F15"/>
    <w:rsid w:val="00D7447C"/>
    <w:rsid w:val="00D74ED1"/>
    <w:rsid w:val="00D80DBD"/>
    <w:rsid w:val="00D82358"/>
    <w:rsid w:val="00D83EE1"/>
    <w:rsid w:val="00D91355"/>
    <w:rsid w:val="00DA2ED6"/>
    <w:rsid w:val="00DA49A0"/>
    <w:rsid w:val="00DB0351"/>
    <w:rsid w:val="00DB4EA7"/>
    <w:rsid w:val="00DD28A2"/>
    <w:rsid w:val="00DE09CF"/>
    <w:rsid w:val="00DE28EC"/>
    <w:rsid w:val="00DE38A0"/>
    <w:rsid w:val="00E0137D"/>
    <w:rsid w:val="00E02EAF"/>
    <w:rsid w:val="00E16237"/>
    <w:rsid w:val="00E21B3C"/>
    <w:rsid w:val="00E253AA"/>
    <w:rsid w:val="00E63063"/>
    <w:rsid w:val="00E6621B"/>
    <w:rsid w:val="00E7545A"/>
    <w:rsid w:val="00E9631D"/>
    <w:rsid w:val="00EA1709"/>
    <w:rsid w:val="00EB1125"/>
    <w:rsid w:val="00EC358B"/>
    <w:rsid w:val="00EC52EC"/>
    <w:rsid w:val="00EE07AB"/>
    <w:rsid w:val="00EE0D45"/>
    <w:rsid w:val="00EE658A"/>
    <w:rsid w:val="00EE7321"/>
    <w:rsid w:val="00EF0658"/>
    <w:rsid w:val="00EF441F"/>
    <w:rsid w:val="00F06D17"/>
    <w:rsid w:val="00F17F27"/>
    <w:rsid w:val="00F352E1"/>
    <w:rsid w:val="00F374A2"/>
    <w:rsid w:val="00F40A11"/>
    <w:rsid w:val="00F443B7"/>
    <w:rsid w:val="00F447FB"/>
    <w:rsid w:val="00F45A6E"/>
    <w:rsid w:val="00F713FF"/>
    <w:rsid w:val="00F7282A"/>
    <w:rsid w:val="00F80D72"/>
    <w:rsid w:val="00F82D2A"/>
    <w:rsid w:val="00F87746"/>
    <w:rsid w:val="00F90BB9"/>
    <w:rsid w:val="00F95DBB"/>
    <w:rsid w:val="00FA529A"/>
    <w:rsid w:val="00FA5405"/>
    <w:rsid w:val="00FA5E9A"/>
    <w:rsid w:val="00FA6DDE"/>
    <w:rsid w:val="00FC0585"/>
    <w:rsid w:val="00FD28A1"/>
    <w:rsid w:val="00FD76D4"/>
    <w:rsid w:val="00FF062F"/>
    <w:rsid w:val="00FF2F7F"/>
    <w:rsid w:val="00FF5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1CC58B5-A0EC-4722-B59D-2D707E8B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rPr>
      <w:rFonts w:ascii="Times New Roman" w:eastAsia="Times New Roman" w:hAnsi="Times New Roman"/>
      <w:sz w:val="24"/>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MS Gothic"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cs="Arial"/>
      <w:b/>
      <w:sz w:val="26"/>
      <w:szCs w:val="26"/>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Calibri" w:hAnsi="Arial" w:cs="Arial"/>
      <w:b/>
      <w:sz w:val="44"/>
      <w:szCs w:val="48"/>
    </w:rPr>
  </w:style>
  <w:style w:type="character" w:customStyle="1" w:styleId="A-BHChar">
    <w:name w:val="A- BH Char"/>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cs="Arial"/>
      <w:b/>
      <w:sz w:val="36"/>
      <w:szCs w:val="40"/>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cs="Arial"/>
      <w:b/>
      <w:sz w:val="28"/>
      <w:szCs w:val="34"/>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rPr>
  </w:style>
  <w:style w:type="character" w:customStyle="1" w:styleId="A-DHfollowingCHChar">
    <w:name w:val="A- DH following CH Char"/>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cs="Arial"/>
      <w:sz w:val="20"/>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sz w:val="16"/>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sz w:val="20"/>
      <w:szCs w:val="24"/>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sz w:val="20"/>
      <w:szCs w:val="24"/>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C3AE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semiHidden/>
    <w:rsid w:val="00AF1A55"/>
    <w:rPr>
      <w:sz w:val="16"/>
      <w:szCs w:val="16"/>
    </w:rPr>
  </w:style>
  <w:style w:type="paragraph" w:styleId="CommentText">
    <w:name w:val="annotation text"/>
    <w:basedOn w:val="Normal"/>
    <w:link w:val="CommentTextChar"/>
    <w:semiHidden/>
    <w:rsid w:val="00AF1A55"/>
    <w:rPr>
      <w:sz w:val="20"/>
    </w:rPr>
  </w:style>
  <w:style w:type="character" w:customStyle="1" w:styleId="CommentTextChar">
    <w:name w:val="Comment Text Char"/>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sz w:val="18"/>
      <w:szCs w:val="18"/>
    </w:rPr>
  </w:style>
  <w:style w:type="paragraph" w:customStyle="1" w:styleId="text">
    <w:name w:val="text"/>
    <w:link w:val="textChar"/>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 w:type="character" w:customStyle="1" w:styleId="textChar">
    <w:name w:val="text Char"/>
    <w:link w:val="text"/>
    <w:locked/>
    <w:rsid w:val="002F0237"/>
    <w:rPr>
      <w:rFonts w:ascii="Book Antiqua" w:eastAsia="Times New Roman" w:hAnsi="Book Antiqua" w:cs="Book Antiqua"/>
      <w:color w:val="000000"/>
      <w:sz w:val="24"/>
      <w:szCs w:val="24"/>
      <w:lang w:val="en-US" w:eastAsia="en-US" w:bidi="ar-SA"/>
    </w:rPr>
  </w:style>
  <w:style w:type="character" w:styleId="Hyperlink">
    <w:name w:val="Hyperlink"/>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uiPriority w:val="59"/>
    <w:locked/>
    <w:rsid w:val="00414993"/>
    <w:rPr>
      <w:rFonts w:ascii="Book Antiqua" w:hAnsi="Book Antiqu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rsid w:val="00355A57"/>
    <w:rPr>
      <w:color w:val="800080"/>
      <w:u w:val="single"/>
    </w:rPr>
  </w:style>
  <w:style w:type="paragraph" w:customStyle="1" w:styleId="A-Header-coursetitlesubtitlepage1">
    <w:name w:val="A- Header - course title/subtitle (page 1)"/>
    <w:basedOn w:val="Normal"/>
    <w:qFormat/>
    <w:rsid w:val="00CD0640"/>
    <w:pPr>
      <w:tabs>
        <w:tab w:val="center" w:pos="4680"/>
        <w:tab w:val="right" w:pos="9360"/>
      </w:tabs>
      <w:spacing w:after="480"/>
    </w:pPr>
    <w:rPr>
      <w:rFonts w:ascii="Arial" w:hAnsi="Arial" w:cs="Arial"/>
      <w:i/>
      <w:szCs w:val="24"/>
    </w:rPr>
  </w:style>
  <w:style w:type="paragraph" w:styleId="FootnoteText">
    <w:name w:val="footnote text"/>
    <w:basedOn w:val="Normal"/>
    <w:link w:val="FootnoteTextChar"/>
    <w:uiPriority w:val="99"/>
    <w:semiHidden/>
    <w:unhideWhenUsed/>
    <w:rsid w:val="00980E36"/>
    <w:rPr>
      <w:rFonts w:ascii="Calibri" w:eastAsia="Calibri" w:hAnsi="Calibri"/>
      <w:sz w:val="20"/>
    </w:rPr>
  </w:style>
  <w:style w:type="character" w:customStyle="1" w:styleId="FootnoteTextChar">
    <w:name w:val="Footnote Text Char"/>
    <w:basedOn w:val="DefaultParagraphFont"/>
    <w:link w:val="FootnoteText"/>
    <w:uiPriority w:val="99"/>
    <w:semiHidden/>
    <w:rsid w:val="00980E36"/>
  </w:style>
  <w:style w:type="character" w:styleId="FootnoteReference">
    <w:name w:val="footnote reference"/>
    <w:uiPriority w:val="99"/>
    <w:semiHidden/>
    <w:unhideWhenUsed/>
    <w:rsid w:val="00980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5336">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140077312">
      <w:bodyDiv w:val="1"/>
      <w:marLeft w:val="0"/>
      <w:marRight w:val="0"/>
      <w:marTop w:val="0"/>
      <w:marBottom w:val="0"/>
      <w:divBdr>
        <w:top w:val="none" w:sz="0" w:space="0" w:color="auto"/>
        <w:left w:val="none" w:sz="0" w:space="0" w:color="auto"/>
        <w:bottom w:val="none" w:sz="0" w:space="0" w:color="auto"/>
        <w:right w:val="none" w:sz="0" w:space="0" w:color="auto"/>
      </w:divBdr>
    </w:div>
    <w:div w:id="1329407873">
      <w:bodyDiv w:val="1"/>
      <w:marLeft w:val="0"/>
      <w:marRight w:val="0"/>
      <w:marTop w:val="0"/>
      <w:marBottom w:val="0"/>
      <w:divBdr>
        <w:top w:val="none" w:sz="0" w:space="0" w:color="auto"/>
        <w:left w:val="none" w:sz="0" w:space="0" w:color="auto"/>
        <w:bottom w:val="none" w:sz="0" w:space="0" w:color="auto"/>
        <w:right w:val="none" w:sz="0" w:space="0" w:color="auto"/>
      </w:divBdr>
    </w:div>
    <w:div w:id="1678457908">
      <w:bodyDiv w:val="1"/>
      <w:marLeft w:val="0"/>
      <w:marRight w:val="0"/>
      <w:marTop w:val="0"/>
      <w:marBottom w:val="0"/>
      <w:divBdr>
        <w:top w:val="none" w:sz="0" w:space="0" w:color="auto"/>
        <w:left w:val="none" w:sz="0" w:space="0" w:color="auto"/>
        <w:bottom w:val="none" w:sz="0" w:space="0" w:color="auto"/>
        <w:right w:val="none" w:sz="0" w:space="0" w:color="auto"/>
      </w:divBdr>
    </w:div>
    <w:div w:id="205812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AppData\Local\Temp\SMP%20C&amp;C%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60DB4-CAD0-4635-8C8C-18DB8973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SMP C&amp;C Article Template</Template>
  <TotalTime>9</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Caren Yang</cp:lastModifiedBy>
  <cp:revision>6</cp:revision>
  <cp:lastPrinted>2010-01-08T18:19:00Z</cp:lastPrinted>
  <dcterms:created xsi:type="dcterms:W3CDTF">2013-08-16T19:54:00Z</dcterms:created>
  <dcterms:modified xsi:type="dcterms:W3CDTF">2014-12-12T20:48:00Z</dcterms:modified>
</cp:coreProperties>
</file>