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8A" w:rsidRDefault="00F17C8A" w:rsidP="00C823DB">
      <w:pPr>
        <w:pStyle w:val="A-BH"/>
      </w:pPr>
      <w:r w:rsidRPr="00F17C8A">
        <w:t>Right Speech</w:t>
      </w:r>
    </w:p>
    <w:p w:rsidR="006714BD" w:rsidRPr="00F031D2" w:rsidRDefault="006714BD" w:rsidP="0019679E">
      <w:pPr>
        <w:pStyle w:val="A-Text"/>
      </w:pPr>
    </w:p>
    <w:p w:rsidR="00F17C8A" w:rsidRPr="00F031D2" w:rsidRDefault="00F17C8A" w:rsidP="00F031D2">
      <w:pPr>
        <w:pStyle w:val="A-Text"/>
        <w:rPr>
          <w:sz w:val="28"/>
          <w:szCs w:val="28"/>
        </w:rPr>
      </w:pPr>
      <w:bookmarkStart w:id="0" w:name="Editing"/>
      <w:bookmarkEnd w:id="0"/>
      <w:r w:rsidRPr="00F031D2">
        <w:rPr>
          <w:sz w:val="28"/>
          <w:szCs w:val="28"/>
        </w:rPr>
        <w:t>We do not begin this step by resolving to speak nothing but the truth. Although that is an admirable goal, it is not one that can be achieved immediately.</w:t>
      </w:r>
    </w:p>
    <w:p w:rsidR="00F17C8A" w:rsidRPr="00F031D2" w:rsidRDefault="00F17C8A" w:rsidP="00C823DB">
      <w:pPr>
        <w:pStyle w:val="A-CH"/>
        <w:rPr>
          <w:sz w:val="28"/>
          <w:szCs w:val="28"/>
        </w:rPr>
      </w:pPr>
      <w:r w:rsidRPr="00F031D2">
        <w:rPr>
          <w:sz w:val="28"/>
          <w:szCs w:val="28"/>
        </w:rPr>
        <w:t>Part 1</w:t>
      </w:r>
      <w:bookmarkStart w:id="1" w:name="_GoBack"/>
      <w:bookmarkEnd w:id="1"/>
    </w:p>
    <w:p w:rsidR="00F17C8A" w:rsidRPr="00F031D2" w:rsidRDefault="00F17C8A" w:rsidP="00C823DB">
      <w:pPr>
        <w:pStyle w:val="A-Text"/>
        <w:rPr>
          <w:sz w:val="28"/>
          <w:szCs w:val="28"/>
        </w:rPr>
      </w:pPr>
      <w:r w:rsidRPr="00F031D2">
        <w:rPr>
          <w:sz w:val="28"/>
          <w:szCs w:val="28"/>
        </w:rPr>
        <w:t>First, we must begin to notice our own speech. Take a moment to think about the following questions</w:t>
      </w:r>
      <w:r w:rsidR="00017C8D" w:rsidRPr="00F031D2">
        <w:rPr>
          <w:sz w:val="28"/>
          <w:szCs w:val="28"/>
        </w:rPr>
        <w:t xml:space="preserve">, </w:t>
      </w:r>
      <w:r w:rsidRPr="00F031D2">
        <w:rPr>
          <w:sz w:val="28"/>
          <w:szCs w:val="28"/>
        </w:rPr>
        <w:t xml:space="preserve">and </w:t>
      </w:r>
      <w:r w:rsidR="00017C8D" w:rsidRPr="00F031D2">
        <w:rPr>
          <w:sz w:val="28"/>
          <w:szCs w:val="28"/>
        </w:rPr>
        <w:t xml:space="preserve">then </w:t>
      </w:r>
      <w:r w:rsidRPr="00F031D2">
        <w:rPr>
          <w:sz w:val="28"/>
          <w:szCs w:val="28"/>
        </w:rPr>
        <w:t xml:space="preserve">write </w:t>
      </w:r>
      <w:r w:rsidR="00017C8D" w:rsidRPr="00F031D2">
        <w:rPr>
          <w:sz w:val="28"/>
          <w:szCs w:val="28"/>
        </w:rPr>
        <w:t xml:space="preserve">out </w:t>
      </w:r>
      <w:r w:rsidRPr="00F031D2">
        <w:rPr>
          <w:sz w:val="28"/>
          <w:szCs w:val="28"/>
        </w:rPr>
        <w:t>your answers</w:t>
      </w:r>
      <w:r w:rsidR="00017C8D" w:rsidRPr="00F031D2">
        <w:rPr>
          <w:sz w:val="28"/>
          <w:szCs w:val="28"/>
        </w:rPr>
        <w:t>:</w:t>
      </w:r>
    </w:p>
    <w:p w:rsidR="00F17C8A" w:rsidRPr="00F031D2" w:rsidRDefault="00F17C8A" w:rsidP="00C823DB">
      <w:pPr>
        <w:pStyle w:val="A-LetterList"/>
        <w:rPr>
          <w:sz w:val="28"/>
          <w:szCs w:val="28"/>
        </w:rPr>
      </w:pPr>
      <w:r w:rsidRPr="00F031D2">
        <w:rPr>
          <w:b/>
          <w:sz w:val="28"/>
          <w:szCs w:val="28"/>
        </w:rPr>
        <w:t xml:space="preserve">1. </w:t>
      </w:r>
      <w:r w:rsidRPr="00F031D2">
        <w:rPr>
          <w:sz w:val="28"/>
          <w:szCs w:val="28"/>
        </w:rPr>
        <w:t xml:space="preserve"> How often do I deviate from the truth in large or small ways? Why do I do this?</w:t>
      </w:r>
    </w:p>
    <w:p w:rsidR="00F17C8A" w:rsidRPr="00F031D2" w:rsidRDefault="00F17C8A" w:rsidP="00F031D2">
      <w:pPr>
        <w:pStyle w:val="A-LetterList"/>
        <w:rPr>
          <w:sz w:val="28"/>
          <w:szCs w:val="28"/>
        </w:rPr>
      </w:pPr>
      <w:r w:rsidRPr="00F031D2">
        <w:rPr>
          <w:b/>
          <w:sz w:val="28"/>
          <w:szCs w:val="28"/>
        </w:rPr>
        <w:t>2.</w:t>
      </w:r>
      <w:r w:rsidRPr="00F031D2">
        <w:rPr>
          <w:sz w:val="28"/>
          <w:szCs w:val="28"/>
        </w:rPr>
        <w:t xml:space="preserve">  How often do I speak words that are unkind? What are my motives for doing this?</w:t>
      </w:r>
    </w:p>
    <w:p w:rsidR="00F17C8A" w:rsidRPr="00F031D2" w:rsidRDefault="00F17C8A" w:rsidP="00C823DB">
      <w:pPr>
        <w:pStyle w:val="A-CH"/>
        <w:rPr>
          <w:sz w:val="28"/>
          <w:szCs w:val="28"/>
        </w:rPr>
      </w:pPr>
      <w:r w:rsidRPr="00F031D2">
        <w:rPr>
          <w:sz w:val="28"/>
          <w:szCs w:val="28"/>
        </w:rPr>
        <w:t>Part 2</w:t>
      </w:r>
    </w:p>
    <w:p w:rsidR="00F17C8A" w:rsidRPr="00F031D2" w:rsidRDefault="00F17C8A" w:rsidP="00C823DB">
      <w:pPr>
        <w:pStyle w:val="A-Text"/>
        <w:rPr>
          <w:sz w:val="28"/>
          <w:szCs w:val="28"/>
        </w:rPr>
      </w:pPr>
      <w:r w:rsidRPr="00F031D2">
        <w:rPr>
          <w:sz w:val="28"/>
          <w:szCs w:val="28"/>
        </w:rPr>
        <w:t xml:space="preserve">Once we have observed ourselves, we can begin to make changes. Take a moment to think of concrete ways to improve your moral use of speech, and </w:t>
      </w:r>
      <w:r w:rsidR="00017C8D" w:rsidRPr="00F031D2">
        <w:rPr>
          <w:sz w:val="28"/>
          <w:szCs w:val="28"/>
        </w:rPr>
        <w:t xml:space="preserve">then </w:t>
      </w:r>
      <w:r w:rsidRPr="00F031D2">
        <w:rPr>
          <w:sz w:val="28"/>
          <w:szCs w:val="28"/>
        </w:rPr>
        <w:t>write your responses to the following questions</w:t>
      </w:r>
      <w:r w:rsidR="00017C8D" w:rsidRPr="00F031D2">
        <w:rPr>
          <w:sz w:val="28"/>
          <w:szCs w:val="28"/>
        </w:rPr>
        <w:t>:</w:t>
      </w:r>
    </w:p>
    <w:p w:rsidR="00F17C8A" w:rsidRPr="00F031D2" w:rsidRDefault="00F17C8A" w:rsidP="00C823DB">
      <w:pPr>
        <w:pStyle w:val="A-LetterList"/>
        <w:rPr>
          <w:sz w:val="28"/>
          <w:szCs w:val="28"/>
        </w:rPr>
      </w:pPr>
      <w:r w:rsidRPr="00F031D2">
        <w:rPr>
          <w:b/>
          <w:sz w:val="28"/>
          <w:szCs w:val="28"/>
        </w:rPr>
        <w:t xml:space="preserve">1. </w:t>
      </w:r>
      <w:r w:rsidRPr="00F031D2">
        <w:rPr>
          <w:sz w:val="28"/>
          <w:szCs w:val="28"/>
        </w:rPr>
        <w:t xml:space="preserve"> We should seek to speak the truth. Why am I afraid of the truth? What does lying say about who I am?</w:t>
      </w:r>
    </w:p>
    <w:p w:rsidR="00F17C8A" w:rsidRPr="00F031D2" w:rsidRDefault="00F17C8A" w:rsidP="00C823DB">
      <w:pPr>
        <w:pStyle w:val="A-LetterList"/>
        <w:rPr>
          <w:sz w:val="28"/>
          <w:szCs w:val="28"/>
        </w:rPr>
      </w:pPr>
      <w:r w:rsidRPr="00F031D2">
        <w:rPr>
          <w:b/>
          <w:sz w:val="28"/>
          <w:szCs w:val="28"/>
        </w:rPr>
        <w:t>2.</w:t>
      </w:r>
      <w:r w:rsidRPr="00F031D2">
        <w:rPr>
          <w:sz w:val="28"/>
          <w:szCs w:val="28"/>
        </w:rPr>
        <w:t xml:space="preserve">  We should seek to speak with kindness. Why am I interested in idle chatter, gossip, slander, or abusive words? What do my attempts to put down others say about how I regard myself?</w:t>
      </w:r>
    </w:p>
    <w:p w:rsidR="00F17C8A" w:rsidRPr="00F031D2" w:rsidRDefault="00F17C8A" w:rsidP="00F17C8A">
      <w:pPr>
        <w:spacing w:line="480" w:lineRule="auto"/>
        <w:contextualSpacing/>
        <w:rPr>
          <w:rFonts w:ascii="Book Antiqua" w:hAnsi="Book Antiqua"/>
          <w:sz w:val="28"/>
          <w:szCs w:val="28"/>
        </w:rPr>
      </w:pPr>
    </w:p>
    <w:p w:rsidR="00D563BB" w:rsidRPr="00F031D2" w:rsidRDefault="00F17C8A" w:rsidP="00C823DB">
      <w:pPr>
        <w:pStyle w:val="A-Text"/>
        <w:rPr>
          <w:sz w:val="24"/>
        </w:rPr>
      </w:pPr>
      <w:r w:rsidRPr="00F031D2">
        <w:rPr>
          <w:sz w:val="24"/>
        </w:rPr>
        <w:t xml:space="preserve">(This material is based on </w:t>
      </w:r>
      <w:r w:rsidRPr="00F031D2">
        <w:rPr>
          <w:i/>
          <w:sz w:val="24"/>
        </w:rPr>
        <w:t>The World’s Religions</w:t>
      </w:r>
      <w:r w:rsidRPr="00F031D2">
        <w:rPr>
          <w:sz w:val="24"/>
        </w:rPr>
        <w:t xml:space="preserve">, revised and updated edition of </w:t>
      </w:r>
      <w:r w:rsidRPr="00F031D2">
        <w:rPr>
          <w:i/>
          <w:sz w:val="24"/>
        </w:rPr>
        <w:t>The Religions of Man</w:t>
      </w:r>
      <w:r w:rsidRPr="00F031D2">
        <w:rPr>
          <w:sz w:val="24"/>
        </w:rPr>
        <w:t xml:space="preserve">, by Huston Smith [San Francisco: </w:t>
      </w:r>
      <w:proofErr w:type="spellStart"/>
      <w:r w:rsidRPr="00F031D2">
        <w:rPr>
          <w:sz w:val="24"/>
        </w:rPr>
        <w:t>HarperSanFrancisco</w:t>
      </w:r>
      <w:proofErr w:type="spellEnd"/>
      <w:r w:rsidRPr="00F031D2">
        <w:rPr>
          <w:sz w:val="24"/>
        </w:rPr>
        <w:t xml:space="preserve">, 1991], pages 106–107. </w:t>
      </w:r>
      <w:proofErr w:type="gramStart"/>
      <w:r w:rsidRPr="00F031D2">
        <w:rPr>
          <w:sz w:val="24"/>
        </w:rPr>
        <w:t>Copyright © 1991 by Huston Smith.</w:t>
      </w:r>
      <w:proofErr w:type="gramEnd"/>
      <w:r w:rsidRPr="00F031D2">
        <w:rPr>
          <w:sz w:val="24"/>
        </w:rPr>
        <w:t xml:space="preserve"> Original copyright © 1958 by Huston Smith; copyright © renewed 1986 by Huston Smith.)</w:t>
      </w:r>
    </w:p>
    <w:sectPr w:rsidR="00D563BB" w:rsidRPr="00F031D2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89" w:rsidRDefault="001C0789" w:rsidP="004D0079">
      <w:r>
        <w:separator/>
      </w:r>
    </w:p>
    <w:p w:rsidR="001C0789" w:rsidRDefault="001C0789"/>
  </w:endnote>
  <w:endnote w:type="continuationSeparator" w:id="0">
    <w:p w:rsidR="001C0789" w:rsidRDefault="001C0789" w:rsidP="004D0079">
      <w:r>
        <w:continuationSeparator/>
      </w:r>
    </w:p>
    <w:p w:rsidR="001C0789" w:rsidRDefault="001C07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69705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3D5DB9" w:rsidRDefault="00D563BB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2014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7915F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7915F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7915F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017C8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17C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003781</w:t>
                </w:r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3310D8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69705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FF1371" w:rsidRDefault="00D563BB" w:rsidP="00FF1371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8919C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11548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11548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11548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017C8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17C8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003781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310D8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89" w:rsidRDefault="001C0789" w:rsidP="004D0079">
      <w:r>
        <w:separator/>
      </w:r>
    </w:p>
    <w:p w:rsidR="001C0789" w:rsidRDefault="001C0789"/>
  </w:footnote>
  <w:footnote w:type="continuationSeparator" w:id="0">
    <w:p w:rsidR="001C0789" w:rsidRDefault="001C0789" w:rsidP="004D0079">
      <w:r>
        <w:continuationSeparator/>
      </w:r>
    </w:p>
    <w:p w:rsidR="001C0789" w:rsidRDefault="001C07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F17C8A" w:rsidP="00BA5702">
    <w:pPr>
      <w:pStyle w:val="A-Header-articletitlepage2"/>
    </w:pPr>
    <w:r w:rsidRPr="00F17C8A">
      <w:t>Right Speech</w:t>
    </w:r>
    <w:r w:rsidR="00C8777E">
      <w:tab/>
    </w:r>
    <w:r w:rsidR="00C8777E" w:rsidRPr="00F82D2A">
      <w:t xml:space="preserve">Page | </w:t>
    </w:r>
    <w:r w:rsidR="00697054">
      <w:fldChar w:fldCharType="begin"/>
    </w:r>
    <w:r w:rsidR="00B70DF6">
      <w:instrText xml:space="preserve"> PAGE   \* MERGEFORMAT </w:instrText>
    </w:r>
    <w:r w:rsidR="00697054">
      <w:fldChar w:fldCharType="separate"/>
    </w:r>
    <w:r w:rsidR="00F031D2">
      <w:rPr>
        <w:noProof/>
      </w:rPr>
      <w:t>2</w:t>
    </w:r>
    <w:r w:rsidR="00697054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Ellair">
    <w15:presenceInfo w15:providerId="AD" w15:userId="S-1-5-21-636754644-196019783-934742191-76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74A3"/>
    <w:rsid w:val="00017C8D"/>
    <w:rsid w:val="0002055A"/>
    <w:rsid w:val="000262AD"/>
    <w:rsid w:val="00026B17"/>
    <w:rsid w:val="000318AE"/>
    <w:rsid w:val="00054044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5487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9679E"/>
    <w:rsid w:val="001A69EC"/>
    <w:rsid w:val="001B3767"/>
    <w:rsid w:val="001B4972"/>
    <w:rsid w:val="001B6938"/>
    <w:rsid w:val="001C0789"/>
    <w:rsid w:val="001C0A8C"/>
    <w:rsid w:val="001C0EF4"/>
    <w:rsid w:val="001E13F5"/>
    <w:rsid w:val="001E64A9"/>
    <w:rsid w:val="001E79E6"/>
    <w:rsid w:val="001F322F"/>
    <w:rsid w:val="001F7384"/>
    <w:rsid w:val="0020638E"/>
    <w:rsid w:val="00225B1E"/>
    <w:rsid w:val="0022781B"/>
    <w:rsid w:val="00231C40"/>
    <w:rsid w:val="00231D46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50A"/>
    <w:rsid w:val="003310D8"/>
    <w:rsid w:val="00335771"/>
    <w:rsid w:val="003365CF"/>
    <w:rsid w:val="00340334"/>
    <w:rsid w:val="003477AC"/>
    <w:rsid w:val="00367356"/>
    <w:rsid w:val="0037014E"/>
    <w:rsid w:val="003739CB"/>
    <w:rsid w:val="0038139E"/>
    <w:rsid w:val="00384E6B"/>
    <w:rsid w:val="003B0E7A"/>
    <w:rsid w:val="003D333A"/>
    <w:rsid w:val="003D381C"/>
    <w:rsid w:val="003D5DB9"/>
    <w:rsid w:val="003E24F6"/>
    <w:rsid w:val="003F5CF4"/>
    <w:rsid w:val="00405DC9"/>
    <w:rsid w:val="00405F6D"/>
    <w:rsid w:val="00414D05"/>
    <w:rsid w:val="00416A83"/>
    <w:rsid w:val="00423B78"/>
    <w:rsid w:val="004311A3"/>
    <w:rsid w:val="00451921"/>
    <w:rsid w:val="00454A1D"/>
    <w:rsid w:val="00460918"/>
    <w:rsid w:val="00475571"/>
    <w:rsid w:val="004A3116"/>
    <w:rsid w:val="004A7DE2"/>
    <w:rsid w:val="004C5561"/>
    <w:rsid w:val="004C625A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D2EC7"/>
    <w:rsid w:val="005E0C08"/>
    <w:rsid w:val="005F599B"/>
    <w:rsid w:val="0060248C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14BD"/>
    <w:rsid w:val="0068246F"/>
    <w:rsid w:val="0069306F"/>
    <w:rsid w:val="00697054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3114D"/>
    <w:rsid w:val="00736AC9"/>
    <w:rsid w:val="00745B49"/>
    <w:rsid w:val="0074663C"/>
    <w:rsid w:val="00750DCB"/>
    <w:rsid w:val="007554A3"/>
    <w:rsid w:val="00761EF8"/>
    <w:rsid w:val="00781027"/>
    <w:rsid w:val="00781585"/>
    <w:rsid w:val="00784075"/>
    <w:rsid w:val="00786E12"/>
    <w:rsid w:val="007915FD"/>
    <w:rsid w:val="00796733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19CC"/>
    <w:rsid w:val="00895601"/>
    <w:rsid w:val="008A5FEE"/>
    <w:rsid w:val="008B14A0"/>
    <w:rsid w:val="008C2FC3"/>
    <w:rsid w:val="008D10BC"/>
    <w:rsid w:val="008E18B0"/>
    <w:rsid w:val="008F12F7"/>
    <w:rsid w:val="008F22A0"/>
    <w:rsid w:val="008F58B2"/>
    <w:rsid w:val="009064EC"/>
    <w:rsid w:val="00933E81"/>
    <w:rsid w:val="00945A73"/>
    <w:rsid w:val="009563C5"/>
    <w:rsid w:val="00972002"/>
    <w:rsid w:val="00997480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2A61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2FE4"/>
    <w:rsid w:val="00B47B42"/>
    <w:rsid w:val="00B51054"/>
    <w:rsid w:val="00B52F10"/>
    <w:rsid w:val="00B55908"/>
    <w:rsid w:val="00B572B7"/>
    <w:rsid w:val="00B70DF6"/>
    <w:rsid w:val="00B72A37"/>
    <w:rsid w:val="00B738D1"/>
    <w:rsid w:val="00BA32E8"/>
    <w:rsid w:val="00BA5702"/>
    <w:rsid w:val="00BB45E8"/>
    <w:rsid w:val="00BC1E13"/>
    <w:rsid w:val="00BC2D27"/>
    <w:rsid w:val="00BC4453"/>
    <w:rsid w:val="00BC71B6"/>
    <w:rsid w:val="00BD06B0"/>
    <w:rsid w:val="00BE1C44"/>
    <w:rsid w:val="00BE3E0E"/>
    <w:rsid w:val="00C01E2D"/>
    <w:rsid w:val="00C07507"/>
    <w:rsid w:val="00C10ADD"/>
    <w:rsid w:val="00C11F94"/>
    <w:rsid w:val="00C13310"/>
    <w:rsid w:val="00C3410A"/>
    <w:rsid w:val="00C3601E"/>
    <w:rsid w:val="00C3609F"/>
    <w:rsid w:val="00C4361D"/>
    <w:rsid w:val="00C50BCE"/>
    <w:rsid w:val="00C6161A"/>
    <w:rsid w:val="00C760F8"/>
    <w:rsid w:val="00C76C12"/>
    <w:rsid w:val="00C823DB"/>
    <w:rsid w:val="00C86BEB"/>
    <w:rsid w:val="00C8777E"/>
    <w:rsid w:val="00C91156"/>
    <w:rsid w:val="00C94EE8"/>
    <w:rsid w:val="00CC176C"/>
    <w:rsid w:val="00CC1BC7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552C8"/>
    <w:rsid w:val="00D563BB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45CC2"/>
    <w:rsid w:val="00E51E59"/>
    <w:rsid w:val="00E7545A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31D2"/>
    <w:rsid w:val="00F06D17"/>
    <w:rsid w:val="00F17C8A"/>
    <w:rsid w:val="00F352E1"/>
    <w:rsid w:val="00F40A11"/>
    <w:rsid w:val="00F443B7"/>
    <w:rsid w:val="00F447FB"/>
    <w:rsid w:val="00F452B5"/>
    <w:rsid w:val="00F63A43"/>
    <w:rsid w:val="00F713FF"/>
    <w:rsid w:val="00F7282A"/>
    <w:rsid w:val="00F80D72"/>
    <w:rsid w:val="00F82D2A"/>
    <w:rsid w:val="00F95DBB"/>
    <w:rsid w:val="00FA496D"/>
    <w:rsid w:val="00FA5405"/>
    <w:rsid w:val="00FA5E9A"/>
    <w:rsid w:val="00FC0585"/>
    <w:rsid w:val="00FC21A1"/>
    <w:rsid w:val="00FD1BA9"/>
    <w:rsid w:val="00FD1EEA"/>
    <w:rsid w:val="00FD28A1"/>
    <w:rsid w:val="00FD76D4"/>
    <w:rsid w:val="00FE5D24"/>
    <w:rsid w:val="00FF062F"/>
    <w:rsid w:val="00F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109</TotalTime>
  <Pages>1</Pages>
  <Words>226</Words>
  <Characters>1045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10</cp:revision>
  <cp:lastPrinted>2010-01-08T18:19:00Z</cp:lastPrinted>
  <dcterms:created xsi:type="dcterms:W3CDTF">2013-07-23T18:58:00Z</dcterms:created>
  <dcterms:modified xsi:type="dcterms:W3CDTF">2014-12-15T11:44:00Z</dcterms:modified>
</cp:coreProperties>
</file>