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32" w:rsidRDefault="00D84232" w:rsidP="00A77272">
      <w:pPr>
        <w:pStyle w:val="A-BH"/>
        <w:spacing w:before="0"/>
        <w:rPr>
          <w:sz w:val="43"/>
          <w:szCs w:val="43"/>
        </w:rPr>
      </w:pPr>
      <w:r w:rsidRPr="009D78F7">
        <w:rPr>
          <w:sz w:val="43"/>
          <w:szCs w:val="43"/>
        </w:rPr>
        <w:t>Rubric for Final Performance Tasks for Unit 5</w:t>
      </w:r>
    </w:p>
    <w:p w:rsidR="00D84232" w:rsidRPr="009D78F7" w:rsidRDefault="00D84232" w:rsidP="00A77272">
      <w:pPr>
        <w:pStyle w:val="A-BH"/>
        <w:spacing w:before="0"/>
        <w:rPr>
          <w:sz w:val="43"/>
          <w:szCs w:val="43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74"/>
        <w:gridCol w:w="1875"/>
        <w:gridCol w:w="1718"/>
        <w:gridCol w:w="1781"/>
        <w:gridCol w:w="1728"/>
      </w:tblGrid>
      <w:tr w:rsidR="00D84232" w:rsidRPr="008D5299">
        <w:tc>
          <w:tcPr>
            <w:tcW w:w="1292" w:type="pct"/>
          </w:tcPr>
          <w:p w:rsidR="00D84232" w:rsidRPr="008D5299" w:rsidRDefault="00D84232" w:rsidP="009D78F7">
            <w:pPr>
              <w:pStyle w:val="A-Text"/>
              <w:jc w:val="center"/>
              <w:rPr>
                <w:b/>
                <w:bCs/>
              </w:rPr>
            </w:pPr>
            <w:r w:rsidRPr="008D5299">
              <w:rPr>
                <w:b/>
                <w:bCs/>
              </w:rPr>
              <w:t>Criteria</w:t>
            </w:r>
          </w:p>
        </w:tc>
        <w:tc>
          <w:tcPr>
            <w:tcW w:w="979" w:type="pct"/>
          </w:tcPr>
          <w:p w:rsidR="00D84232" w:rsidRPr="008D5299" w:rsidRDefault="00D84232" w:rsidP="009D78F7">
            <w:pPr>
              <w:pStyle w:val="A-Text"/>
              <w:jc w:val="center"/>
              <w:rPr>
                <w:b/>
                <w:bCs/>
              </w:rPr>
            </w:pPr>
            <w:r w:rsidRPr="008D5299">
              <w:rPr>
                <w:b/>
                <w:bCs/>
              </w:rPr>
              <w:t>4</w:t>
            </w:r>
          </w:p>
        </w:tc>
        <w:tc>
          <w:tcPr>
            <w:tcW w:w="897" w:type="pct"/>
          </w:tcPr>
          <w:p w:rsidR="00D84232" w:rsidRPr="008D5299" w:rsidRDefault="00D84232" w:rsidP="009D78F7">
            <w:pPr>
              <w:pStyle w:val="A-Text"/>
              <w:jc w:val="center"/>
              <w:rPr>
                <w:b/>
                <w:bCs/>
              </w:rPr>
            </w:pPr>
            <w:r w:rsidRPr="008D5299">
              <w:rPr>
                <w:b/>
                <w:bCs/>
              </w:rPr>
              <w:t>3</w:t>
            </w:r>
          </w:p>
        </w:tc>
        <w:tc>
          <w:tcPr>
            <w:tcW w:w="930" w:type="pct"/>
          </w:tcPr>
          <w:p w:rsidR="00D84232" w:rsidRPr="008D5299" w:rsidRDefault="00D84232" w:rsidP="009D78F7">
            <w:pPr>
              <w:pStyle w:val="A-Text"/>
              <w:jc w:val="center"/>
              <w:rPr>
                <w:b/>
                <w:bCs/>
              </w:rPr>
            </w:pPr>
            <w:r w:rsidRPr="008D5299">
              <w:rPr>
                <w:b/>
                <w:bCs/>
              </w:rPr>
              <w:t>2</w:t>
            </w:r>
          </w:p>
        </w:tc>
        <w:tc>
          <w:tcPr>
            <w:tcW w:w="902" w:type="pct"/>
          </w:tcPr>
          <w:p w:rsidR="00D84232" w:rsidRPr="008D5299" w:rsidRDefault="00D84232" w:rsidP="009D78F7">
            <w:pPr>
              <w:pStyle w:val="A-Text"/>
              <w:jc w:val="center"/>
              <w:rPr>
                <w:b/>
                <w:bCs/>
              </w:rPr>
            </w:pPr>
            <w:r w:rsidRPr="008D5299">
              <w:rPr>
                <w:b/>
                <w:bCs/>
              </w:rPr>
              <w:t>1</w:t>
            </w:r>
          </w:p>
        </w:tc>
      </w:tr>
      <w:tr w:rsidR="00D84232" w:rsidRPr="008D5299">
        <w:tc>
          <w:tcPr>
            <w:tcW w:w="1292" w:type="pct"/>
          </w:tcPr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</w:pPr>
            <w:r w:rsidRPr="008D5299">
              <w:t>Assignment includes all items requested in the instructions.</w:t>
            </w:r>
          </w:p>
        </w:tc>
        <w:tc>
          <w:tcPr>
            <w:tcW w:w="979" w:type="pct"/>
          </w:tcPr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  <w:rPr>
                <w:b w:val="0"/>
                <w:bCs w:val="0"/>
              </w:rPr>
            </w:pPr>
            <w:r w:rsidRPr="008D5299">
              <w:rPr>
                <w:b w:val="0"/>
                <w:bCs w:val="0"/>
              </w:rPr>
              <w:t>Assignment includes all items requested, and they are completed above expectations.</w:t>
            </w:r>
          </w:p>
        </w:tc>
        <w:tc>
          <w:tcPr>
            <w:tcW w:w="897" w:type="pct"/>
          </w:tcPr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  <w:rPr>
                <w:b w:val="0"/>
                <w:bCs w:val="0"/>
              </w:rPr>
            </w:pPr>
            <w:r w:rsidRPr="008D5299">
              <w:rPr>
                <w:b w:val="0"/>
                <w:bCs w:val="0"/>
              </w:rPr>
              <w:t>Assignment includes all items requested.</w:t>
            </w:r>
          </w:p>
        </w:tc>
        <w:tc>
          <w:tcPr>
            <w:tcW w:w="930" w:type="pct"/>
          </w:tcPr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  <w:rPr>
                <w:b w:val="0"/>
                <w:bCs w:val="0"/>
              </w:rPr>
            </w:pPr>
            <w:r w:rsidRPr="008D5299">
              <w:rPr>
                <w:b w:val="0"/>
                <w:bCs w:val="0"/>
              </w:rPr>
              <w:t>Assignment includes over half of the items requested.</w:t>
            </w:r>
          </w:p>
        </w:tc>
        <w:tc>
          <w:tcPr>
            <w:tcW w:w="902" w:type="pct"/>
          </w:tcPr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  <w:rPr>
                <w:b w:val="0"/>
                <w:bCs w:val="0"/>
              </w:rPr>
            </w:pPr>
            <w:r w:rsidRPr="008D5299">
              <w:rPr>
                <w:b w:val="0"/>
                <w:bCs w:val="0"/>
              </w:rPr>
              <w:t>Assignment includes less than half of the items requested.</w:t>
            </w:r>
          </w:p>
        </w:tc>
      </w:tr>
      <w:tr w:rsidR="00D84232" w:rsidRPr="008D5299">
        <w:tc>
          <w:tcPr>
            <w:tcW w:w="1292" w:type="pct"/>
          </w:tcPr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  <w:rPr>
                <w:i/>
                <w:iCs/>
              </w:rPr>
            </w:pPr>
            <w:r w:rsidRPr="008D5299">
              <w:t xml:space="preserve">Assignment shows understanding of the concept </w:t>
            </w:r>
            <w:r w:rsidRPr="008D5299">
              <w:rPr>
                <w:i/>
                <w:iCs/>
              </w:rPr>
              <w:t>in the Ascension the resurrected Jesus returns to his heavenly home.</w:t>
            </w:r>
          </w:p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  <w:rPr>
                <w:i/>
                <w:iCs/>
              </w:rPr>
            </w:pPr>
          </w:p>
        </w:tc>
        <w:tc>
          <w:tcPr>
            <w:tcW w:w="979" w:type="pct"/>
          </w:tcPr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  <w:rPr>
                <w:b w:val="0"/>
                <w:bCs w:val="0"/>
              </w:rPr>
            </w:pPr>
            <w:r w:rsidRPr="008D5299">
              <w:rPr>
                <w:b w:val="0"/>
                <w:bCs w:val="0"/>
              </w:rPr>
              <w:t>Assignment shows unusually insightful understanding of this concept.</w:t>
            </w:r>
          </w:p>
        </w:tc>
        <w:tc>
          <w:tcPr>
            <w:tcW w:w="897" w:type="pct"/>
          </w:tcPr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  <w:rPr>
                <w:b w:val="0"/>
                <w:bCs w:val="0"/>
              </w:rPr>
            </w:pPr>
            <w:r w:rsidRPr="008D5299">
              <w:rPr>
                <w:b w:val="0"/>
                <w:bCs w:val="0"/>
              </w:rPr>
              <w:t>Assignment shows good understanding of this concept.</w:t>
            </w:r>
          </w:p>
        </w:tc>
        <w:tc>
          <w:tcPr>
            <w:tcW w:w="930" w:type="pct"/>
          </w:tcPr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  <w:rPr>
                <w:b w:val="0"/>
                <w:bCs w:val="0"/>
              </w:rPr>
            </w:pPr>
            <w:r w:rsidRPr="008D5299">
              <w:rPr>
                <w:b w:val="0"/>
                <w:bCs w:val="0"/>
              </w:rPr>
              <w:t>Assignment shows adequate understanding of this concept.</w:t>
            </w:r>
          </w:p>
        </w:tc>
        <w:tc>
          <w:tcPr>
            <w:tcW w:w="902" w:type="pct"/>
          </w:tcPr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  <w:rPr>
                <w:b w:val="0"/>
                <w:bCs w:val="0"/>
              </w:rPr>
            </w:pPr>
            <w:r w:rsidRPr="008D5299">
              <w:rPr>
                <w:b w:val="0"/>
                <w:bCs w:val="0"/>
              </w:rPr>
              <w:t>Assignment shows little understanding of this concept.</w:t>
            </w:r>
          </w:p>
        </w:tc>
      </w:tr>
      <w:tr w:rsidR="00D84232" w:rsidRPr="008D5299">
        <w:tc>
          <w:tcPr>
            <w:tcW w:w="1292" w:type="pct"/>
          </w:tcPr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</w:pPr>
            <w:r w:rsidRPr="008D5299">
              <w:t xml:space="preserve">Assignment shows understanding of the concept </w:t>
            </w:r>
            <w:r w:rsidRPr="008D5299">
              <w:rPr>
                <w:i/>
                <w:iCs/>
              </w:rPr>
              <w:t>the sending of the Holy Spirit at Pentecost fulfills Jesus’ promise to be with us forever.</w:t>
            </w:r>
          </w:p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</w:pPr>
          </w:p>
        </w:tc>
        <w:tc>
          <w:tcPr>
            <w:tcW w:w="979" w:type="pct"/>
          </w:tcPr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  <w:rPr>
                <w:b w:val="0"/>
                <w:bCs w:val="0"/>
              </w:rPr>
            </w:pPr>
            <w:r w:rsidRPr="008D5299">
              <w:rPr>
                <w:b w:val="0"/>
                <w:bCs w:val="0"/>
              </w:rPr>
              <w:t>Assignment shows unusually insightful understanding of this concept.</w:t>
            </w:r>
          </w:p>
        </w:tc>
        <w:tc>
          <w:tcPr>
            <w:tcW w:w="897" w:type="pct"/>
          </w:tcPr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  <w:rPr>
                <w:b w:val="0"/>
                <w:bCs w:val="0"/>
              </w:rPr>
            </w:pPr>
            <w:r w:rsidRPr="008D5299">
              <w:rPr>
                <w:b w:val="0"/>
                <w:bCs w:val="0"/>
              </w:rPr>
              <w:t>Assignment shows good understanding of this concept.</w:t>
            </w:r>
          </w:p>
        </w:tc>
        <w:tc>
          <w:tcPr>
            <w:tcW w:w="930" w:type="pct"/>
          </w:tcPr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  <w:rPr>
                <w:b w:val="0"/>
                <w:bCs w:val="0"/>
              </w:rPr>
            </w:pPr>
            <w:r w:rsidRPr="008D5299">
              <w:rPr>
                <w:b w:val="0"/>
                <w:bCs w:val="0"/>
              </w:rPr>
              <w:t>Assignment shows adequate understanding of this concept.</w:t>
            </w:r>
          </w:p>
        </w:tc>
        <w:tc>
          <w:tcPr>
            <w:tcW w:w="902" w:type="pct"/>
          </w:tcPr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  <w:rPr>
                <w:b w:val="0"/>
                <w:bCs w:val="0"/>
              </w:rPr>
            </w:pPr>
            <w:r w:rsidRPr="008D5299">
              <w:rPr>
                <w:b w:val="0"/>
                <w:bCs w:val="0"/>
              </w:rPr>
              <w:t>Assignment shows little understanding of this concept.</w:t>
            </w:r>
          </w:p>
        </w:tc>
      </w:tr>
      <w:tr w:rsidR="00D84232" w:rsidRPr="008D5299">
        <w:tc>
          <w:tcPr>
            <w:tcW w:w="1292" w:type="pct"/>
          </w:tcPr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  <w:rPr>
                <w:i/>
                <w:iCs/>
              </w:rPr>
            </w:pPr>
            <w:r w:rsidRPr="008D5299">
              <w:t>Assignment shows understanding of the concept</w:t>
            </w:r>
            <w:r w:rsidRPr="008D5299">
              <w:rPr>
                <w:i/>
                <w:iCs/>
              </w:rPr>
              <w:t xml:space="preserve"> we participate in the Paschal Mystery through the sacramental life of the</w:t>
            </w:r>
          </w:p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  <w:rPr>
                <w:i/>
                <w:iCs/>
              </w:rPr>
            </w:pPr>
            <w:r w:rsidRPr="008D5299">
              <w:rPr>
                <w:i/>
                <w:iCs/>
              </w:rPr>
              <w:t>Church.</w:t>
            </w:r>
          </w:p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  <w:rPr>
                <w:i/>
                <w:iCs/>
              </w:rPr>
            </w:pPr>
          </w:p>
        </w:tc>
        <w:tc>
          <w:tcPr>
            <w:tcW w:w="979" w:type="pct"/>
          </w:tcPr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  <w:rPr>
                <w:b w:val="0"/>
                <w:bCs w:val="0"/>
              </w:rPr>
            </w:pPr>
            <w:r w:rsidRPr="008D5299">
              <w:rPr>
                <w:b w:val="0"/>
                <w:bCs w:val="0"/>
              </w:rPr>
              <w:t>Assignment shows unusually insightful understanding of this concept.</w:t>
            </w:r>
          </w:p>
        </w:tc>
        <w:tc>
          <w:tcPr>
            <w:tcW w:w="897" w:type="pct"/>
          </w:tcPr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  <w:rPr>
                <w:b w:val="0"/>
                <w:bCs w:val="0"/>
              </w:rPr>
            </w:pPr>
            <w:r w:rsidRPr="008D5299">
              <w:rPr>
                <w:b w:val="0"/>
                <w:bCs w:val="0"/>
              </w:rPr>
              <w:t>Assignment shows good understanding of this concept.</w:t>
            </w:r>
          </w:p>
        </w:tc>
        <w:tc>
          <w:tcPr>
            <w:tcW w:w="930" w:type="pct"/>
          </w:tcPr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  <w:rPr>
                <w:b w:val="0"/>
                <w:bCs w:val="0"/>
              </w:rPr>
            </w:pPr>
            <w:r w:rsidRPr="008D5299">
              <w:rPr>
                <w:b w:val="0"/>
                <w:bCs w:val="0"/>
              </w:rPr>
              <w:t>Assignment shows adequate understanding of this concept.</w:t>
            </w:r>
          </w:p>
        </w:tc>
        <w:tc>
          <w:tcPr>
            <w:tcW w:w="902" w:type="pct"/>
          </w:tcPr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  <w:rPr>
                <w:b w:val="0"/>
                <w:bCs w:val="0"/>
              </w:rPr>
            </w:pPr>
            <w:r w:rsidRPr="008D5299">
              <w:rPr>
                <w:b w:val="0"/>
                <w:bCs w:val="0"/>
              </w:rPr>
              <w:t>Assignment shows little understanding of this concept.</w:t>
            </w:r>
          </w:p>
        </w:tc>
      </w:tr>
      <w:tr w:rsidR="00D84232" w:rsidRPr="008D5299">
        <w:tc>
          <w:tcPr>
            <w:tcW w:w="1292" w:type="pct"/>
          </w:tcPr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  <w:rPr>
                <w:i/>
                <w:iCs/>
              </w:rPr>
            </w:pPr>
            <w:r w:rsidRPr="008D5299">
              <w:t xml:space="preserve">Assignment shows understanding of the concept </w:t>
            </w:r>
            <w:r w:rsidRPr="008D5299">
              <w:rPr>
                <w:i/>
                <w:iCs/>
              </w:rPr>
              <w:t>ongoing participation in the Eucharist enables us to grow in faith as we live more deeply the Paschal Mystery.</w:t>
            </w:r>
          </w:p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</w:pPr>
          </w:p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</w:pPr>
          </w:p>
        </w:tc>
        <w:tc>
          <w:tcPr>
            <w:tcW w:w="979" w:type="pct"/>
          </w:tcPr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  <w:rPr>
                <w:b w:val="0"/>
                <w:bCs w:val="0"/>
              </w:rPr>
            </w:pPr>
            <w:r w:rsidRPr="008D5299">
              <w:rPr>
                <w:b w:val="0"/>
                <w:bCs w:val="0"/>
              </w:rPr>
              <w:t>Assignment shows unusually insightful understanding of this concept.</w:t>
            </w:r>
          </w:p>
        </w:tc>
        <w:tc>
          <w:tcPr>
            <w:tcW w:w="897" w:type="pct"/>
          </w:tcPr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  <w:rPr>
                <w:b w:val="0"/>
                <w:bCs w:val="0"/>
              </w:rPr>
            </w:pPr>
            <w:r w:rsidRPr="008D5299">
              <w:rPr>
                <w:b w:val="0"/>
                <w:bCs w:val="0"/>
              </w:rPr>
              <w:t>Assignment shows good understanding of this concept.</w:t>
            </w:r>
          </w:p>
        </w:tc>
        <w:tc>
          <w:tcPr>
            <w:tcW w:w="930" w:type="pct"/>
          </w:tcPr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  <w:rPr>
                <w:b w:val="0"/>
                <w:bCs w:val="0"/>
              </w:rPr>
            </w:pPr>
            <w:r w:rsidRPr="008D5299">
              <w:rPr>
                <w:b w:val="0"/>
                <w:bCs w:val="0"/>
              </w:rPr>
              <w:t>Assignment shows adequate understanding of this concept.</w:t>
            </w:r>
          </w:p>
        </w:tc>
        <w:tc>
          <w:tcPr>
            <w:tcW w:w="902" w:type="pct"/>
          </w:tcPr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  <w:rPr>
                <w:b w:val="0"/>
                <w:bCs w:val="0"/>
              </w:rPr>
            </w:pPr>
            <w:r w:rsidRPr="008D5299">
              <w:rPr>
                <w:b w:val="0"/>
                <w:bCs w:val="0"/>
              </w:rPr>
              <w:t>Assignment shows little understanding of this concept.</w:t>
            </w:r>
          </w:p>
        </w:tc>
      </w:tr>
      <w:tr w:rsidR="00D84232" w:rsidRPr="008D5299">
        <w:tc>
          <w:tcPr>
            <w:tcW w:w="1292" w:type="pct"/>
          </w:tcPr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</w:pPr>
            <w:bookmarkStart w:id="0" w:name="_GoBack"/>
            <w:r w:rsidRPr="008D5299">
              <w:t>Assignment uses proper grammar and spelling.</w:t>
            </w:r>
          </w:p>
        </w:tc>
        <w:tc>
          <w:tcPr>
            <w:tcW w:w="979" w:type="pct"/>
          </w:tcPr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  <w:rPr>
                <w:b w:val="0"/>
                <w:bCs w:val="0"/>
              </w:rPr>
            </w:pPr>
            <w:r w:rsidRPr="008D5299">
              <w:rPr>
                <w:b w:val="0"/>
                <w:bCs w:val="0"/>
              </w:rPr>
              <w:t>Assignment has no grammar or spelling errors.</w:t>
            </w:r>
          </w:p>
        </w:tc>
        <w:tc>
          <w:tcPr>
            <w:tcW w:w="897" w:type="pct"/>
          </w:tcPr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  <w:rPr>
                <w:b w:val="0"/>
                <w:bCs w:val="0"/>
              </w:rPr>
            </w:pPr>
            <w:r w:rsidRPr="008D5299">
              <w:rPr>
                <w:b w:val="0"/>
                <w:bCs w:val="0"/>
              </w:rPr>
              <w:t>Assignment has one grammar or spelling error.</w:t>
            </w:r>
          </w:p>
        </w:tc>
        <w:tc>
          <w:tcPr>
            <w:tcW w:w="930" w:type="pct"/>
          </w:tcPr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  <w:rPr>
                <w:b w:val="0"/>
                <w:bCs w:val="0"/>
              </w:rPr>
            </w:pPr>
            <w:r w:rsidRPr="008D5299">
              <w:rPr>
                <w:b w:val="0"/>
                <w:bCs w:val="0"/>
              </w:rPr>
              <w:t>Assignment has two grammar or spelling errors.</w:t>
            </w:r>
          </w:p>
        </w:tc>
        <w:tc>
          <w:tcPr>
            <w:tcW w:w="902" w:type="pct"/>
          </w:tcPr>
          <w:p w:rsidR="00D84232" w:rsidRPr="008D5299" w:rsidRDefault="00D84232" w:rsidP="00BC169D">
            <w:pPr>
              <w:pStyle w:val="A-ChartHeads"/>
              <w:spacing w:before="10" w:line="276" w:lineRule="auto"/>
              <w:jc w:val="center"/>
              <w:rPr>
                <w:b w:val="0"/>
                <w:bCs w:val="0"/>
              </w:rPr>
            </w:pPr>
            <w:r w:rsidRPr="008D5299">
              <w:rPr>
                <w:b w:val="0"/>
                <w:bCs w:val="0"/>
              </w:rPr>
              <w:t>Assignment has more than two grammar or spelling errors.</w:t>
            </w:r>
          </w:p>
          <w:p w:rsidR="00D84232" w:rsidRPr="008D5299" w:rsidRDefault="00D84232" w:rsidP="005B09B9">
            <w:pPr>
              <w:pStyle w:val="A-ChartHeads"/>
              <w:spacing w:before="10" w:line="276" w:lineRule="auto"/>
              <w:jc w:val="center"/>
              <w:rPr>
                <w:b w:val="0"/>
                <w:bCs w:val="0"/>
              </w:rPr>
            </w:pPr>
          </w:p>
        </w:tc>
      </w:tr>
      <w:tr w:rsidR="00D84232" w:rsidRPr="008D5299">
        <w:tc>
          <w:tcPr>
            <w:tcW w:w="1292" w:type="pct"/>
          </w:tcPr>
          <w:p w:rsidR="00D84232" w:rsidRPr="008D5299" w:rsidRDefault="00D84232" w:rsidP="005B09B9">
            <w:pPr>
              <w:pStyle w:val="A-ChartHeads"/>
              <w:spacing w:before="10"/>
              <w:jc w:val="center"/>
            </w:pPr>
            <w:r w:rsidRPr="008D5299">
              <w:t>Assignment uses its assigned or chosen media effectively.</w:t>
            </w:r>
          </w:p>
        </w:tc>
        <w:tc>
          <w:tcPr>
            <w:tcW w:w="979" w:type="pct"/>
          </w:tcPr>
          <w:p w:rsidR="00D84232" w:rsidRPr="008D5299" w:rsidRDefault="00D84232" w:rsidP="005B09B9">
            <w:pPr>
              <w:pStyle w:val="A-ChartHeads"/>
              <w:spacing w:before="10"/>
              <w:jc w:val="center"/>
              <w:rPr>
                <w:b w:val="0"/>
                <w:bCs w:val="0"/>
              </w:rPr>
            </w:pPr>
            <w:r w:rsidRPr="008D5299">
              <w:rPr>
                <w:b w:val="0"/>
                <w:bCs w:val="0"/>
              </w:rPr>
              <w:t>Assignment uses its assigned or chosen media in a way that greatly enhances it.</w:t>
            </w:r>
          </w:p>
        </w:tc>
        <w:tc>
          <w:tcPr>
            <w:tcW w:w="897" w:type="pct"/>
          </w:tcPr>
          <w:p w:rsidR="00D84232" w:rsidRPr="008D5299" w:rsidRDefault="00D84232" w:rsidP="005B09B9">
            <w:pPr>
              <w:pStyle w:val="A-ChartHeads"/>
              <w:spacing w:before="10"/>
              <w:jc w:val="center"/>
              <w:rPr>
                <w:b w:val="0"/>
                <w:bCs w:val="0"/>
              </w:rPr>
            </w:pPr>
            <w:r w:rsidRPr="008D5299">
              <w:rPr>
                <w:b w:val="0"/>
                <w:bCs w:val="0"/>
              </w:rPr>
              <w:t>Assignment uses its assigned or chosen media effectively.</w:t>
            </w:r>
          </w:p>
        </w:tc>
        <w:tc>
          <w:tcPr>
            <w:tcW w:w="930" w:type="pct"/>
          </w:tcPr>
          <w:p w:rsidR="00D84232" w:rsidRPr="008D5299" w:rsidRDefault="00D84232" w:rsidP="005B09B9">
            <w:pPr>
              <w:pStyle w:val="A-ChartHeads"/>
              <w:spacing w:before="10"/>
              <w:jc w:val="center"/>
              <w:rPr>
                <w:b w:val="0"/>
                <w:bCs w:val="0"/>
              </w:rPr>
            </w:pPr>
            <w:r w:rsidRPr="008D5299">
              <w:rPr>
                <w:b w:val="0"/>
                <w:bCs w:val="0"/>
              </w:rPr>
              <w:t>Assignment uses its assigned or chosen media somewhat effectively.</w:t>
            </w:r>
          </w:p>
        </w:tc>
        <w:tc>
          <w:tcPr>
            <w:tcW w:w="902" w:type="pct"/>
          </w:tcPr>
          <w:p w:rsidR="00D84232" w:rsidRPr="008D5299" w:rsidRDefault="00D84232" w:rsidP="005B09B9">
            <w:pPr>
              <w:pStyle w:val="A-ChartHeads"/>
              <w:spacing w:before="10"/>
              <w:jc w:val="center"/>
              <w:rPr>
                <w:b w:val="0"/>
                <w:bCs w:val="0"/>
              </w:rPr>
            </w:pPr>
            <w:r w:rsidRPr="008D5299">
              <w:rPr>
                <w:b w:val="0"/>
                <w:bCs w:val="0"/>
              </w:rPr>
              <w:t>Assignment uses its assigned or chosen media ineffectively.</w:t>
            </w:r>
          </w:p>
        </w:tc>
      </w:tr>
      <w:tr w:rsidR="00D84232" w:rsidRPr="008D5299">
        <w:tc>
          <w:tcPr>
            <w:tcW w:w="1292" w:type="pct"/>
          </w:tcPr>
          <w:p w:rsidR="00D84232" w:rsidRPr="008D5299" w:rsidRDefault="00D84232" w:rsidP="005B09B9">
            <w:pPr>
              <w:pStyle w:val="A-ChartHeads"/>
              <w:spacing w:before="10"/>
              <w:jc w:val="center"/>
            </w:pPr>
            <w:r w:rsidRPr="008D5299">
              <w:t>Assignment is neatly done.</w:t>
            </w:r>
          </w:p>
        </w:tc>
        <w:tc>
          <w:tcPr>
            <w:tcW w:w="979" w:type="pct"/>
          </w:tcPr>
          <w:p w:rsidR="00D84232" w:rsidRPr="008D5299" w:rsidRDefault="00D84232" w:rsidP="005B09B9">
            <w:pPr>
              <w:pStyle w:val="A-ChartHeads"/>
              <w:spacing w:before="10"/>
              <w:jc w:val="center"/>
              <w:rPr>
                <w:b w:val="0"/>
                <w:bCs w:val="0"/>
              </w:rPr>
            </w:pPr>
            <w:r w:rsidRPr="008D5299">
              <w:rPr>
                <w:b w:val="0"/>
                <w:bCs w:val="0"/>
              </w:rPr>
              <w:t>Assignment is not only neat but is exceptionally creative.</w:t>
            </w:r>
          </w:p>
        </w:tc>
        <w:tc>
          <w:tcPr>
            <w:tcW w:w="897" w:type="pct"/>
          </w:tcPr>
          <w:p w:rsidR="00D84232" w:rsidRPr="008D5299" w:rsidRDefault="00D84232" w:rsidP="005B09B9">
            <w:pPr>
              <w:pStyle w:val="A-ChartHeads"/>
              <w:spacing w:before="10"/>
              <w:jc w:val="center"/>
              <w:rPr>
                <w:b w:val="0"/>
                <w:bCs w:val="0"/>
              </w:rPr>
            </w:pPr>
            <w:r w:rsidRPr="008D5299">
              <w:rPr>
                <w:b w:val="0"/>
                <w:bCs w:val="0"/>
              </w:rPr>
              <w:t>Assignment is neatly done.</w:t>
            </w:r>
          </w:p>
        </w:tc>
        <w:tc>
          <w:tcPr>
            <w:tcW w:w="930" w:type="pct"/>
          </w:tcPr>
          <w:p w:rsidR="00D84232" w:rsidRPr="008D5299" w:rsidRDefault="00D84232" w:rsidP="005B09B9">
            <w:pPr>
              <w:pStyle w:val="A-ChartHeads"/>
              <w:spacing w:before="10"/>
              <w:jc w:val="center"/>
              <w:rPr>
                <w:b w:val="0"/>
                <w:bCs w:val="0"/>
              </w:rPr>
            </w:pPr>
            <w:r w:rsidRPr="008D5299">
              <w:rPr>
                <w:b w:val="0"/>
                <w:bCs w:val="0"/>
              </w:rPr>
              <w:t xml:space="preserve">Assignment is neat for the </w:t>
            </w:r>
            <w:r w:rsidRPr="008D5299">
              <w:rPr>
                <w:b w:val="0"/>
                <w:bCs w:val="0"/>
              </w:rPr>
              <w:br/>
              <w:t>most part.</w:t>
            </w:r>
          </w:p>
        </w:tc>
        <w:tc>
          <w:tcPr>
            <w:tcW w:w="902" w:type="pct"/>
          </w:tcPr>
          <w:p w:rsidR="00D84232" w:rsidRPr="008D5299" w:rsidRDefault="00D84232" w:rsidP="005B09B9">
            <w:pPr>
              <w:pStyle w:val="A-ChartHeads"/>
              <w:spacing w:before="10"/>
              <w:jc w:val="center"/>
              <w:rPr>
                <w:b w:val="0"/>
                <w:bCs w:val="0"/>
              </w:rPr>
            </w:pPr>
            <w:r w:rsidRPr="008D5299">
              <w:rPr>
                <w:b w:val="0"/>
                <w:bCs w:val="0"/>
              </w:rPr>
              <w:t>Assignment is not neat.</w:t>
            </w:r>
          </w:p>
        </w:tc>
      </w:tr>
      <w:bookmarkEnd w:id="0"/>
    </w:tbl>
    <w:p w:rsidR="00D84232" w:rsidRPr="009E15E5" w:rsidRDefault="00D84232" w:rsidP="005B09B9">
      <w:pPr>
        <w:spacing w:before="10"/>
      </w:pPr>
    </w:p>
    <w:sectPr w:rsidR="00D84232" w:rsidRPr="009E15E5" w:rsidSect="00D6315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232" w:rsidRDefault="00D84232" w:rsidP="004D0079">
      <w:r>
        <w:separator/>
      </w:r>
    </w:p>
    <w:p w:rsidR="00D84232" w:rsidRDefault="00D84232"/>
  </w:endnote>
  <w:endnote w:type="continuationSeparator" w:id="1">
    <w:p w:rsidR="00D84232" w:rsidRDefault="00D84232" w:rsidP="004D0079">
      <w:r>
        <w:continuationSeparator/>
      </w:r>
    </w:p>
    <w:p w:rsidR="00D84232" w:rsidRDefault="00D8423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32" w:rsidRPr="00F82D2A" w:rsidRDefault="00D8423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D84232" w:rsidRPr="00BC7F35" w:rsidRDefault="00D8423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BC7F3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D84232" w:rsidRPr="000318AE" w:rsidRDefault="00D84232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BC7F35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BC7F3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BC7F3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533E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TX001394</w:t>
                </w:r>
              </w:p>
              <w:p w:rsidR="00D84232" w:rsidRPr="000318AE" w:rsidRDefault="00D84232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6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32" w:rsidRDefault="00D8423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D84232" w:rsidRPr="00BC7F35" w:rsidRDefault="00D8423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BC7F3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D84232" w:rsidRPr="000318AE" w:rsidRDefault="00D84232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BC7F35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BC7F3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BC7F3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533E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TX001394</w:t>
                </w:r>
              </w:p>
              <w:p w:rsidR="00D84232" w:rsidRPr="000E1ADA" w:rsidRDefault="00D84232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8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232" w:rsidRDefault="00D84232" w:rsidP="004D0079">
      <w:r>
        <w:separator/>
      </w:r>
    </w:p>
    <w:p w:rsidR="00D84232" w:rsidRDefault="00D84232"/>
  </w:footnote>
  <w:footnote w:type="continuationSeparator" w:id="1">
    <w:p w:rsidR="00D84232" w:rsidRDefault="00D84232" w:rsidP="004D0079">
      <w:r>
        <w:continuationSeparator/>
      </w:r>
    </w:p>
    <w:p w:rsidR="00D84232" w:rsidRDefault="00D8423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32" w:rsidRPr="00712EA1" w:rsidRDefault="00D84232" w:rsidP="009D78F7">
    <w:pPr>
      <w:pStyle w:val="A-Header-articletitlepage2"/>
    </w:pPr>
    <w:r w:rsidRPr="00712EA1">
      <w:t>Rubric for Final Performance Tasks for Unit 5</w:t>
    </w:r>
    <w:r w:rsidRPr="00712EA1">
      <w:tab/>
      <w:t xml:space="preserve">Page | </w:t>
    </w:r>
    <w:fldSimple w:instr=" PAGE   \* MERGEFORMAT ">
      <w:r>
        <w:rPr>
          <w:noProof/>
        </w:rPr>
        <w:t>2</w:t>
      </w:r>
    </w:fldSimple>
  </w:p>
  <w:p w:rsidR="00D84232" w:rsidRDefault="00D84232"/>
  <w:p w:rsidR="00D84232" w:rsidRDefault="00D842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32" w:rsidRPr="00C533E5" w:rsidRDefault="00D84232" w:rsidP="00C533E5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B7AE1"/>
    <w:rsid w:val="000C5F25"/>
    <w:rsid w:val="000D5ED9"/>
    <w:rsid w:val="000E1ADA"/>
    <w:rsid w:val="000E564B"/>
    <w:rsid w:val="000F6CCE"/>
    <w:rsid w:val="00101CBA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D552D"/>
    <w:rsid w:val="001E64A9"/>
    <w:rsid w:val="001E79E6"/>
    <w:rsid w:val="001F322F"/>
    <w:rsid w:val="001F7384"/>
    <w:rsid w:val="00215A20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B0545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37FE"/>
    <w:rsid w:val="00405DC9"/>
    <w:rsid w:val="00405F6D"/>
    <w:rsid w:val="00414D05"/>
    <w:rsid w:val="00416A83"/>
    <w:rsid w:val="00423B78"/>
    <w:rsid w:val="00427835"/>
    <w:rsid w:val="004311A3"/>
    <w:rsid w:val="004523E3"/>
    <w:rsid w:val="00454A1D"/>
    <w:rsid w:val="00460918"/>
    <w:rsid w:val="00475571"/>
    <w:rsid w:val="00486294"/>
    <w:rsid w:val="004A3116"/>
    <w:rsid w:val="004A4AE8"/>
    <w:rsid w:val="004A7DE2"/>
    <w:rsid w:val="004C5561"/>
    <w:rsid w:val="004D0079"/>
    <w:rsid w:val="004D74F6"/>
    <w:rsid w:val="004D7A2E"/>
    <w:rsid w:val="004E4AAB"/>
    <w:rsid w:val="004E4CC0"/>
    <w:rsid w:val="004E5DFC"/>
    <w:rsid w:val="004F0FDB"/>
    <w:rsid w:val="00500FAD"/>
    <w:rsid w:val="0050251D"/>
    <w:rsid w:val="00512FE3"/>
    <w:rsid w:val="0053314A"/>
    <w:rsid w:val="00545244"/>
    <w:rsid w:val="00553698"/>
    <w:rsid w:val="00555CB8"/>
    <w:rsid w:val="00555EA6"/>
    <w:rsid w:val="0058460F"/>
    <w:rsid w:val="005A4359"/>
    <w:rsid w:val="005A6944"/>
    <w:rsid w:val="005B09B9"/>
    <w:rsid w:val="005E0C08"/>
    <w:rsid w:val="005F4BB7"/>
    <w:rsid w:val="005F599B"/>
    <w:rsid w:val="0060248C"/>
    <w:rsid w:val="006067CC"/>
    <w:rsid w:val="006077BD"/>
    <w:rsid w:val="00614B48"/>
    <w:rsid w:val="00623829"/>
    <w:rsid w:val="00624A61"/>
    <w:rsid w:val="006328D4"/>
    <w:rsid w:val="00636013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C7760"/>
    <w:rsid w:val="006D6EE7"/>
    <w:rsid w:val="006E27C3"/>
    <w:rsid w:val="006E4F88"/>
    <w:rsid w:val="006F5958"/>
    <w:rsid w:val="0070169A"/>
    <w:rsid w:val="007034FE"/>
    <w:rsid w:val="0070587C"/>
    <w:rsid w:val="00712EA1"/>
    <w:rsid w:val="007137D5"/>
    <w:rsid w:val="0073114D"/>
    <w:rsid w:val="00736AC9"/>
    <w:rsid w:val="00745B49"/>
    <w:rsid w:val="0074663C"/>
    <w:rsid w:val="00750DCB"/>
    <w:rsid w:val="007554A3"/>
    <w:rsid w:val="00770242"/>
    <w:rsid w:val="00771E00"/>
    <w:rsid w:val="00781027"/>
    <w:rsid w:val="00781585"/>
    <w:rsid w:val="00784075"/>
    <w:rsid w:val="00786E12"/>
    <w:rsid w:val="007D1308"/>
    <w:rsid w:val="007D41EB"/>
    <w:rsid w:val="007E01EA"/>
    <w:rsid w:val="007E2A4F"/>
    <w:rsid w:val="007E4B15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D5299"/>
    <w:rsid w:val="008E5747"/>
    <w:rsid w:val="008F12F7"/>
    <w:rsid w:val="008F22A0"/>
    <w:rsid w:val="008F58B2"/>
    <w:rsid w:val="009064EC"/>
    <w:rsid w:val="00926E15"/>
    <w:rsid w:val="00933E81"/>
    <w:rsid w:val="00945A73"/>
    <w:rsid w:val="009563C5"/>
    <w:rsid w:val="00972002"/>
    <w:rsid w:val="00997818"/>
    <w:rsid w:val="009D36BA"/>
    <w:rsid w:val="009D78F7"/>
    <w:rsid w:val="009E00C3"/>
    <w:rsid w:val="009E15E5"/>
    <w:rsid w:val="009E6F2B"/>
    <w:rsid w:val="009F2BD3"/>
    <w:rsid w:val="009F57A3"/>
    <w:rsid w:val="00A00D1F"/>
    <w:rsid w:val="00A04E87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77272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E466A"/>
    <w:rsid w:val="00AF2A78"/>
    <w:rsid w:val="00AF4B1B"/>
    <w:rsid w:val="00AF62E0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A6E0F"/>
    <w:rsid w:val="00BC169D"/>
    <w:rsid w:val="00BC1E13"/>
    <w:rsid w:val="00BC4453"/>
    <w:rsid w:val="00BC7F35"/>
    <w:rsid w:val="00BD06B0"/>
    <w:rsid w:val="00BD2D83"/>
    <w:rsid w:val="00BE1C44"/>
    <w:rsid w:val="00BE3E0E"/>
    <w:rsid w:val="00C01E2D"/>
    <w:rsid w:val="00C07507"/>
    <w:rsid w:val="00C11F94"/>
    <w:rsid w:val="00C13310"/>
    <w:rsid w:val="00C26062"/>
    <w:rsid w:val="00C3410A"/>
    <w:rsid w:val="00C3609F"/>
    <w:rsid w:val="00C4361D"/>
    <w:rsid w:val="00C50BCE"/>
    <w:rsid w:val="00C533E5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47F2B"/>
    <w:rsid w:val="00D57D5E"/>
    <w:rsid w:val="00D6315A"/>
    <w:rsid w:val="00D631A3"/>
    <w:rsid w:val="00D64EB1"/>
    <w:rsid w:val="00D80DBD"/>
    <w:rsid w:val="00D82358"/>
    <w:rsid w:val="00D82881"/>
    <w:rsid w:val="00D83EE1"/>
    <w:rsid w:val="00D84232"/>
    <w:rsid w:val="00D974A5"/>
    <w:rsid w:val="00DA3B24"/>
    <w:rsid w:val="00DB4EA7"/>
    <w:rsid w:val="00DC08C5"/>
    <w:rsid w:val="00DD28A2"/>
    <w:rsid w:val="00DE2C88"/>
    <w:rsid w:val="00E02EAF"/>
    <w:rsid w:val="00E069BA"/>
    <w:rsid w:val="00E12E92"/>
    <w:rsid w:val="00E16237"/>
    <w:rsid w:val="00E17D6D"/>
    <w:rsid w:val="00E2045E"/>
    <w:rsid w:val="00E43BE7"/>
    <w:rsid w:val="00E56051"/>
    <w:rsid w:val="00E7545A"/>
    <w:rsid w:val="00E965C2"/>
    <w:rsid w:val="00EB1125"/>
    <w:rsid w:val="00EC358B"/>
    <w:rsid w:val="00EC52EC"/>
    <w:rsid w:val="00EE07AB"/>
    <w:rsid w:val="00EE0D45"/>
    <w:rsid w:val="00EE658A"/>
    <w:rsid w:val="00EF441F"/>
    <w:rsid w:val="00F016DA"/>
    <w:rsid w:val="00F06D17"/>
    <w:rsid w:val="00F352E1"/>
    <w:rsid w:val="00F40A11"/>
    <w:rsid w:val="00F4176B"/>
    <w:rsid w:val="00F443B7"/>
    <w:rsid w:val="00F447FB"/>
    <w:rsid w:val="00F63A43"/>
    <w:rsid w:val="00F713FF"/>
    <w:rsid w:val="00F7282A"/>
    <w:rsid w:val="00F76CD5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AE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0B7AE1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0B7AE1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0B7AE1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0B7AE1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0B7AE1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0B7AE1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0B7AE1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0B7AE1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0B7AE1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0B7AE1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0B7AE1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0B7AE1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0B7AE1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0B7AE1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0B7AE1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0B7AE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0B7AE1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0B7AE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0B7AE1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0B7AE1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0B7AE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0B7AE1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0B7AE1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0B7AE1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0B7AE1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0B7AE1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0B7AE1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0B7AE1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0B7AE1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0B7AE1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0B7AE1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0B7AE1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0B7AE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0B7AE1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0B7AE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0B7AE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0B7AE1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0B7AE1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0B7AE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0B7AE1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0B7AE1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0B7AE1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0B7AE1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0B7AE1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0B7AE1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0B7AE1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0B7AE1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0B7AE1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0B7AE1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0B7AE1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0B7AE1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b/>
      <w:bCs/>
    </w:rPr>
  </w:style>
  <w:style w:type="paragraph" w:styleId="Header">
    <w:name w:val="header"/>
    <w:basedOn w:val="Normal"/>
    <w:link w:val="HeaderChar"/>
    <w:uiPriority w:val="99"/>
    <w:locked/>
    <w:rsid w:val="00AF62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5A2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6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5A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386</Words>
  <Characters>2206</Characters>
  <Application>Microsoft Office Outlook</Application>
  <DocSecurity>0</DocSecurity>
  <Lines>0</Lines>
  <Paragraphs>0</Paragraphs>
  <ScaleCrop>false</ScaleCrop>
  <Company>Brooke Saron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Brooke Saron</cp:lastModifiedBy>
  <cp:revision>11</cp:revision>
  <cp:lastPrinted>2010-01-08T18:19:00Z</cp:lastPrinted>
  <dcterms:created xsi:type="dcterms:W3CDTF">2010-08-09T19:11:00Z</dcterms:created>
  <dcterms:modified xsi:type="dcterms:W3CDTF">2010-10-27T18:19:00Z</dcterms:modified>
</cp:coreProperties>
</file>